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BFF08" w14:textId="19AF23ED" w:rsidR="007D68F2" w:rsidRPr="00460FED" w:rsidRDefault="007D68F2" w:rsidP="00FD5DB1">
      <w:pPr>
        <w:rPr>
          <w:rFonts w:eastAsia="Cooper Black"/>
        </w:rPr>
      </w:pPr>
      <w:r w:rsidRPr="00460FED">
        <w:rPr>
          <w:rFonts w:eastAsia="Cooper Black"/>
        </w:rPr>
        <w:t>Community Action Plan</w:t>
      </w:r>
      <w:r w:rsidR="00EB3FAF" w:rsidRPr="00460FED">
        <w:rPr>
          <w:rFonts w:eastAsia="Cooper Black"/>
        </w:rPr>
        <w:t xml:space="preserve"> </w:t>
      </w:r>
      <w:r w:rsidR="65261917" w:rsidRPr="00460FED">
        <w:rPr>
          <w:rFonts w:eastAsia="Cooper Black"/>
        </w:rPr>
        <w:t>(CAP)</w:t>
      </w:r>
    </w:p>
    <w:p w14:paraId="0CDACD88" w14:textId="7606BB8F" w:rsidR="00516048" w:rsidRPr="00460FED" w:rsidRDefault="00516048" w:rsidP="00516048">
      <w:pPr>
        <w:spacing w:after="0"/>
        <w:jc w:val="right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00460FED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For </w:t>
      </w:r>
      <w:r w:rsidR="00460FED">
        <w:rPr>
          <w:rFonts w:ascii="Cooper Black" w:eastAsia="Cooper Black" w:hAnsi="Cooper Black" w:cs="Cooper Black"/>
          <w:b/>
          <w:bCs/>
          <w:sz w:val="32"/>
          <w:szCs w:val="32"/>
        </w:rPr>
        <w:t>R</w:t>
      </w:r>
      <w:r w:rsidRPr="00460FED">
        <w:rPr>
          <w:rFonts w:ascii="Cooper Black" w:eastAsia="Cooper Black" w:hAnsi="Cooper Black" w:cs="Cooper Black"/>
          <w:b/>
          <w:bCs/>
          <w:sz w:val="32"/>
          <w:szCs w:val="32"/>
        </w:rPr>
        <w:t>acialized Communities</w:t>
      </w:r>
    </w:p>
    <w:p w14:paraId="19AE48FD" w14:textId="47BC3F73" w:rsidR="009C62C0" w:rsidRPr="00466FF4" w:rsidRDefault="009C62C0" w:rsidP="009C62C0">
      <w:pPr>
        <w:spacing w:after="0"/>
        <w:jc w:val="right"/>
        <w:rPr>
          <w:rFonts w:asciiTheme="minorHAnsi" w:eastAsia="Cooper Black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1E202A" w:rsidRPr="00CD39F5" w14:paraId="78B97967" w14:textId="77777777" w:rsidTr="00AF0B71">
        <w:tc>
          <w:tcPr>
            <w:tcW w:w="3240" w:type="dxa"/>
            <w:shd w:val="clear" w:color="auto" w:fill="FFE599" w:themeFill="accent4" w:themeFillTint="66"/>
          </w:tcPr>
          <w:p w14:paraId="593B828C" w14:textId="16ABDE4D" w:rsidR="001E202A" w:rsidRPr="009B7AFC" w:rsidRDefault="001E202A" w:rsidP="00D70EDC">
            <w:pPr>
              <w:spacing w:after="0"/>
              <w:jc w:val="center"/>
            </w:pPr>
          </w:p>
        </w:tc>
        <w:tc>
          <w:tcPr>
            <w:tcW w:w="6930" w:type="dxa"/>
            <w:shd w:val="clear" w:color="auto" w:fill="FFE599" w:themeFill="accent4" w:themeFillTint="66"/>
          </w:tcPr>
          <w:p w14:paraId="30344005" w14:textId="77777777" w:rsidR="001E202A" w:rsidRPr="009B7AFC" w:rsidRDefault="002D1C9F" w:rsidP="00967E18">
            <w:pPr>
              <w:spacing w:after="0"/>
              <w:rPr>
                <w:b/>
                <w:bCs/>
              </w:rPr>
            </w:pPr>
            <w:r w:rsidRPr="009B7AFC">
              <w:rPr>
                <w:b/>
                <w:bCs/>
              </w:rPr>
              <w:t>Program Related Information</w:t>
            </w:r>
          </w:p>
          <w:p w14:paraId="5B0C0F72" w14:textId="46798EE2" w:rsidR="001E202A" w:rsidRPr="009B7AFC" w:rsidRDefault="10076CD0" w:rsidP="00F86695">
            <w:pPr>
              <w:spacing w:after="0"/>
              <w:rPr>
                <w:b/>
                <w:bCs/>
              </w:rPr>
            </w:pPr>
            <w:r w:rsidRPr="009B7AFC">
              <w:rPr>
                <w:b/>
                <w:bCs/>
              </w:rPr>
              <w:t xml:space="preserve">(To be filled by </w:t>
            </w:r>
            <w:r w:rsidR="6CAD6761" w:rsidRPr="009B7AFC">
              <w:rPr>
                <w:b/>
                <w:bCs/>
              </w:rPr>
              <w:t>ActionDignity</w:t>
            </w:r>
            <w:r w:rsidRPr="009B7AFC">
              <w:rPr>
                <w:b/>
                <w:bCs/>
              </w:rPr>
              <w:t>)</w:t>
            </w:r>
          </w:p>
        </w:tc>
      </w:tr>
      <w:tr w:rsidR="00356DF9" w:rsidRPr="00CD39F5" w14:paraId="0D6E98E2" w14:textId="77777777" w:rsidTr="002B0D3A">
        <w:tc>
          <w:tcPr>
            <w:tcW w:w="3240" w:type="dxa"/>
          </w:tcPr>
          <w:p w14:paraId="46EB3C5D" w14:textId="640D5265" w:rsidR="00356DF9" w:rsidRPr="009B7AFC" w:rsidRDefault="00356DF9" w:rsidP="002B0D3A">
            <w:pPr>
              <w:spacing w:before="120" w:after="120"/>
            </w:pPr>
            <w:r w:rsidRPr="009B7AFC">
              <w:t>Program</w:t>
            </w:r>
          </w:p>
        </w:tc>
        <w:tc>
          <w:tcPr>
            <w:tcW w:w="6930" w:type="dxa"/>
          </w:tcPr>
          <w:p w14:paraId="4977A12A" w14:textId="04B1EF05" w:rsidR="00356DF9" w:rsidRPr="009B7AFC" w:rsidRDefault="00356DF9" w:rsidP="002B0D3A">
            <w:pPr>
              <w:spacing w:before="120" w:after="120"/>
            </w:pPr>
          </w:p>
        </w:tc>
      </w:tr>
      <w:tr w:rsidR="004E7072" w:rsidRPr="00CD39F5" w14:paraId="0CC7D457" w14:textId="77777777" w:rsidTr="002B0D3A">
        <w:tc>
          <w:tcPr>
            <w:tcW w:w="3240" w:type="dxa"/>
          </w:tcPr>
          <w:p w14:paraId="605935CF" w14:textId="3DFC1B9E" w:rsidR="004E7072" w:rsidRPr="009B7AFC" w:rsidRDefault="004E7072" w:rsidP="002B0D3A">
            <w:pPr>
              <w:spacing w:before="120" w:after="120"/>
            </w:pPr>
            <w:r w:rsidRPr="009B7AFC">
              <w:t>Funder/s’ Name</w:t>
            </w:r>
          </w:p>
        </w:tc>
        <w:tc>
          <w:tcPr>
            <w:tcW w:w="6930" w:type="dxa"/>
          </w:tcPr>
          <w:p w14:paraId="597230D2" w14:textId="77777777" w:rsidR="004E7072" w:rsidRPr="009B7AFC" w:rsidRDefault="004E7072" w:rsidP="002B0D3A">
            <w:pPr>
              <w:spacing w:before="120" w:after="120"/>
            </w:pPr>
          </w:p>
        </w:tc>
      </w:tr>
      <w:tr w:rsidR="00356DF9" w:rsidRPr="00CD39F5" w14:paraId="09419D79" w14:textId="77777777" w:rsidTr="002B0D3A">
        <w:tc>
          <w:tcPr>
            <w:tcW w:w="3240" w:type="dxa"/>
          </w:tcPr>
          <w:p w14:paraId="7E736152" w14:textId="051B9520" w:rsidR="00356DF9" w:rsidRPr="009B7AFC" w:rsidRDefault="00356DF9" w:rsidP="002B0D3A">
            <w:pPr>
              <w:spacing w:before="120" w:after="120"/>
            </w:pPr>
            <w:r w:rsidRPr="009B7AFC">
              <w:t>Project Activity Line</w:t>
            </w:r>
          </w:p>
        </w:tc>
        <w:tc>
          <w:tcPr>
            <w:tcW w:w="6930" w:type="dxa"/>
          </w:tcPr>
          <w:p w14:paraId="2B697F33" w14:textId="5BAD36C9" w:rsidR="00356DF9" w:rsidRPr="009B7AFC" w:rsidRDefault="00356DF9" w:rsidP="002B0D3A">
            <w:pPr>
              <w:spacing w:before="120" w:after="120"/>
            </w:pPr>
          </w:p>
        </w:tc>
      </w:tr>
      <w:tr w:rsidR="00356DF9" w:rsidRPr="00CD39F5" w14:paraId="4A5E772C" w14:textId="77777777" w:rsidTr="002B0D3A">
        <w:trPr>
          <w:trHeight w:val="458"/>
        </w:trPr>
        <w:tc>
          <w:tcPr>
            <w:tcW w:w="3240" w:type="dxa"/>
          </w:tcPr>
          <w:p w14:paraId="0057A5C4" w14:textId="6948572E" w:rsidR="00356DF9" w:rsidRPr="009B7AFC" w:rsidRDefault="00356DF9" w:rsidP="001A738C">
            <w:pPr>
              <w:spacing w:after="0"/>
            </w:pPr>
            <w:r w:rsidRPr="009B7AFC">
              <w:t>Name of ActionDignity Staff Assisting the CAP</w:t>
            </w:r>
          </w:p>
        </w:tc>
        <w:tc>
          <w:tcPr>
            <w:tcW w:w="6930" w:type="dxa"/>
          </w:tcPr>
          <w:p w14:paraId="3D7EF3DF" w14:textId="77777777" w:rsidR="00356DF9" w:rsidRPr="009B7AFC" w:rsidRDefault="00356DF9" w:rsidP="001A738C">
            <w:pPr>
              <w:spacing w:after="0"/>
            </w:pPr>
          </w:p>
        </w:tc>
      </w:tr>
      <w:tr w:rsidR="00356DF9" w:rsidRPr="00CD39F5" w14:paraId="4A5939D2" w14:textId="77777777" w:rsidTr="009B7AFC">
        <w:trPr>
          <w:trHeight w:val="593"/>
        </w:trPr>
        <w:tc>
          <w:tcPr>
            <w:tcW w:w="3240" w:type="dxa"/>
          </w:tcPr>
          <w:p w14:paraId="3837BDCF" w14:textId="77F9F5E9" w:rsidR="00356DF9" w:rsidRPr="009B7AFC" w:rsidRDefault="00356DF9" w:rsidP="009B7AFC">
            <w:pPr>
              <w:spacing w:after="0"/>
            </w:pPr>
            <w:r w:rsidRPr="009B7AFC">
              <w:t>Designation with ActionDignity</w:t>
            </w:r>
          </w:p>
        </w:tc>
        <w:tc>
          <w:tcPr>
            <w:tcW w:w="6930" w:type="dxa"/>
          </w:tcPr>
          <w:p w14:paraId="4D7987BD" w14:textId="77777777" w:rsidR="00356DF9" w:rsidRPr="009B7AFC" w:rsidRDefault="00356DF9" w:rsidP="009B7AFC">
            <w:pPr>
              <w:spacing w:after="0"/>
            </w:pPr>
          </w:p>
        </w:tc>
      </w:tr>
      <w:tr w:rsidR="002B0D3A" w:rsidRPr="00CD39F5" w14:paraId="10C02838" w14:textId="77777777" w:rsidTr="00AF0B71">
        <w:tc>
          <w:tcPr>
            <w:tcW w:w="10170" w:type="dxa"/>
            <w:gridSpan w:val="2"/>
            <w:shd w:val="clear" w:color="auto" w:fill="FFE599" w:themeFill="accent4" w:themeFillTint="66"/>
          </w:tcPr>
          <w:p w14:paraId="162BB6CC" w14:textId="333421E9" w:rsidR="002B0D3A" w:rsidRPr="009B7AFC" w:rsidRDefault="002B0D3A" w:rsidP="002B0D3A">
            <w:pPr>
              <w:spacing w:after="0"/>
              <w:jc w:val="center"/>
              <w:rPr>
                <w:b/>
                <w:bCs/>
              </w:rPr>
            </w:pPr>
            <w:r w:rsidRPr="009B7AFC">
              <w:rPr>
                <w:b/>
                <w:bCs/>
              </w:rPr>
              <w:t>Partner-Organization’s Related Information</w:t>
            </w:r>
          </w:p>
          <w:p w14:paraId="1782D208" w14:textId="264233F1" w:rsidR="002B0D3A" w:rsidRPr="009B7AFC" w:rsidRDefault="002B0D3A" w:rsidP="002B0D3A">
            <w:pPr>
              <w:spacing w:after="0"/>
              <w:jc w:val="center"/>
              <w:rPr>
                <w:b/>
                <w:bCs/>
              </w:rPr>
            </w:pPr>
            <w:r w:rsidRPr="009B7AFC">
              <w:rPr>
                <w:b/>
                <w:bCs/>
              </w:rPr>
              <w:t>(To be filled by Racialized / Ethnocultural Community Organizations (RECCOs))</w:t>
            </w:r>
          </w:p>
        </w:tc>
      </w:tr>
      <w:tr w:rsidR="002B0D3A" w:rsidRPr="00CD39F5" w14:paraId="078087E5" w14:textId="77777777" w:rsidTr="002B0D3A">
        <w:tc>
          <w:tcPr>
            <w:tcW w:w="3240" w:type="dxa"/>
          </w:tcPr>
          <w:p w14:paraId="3542EB8C" w14:textId="10D15441" w:rsidR="002B0D3A" w:rsidRPr="009B7AFC" w:rsidRDefault="002B0D3A" w:rsidP="002B0D3A">
            <w:pPr>
              <w:spacing w:after="0"/>
            </w:pPr>
            <w:r w:rsidRPr="009B7AFC">
              <w:t>RECCO’s Name</w:t>
            </w:r>
          </w:p>
        </w:tc>
        <w:tc>
          <w:tcPr>
            <w:tcW w:w="6930" w:type="dxa"/>
          </w:tcPr>
          <w:p w14:paraId="6353235D" w14:textId="23055ABC" w:rsidR="002B0D3A" w:rsidRPr="009B7AFC" w:rsidRDefault="002B0D3A" w:rsidP="002B0D3A">
            <w:pPr>
              <w:spacing w:after="0"/>
            </w:pPr>
          </w:p>
        </w:tc>
      </w:tr>
      <w:tr w:rsidR="002B0D3A" w:rsidRPr="00CD39F5" w14:paraId="5F342211" w14:textId="77777777" w:rsidTr="002B0D3A">
        <w:tc>
          <w:tcPr>
            <w:tcW w:w="3240" w:type="dxa"/>
          </w:tcPr>
          <w:p w14:paraId="7ECE01E4" w14:textId="282A5705" w:rsidR="002B0D3A" w:rsidRPr="009B7AFC" w:rsidRDefault="002B0D3A" w:rsidP="002B0D3A">
            <w:pPr>
              <w:spacing w:after="0"/>
            </w:pPr>
            <w:r w:rsidRPr="009B7AFC">
              <w:t>RECCO’s Address</w:t>
            </w:r>
          </w:p>
        </w:tc>
        <w:tc>
          <w:tcPr>
            <w:tcW w:w="6930" w:type="dxa"/>
          </w:tcPr>
          <w:p w14:paraId="402B7BAB" w14:textId="1F7691B3" w:rsidR="002B0D3A" w:rsidRPr="009B7AFC" w:rsidRDefault="002B0D3A" w:rsidP="002B0D3A">
            <w:pPr>
              <w:spacing w:after="0"/>
            </w:pPr>
          </w:p>
        </w:tc>
      </w:tr>
      <w:tr w:rsidR="002B0D3A" w:rsidRPr="00CD39F5" w14:paraId="1F753C8F" w14:textId="77777777" w:rsidTr="002B0D3A">
        <w:tc>
          <w:tcPr>
            <w:tcW w:w="3240" w:type="dxa"/>
          </w:tcPr>
          <w:p w14:paraId="285A10FD" w14:textId="1F658400" w:rsidR="002B0D3A" w:rsidRPr="009B7AFC" w:rsidRDefault="002B0D3A" w:rsidP="002B0D3A">
            <w:pPr>
              <w:spacing w:after="0"/>
            </w:pPr>
            <w:r w:rsidRPr="009B7AFC">
              <w:t>Is the RECCO a: (check one that applies)</w:t>
            </w:r>
          </w:p>
        </w:tc>
        <w:tc>
          <w:tcPr>
            <w:tcW w:w="6930" w:type="dxa"/>
          </w:tcPr>
          <w:p w14:paraId="05EBB164" w14:textId="4AA65079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Volunteer Group</w:t>
            </w:r>
          </w:p>
          <w:p w14:paraId="7D41F208" w14:textId="45FFC572" w:rsidR="002B0D3A" w:rsidRPr="009B7AFC" w:rsidRDefault="002B0D3A" w:rsidP="002B0D3A">
            <w:pPr>
              <w:spacing w:after="0"/>
            </w:pPr>
            <w:proofErr w:type="gramStart"/>
            <w:r w:rsidRPr="009B7AFC">
              <w:t>[  ]</w:t>
            </w:r>
            <w:proofErr w:type="gramEnd"/>
            <w:r w:rsidRPr="009B7AFC">
              <w:t xml:space="preserve"> Non-profit</w:t>
            </w:r>
          </w:p>
          <w:p w14:paraId="6FE2426C" w14:textId="77777777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Charitable organization</w:t>
            </w:r>
          </w:p>
          <w:p w14:paraId="224A824B" w14:textId="0A74F395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Others: Please specify:</w:t>
            </w:r>
          </w:p>
        </w:tc>
      </w:tr>
      <w:tr w:rsidR="002B0D3A" w:rsidRPr="00CD39F5" w14:paraId="63AD1DE3" w14:textId="77777777" w:rsidTr="002B0D3A">
        <w:tc>
          <w:tcPr>
            <w:tcW w:w="3240" w:type="dxa"/>
          </w:tcPr>
          <w:p w14:paraId="3790EB05" w14:textId="3D160F19" w:rsidR="002B0D3A" w:rsidRPr="009B7AFC" w:rsidRDefault="002B0D3A" w:rsidP="002B0D3A">
            <w:pPr>
              <w:spacing w:after="0"/>
            </w:pPr>
            <w:r w:rsidRPr="009B7AFC">
              <w:t>#1 Contact Name</w:t>
            </w:r>
          </w:p>
        </w:tc>
        <w:tc>
          <w:tcPr>
            <w:tcW w:w="6930" w:type="dxa"/>
          </w:tcPr>
          <w:p w14:paraId="4D94E1F4" w14:textId="00467445" w:rsidR="002B0D3A" w:rsidRPr="009B7AFC" w:rsidRDefault="002B0D3A" w:rsidP="002B0D3A">
            <w:pPr>
              <w:spacing w:after="0"/>
            </w:pPr>
          </w:p>
        </w:tc>
      </w:tr>
      <w:tr w:rsidR="002B0D3A" w:rsidRPr="00CD39F5" w14:paraId="23F72265" w14:textId="77777777" w:rsidTr="002B0D3A">
        <w:tc>
          <w:tcPr>
            <w:tcW w:w="3240" w:type="dxa"/>
          </w:tcPr>
          <w:p w14:paraId="68EA1F40" w14:textId="60390DDB" w:rsidR="002B0D3A" w:rsidRPr="009B7AFC" w:rsidRDefault="002B0D3A" w:rsidP="002B0D3A">
            <w:pPr>
              <w:spacing w:after="0"/>
            </w:pPr>
            <w:r w:rsidRPr="009B7AFC">
              <w:t>Position</w:t>
            </w:r>
          </w:p>
        </w:tc>
        <w:tc>
          <w:tcPr>
            <w:tcW w:w="6930" w:type="dxa"/>
          </w:tcPr>
          <w:p w14:paraId="78BDC9E4" w14:textId="29E723FB" w:rsidR="002B0D3A" w:rsidRPr="009B7AFC" w:rsidRDefault="002B0D3A" w:rsidP="002B0D3A">
            <w:pPr>
              <w:spacing w:after="0"/>
            </w:pPr>
          </w:p>
        </w:tc>
      </w:tr>
      <w:tr w:rsidR="002B0D3A" w:rsidRPr="00CD39F5" w14:paraId="733773EC" w14:textId="77777777" w:rsidTr="002B0D3A">
        <w:tc>
          <w:tcPr>
            <w:tcW w:w="3240" w:type="dxa"/>
          </w:tcPr>
          <w:p w14:paraId="15754779" w14:textId="68D95997" w:rsidR="002B0D3A" w:rsidRPr="009B7AFC" w:rsidRDefault="002B0D3A" w:rsidP="002B0D3A">
            <w:pPr>
              <w:spacing w:after="0"/>
            </w:pPr>
            <w:r w:rsidRPr="009B7AFC">
              <w:t>Phone</w:t>
            </w:r>
          </w:p>
        </w:tc>
        <w:tc>
          <w:tcPr>
            <w:tcW w:w="6930" w:type="dxa"/>
          </w:tcPr>
          <w:p w14:paraId="4F43B304" w14:textId="235C0E68" w:rsidR="002B0D3A" w:rsidRPr="009B7AFC" w:rsidRDefault="002B0D3A" w:rsidP="002B0D3A">
            <w:pPr>
              <w:spacing w:after="0"/>
            </w:pPr>
          </w:p>
        </w:tc>
      </w:tr>
      <w:tr w:rsidR="002B0D3A" w:rsidRPr="00CD39F5" w14:paraId="6A301263" w14:textId="77777777" w:rsidTr="002B0D3A">
        <w:tc>
          <w:tcPr>
            <w:tcW w:w="3240" w:type="dxa"/>
          </w:tcPr>
          <w:p w14:paraId="60EA5867" w14:textId="1AB57A5D" w:rsidR="002B0D3A" w:rsidRPr="009B7AFC" w:rsidRDefault="002B0D3A" w:rsidP="002B0D3A">
            <w:pPr>
              <w:spacing w:after="0"/>
            </w:pPr>
            <w:r w:rsidRPr="009B7AFC">
              <w:t>e-mail address</w:t>
            </w:r>
          </w:p>
        </w:tc>
        <w:tc>
          <w:tcPr>
            <w:tcW w:w="6930" w:type="dxa"/>
          </w:tcPr>
          <w:p w14:paraId="194E4169" w14:textId="1DA172D1" w:rsidR="002B0D3A" w:rsidRPr="009B7AFC" w:rsidRDefault="002B0D3A" w:rsidP="002B0D3A">
            <w:pPr>
              <w:spacing w:after="0"/>
            </w:pPr>
          </w:p>
        </w:tc>
      </w:tr>
      <w:tr w:rsidR="002B0D3A" w:rsidRPr="00CD39F5" w14:paraId="79AE8998" w14:textId="77777777" w:rsidTr="002B0D3A">
        <w:tc>
          <w:tcPr>
            <w:tcW w:w="3240" w:type="dxa"/>
          </w:tcPr>
          <w:p w14:paraId="6FEADA09" w14:textId="00F05ED5" w:rsidR="002B0D3A" w:rsidRPr="009B7AFC" w:rsidRDefault="002B0D3A" w:rsidP="002B0D3A">
            <w:pPr>
              <w:spacing w:after="0"/>
            </w:pPr>
            <w:r w:rsidRPr="009B7AFC">
              <w:t>#2 Contact Name</w:t>
            </w:r>
          </w:p>
        </w:tc>
        <w:tc>
          <w:tcPr>
            <w:tcW w:w="6930" w:type="dxa"/>
          </w:tcPr>
          <w:p w14:paraId="1FBB90CB" w14:textId="55BE76E5" w:rsidR="002B0D3A" w:rsidRPr="009B7AFC" w:rsidRDefault="002B0D3A" w:rsidP="002B0D3A">
            <w:pPr>
              <w:spacing w:after="0"/>
            </w:pPr>
          </w:p>
        </w:tc>
      </w:tr>
      <w:tr w:rsidR="002B0D3A" w:rsidRPr="00CD39F5" w14:paraId="51800070" w14:textId="77777777" w:rsidTr="002B0D3A">
        <w:tc>
          <w:tcPr>
            <w:tcW w:w="3240" w:type="dxa"/>
          </w:tcPr>
          <w:p w14:paraId="4B3F37E7" w14:textId="68D62EE7" w:rsidR="002B0D3A" w:rsidRPr="009B7AFC" w:rsidRDefault="002B0D3A" w:rsidP="002B0D3A">
            <w:pPr>
              <w:spacing w:after="0"/>
            </w:pPr>
            <w:r w:rsidRPr="009B7AFC">
              <w:t>Position</w:t>
            </w:r>
          </w:p>
        </w:tc>
        <w:tc>
          <w:tcPr>
            <w:tcW w:w="6930" w:type="dxa"/>
          </w:tcPr>
          <w:p w14:paraId="53507AB3" w14:textId="06E40729" w:rsidR="002B0D3A" w:rsidRPr="009B7AFC" w:rsidRDefault="002B0D3A" w:rsidP="002B0D3A">
            <w:pPr>
              <w:spacing w:after="0"/>
            </w:pPr>
          </w:p>
        </w:tc>
      </w:tr>
      <w:tr w:rsidR="002B0D3A" w:rsidRPr="00CD39F5" w14:paraId="6642B1E4" w14:textId="77777777" w:rsidTr="002B0D3A">
        <w:tc>
          <w:tcPr>
            <w:tcW w:w="3240" w:type="dxa"/>
          </w:tcPr>
          <w:p w14:paraId="2DEC047C" w14:textId="01F997EE" w:rsidR="002B0D3A" w:rsidRPr="009B7AFC" w:rsidRDefault="002B0D3A" w:rsidP="002B0D3A">
            <w:pPr>
              <w:spacing w:after="0"/>
            </w:pPr>
            <w:r w:rsidRPr="009B7AFC">
              <w:t>Phone</w:t>
            </w:r>
          </w:p>
        </w:tc>
        <w:tc>
          <w:tcPr>
            <w:tcW w:w="6930" w:type="dxa"/>
          </w:tcPr>
          <w:p w14:paraId="5274CF54" w14:textId="74F36CCF" w:rsidR="002B0D3A" w:rsidRPr="009B7AFC" w:rsidRDefault="002B0D3A" w:rsidP="002B0D3A">
            <w:pPr>
              <w:spacing w:after="0"/>
            </w:pPr>
          </w:p>
        </w:tc>
      </w:tr>
      <w:tr w:rsidR="002B0D3A" w:rsidRPr="00CD39F5" w14:paraId="795CB819" w14:textId="77777777" w:rsidTr="002B0D3A">
        <w:tc>
          <w:tcPr>
            <w:tcW w:w="3240" w:type="dxa"/>
          </w:tcPr>
          <w:p w14:paraId="4CEF4BB7" w14:textId="5F462A79" w:rsidR="002B0D3A" w:rsidRPr="009B7AFC" w:rsidRDefault="002B0D3A" w:rsidP="002B0D3A">
            <w:pPr>
              <w:spacing w:after="0"/>
            </w:pPr>
            <w:r w:rsidRPr="009B7AFC">
              <w:t>e-mail address</w:t>
            </w:r>
          </w:p>
        </w:tc>
        <w:tc>
          <w:tcPr>
            <w:tcW w:w="6930" w:type="dxa"/>
          </w:tcPr>
          <w:p w14:paraId="13387E94" w14:textId="39A234E4" w:rsidR="002B0D3A" w:rsidRPr="009B7AFC" w:rsidRDefault="002B0D3A" w:rsidP="002B0D3A">
            <w:pPr>
              <w:spacing w:after="0"/>
            </w:pPr>
          </w:p>
        </w:tc>
      </w:tr>
      <w:tr w:rsidR="002B0D3A" w:rsidRPr="00CD39F5" w14:paraId="00D1B605" w14:textId="77777777" w:rsidTr="002B0D3A">
        <w:tc>
          <w:tcPr>
            <w:tcW w:w="3240" w:type="dxa"/>
          </w:tcPr>
          <w:p w14:paraId="4C3D26D6" w14:textId="4968F2CC" w:rsidR="002B0D3A" w:rsidRPr="009B7AFC" w:rsidRDefault="002B0D3A" w:rsidP="002B0D3A">
            <w:pPr>
              <w:spacing w:after="0"/>
            </w:pPr>
            <w:r w:rsidRPr="009B7AFC">
              <w:t>Are you a member organization of ActionDignity?</w:t>
            </w:r>
          </w:p>
        </w:tc>
        <w:tc>
          <w:tcPr>
            <w:tcW w:w="6930" w:type="dxa"/>
          </w:tcPr>
          <w:p w14:paraId="5A65717D" w14:textId="1ED3D3B1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Yes</w:t>
            </w:r>
          </w:p>
          <w:p w14:paraId="5144B741" w14:textId="77777777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No: </w:t>
            </w:r>
          </w:p>
          <w:p w14:paraId="23BF4A04" w14:textId="77777777" w:rsidR="002B0D3A" w:rsidRPr="009B7AFC" w:rsidRDefault="002B0D3A" w:rsidP="002B0D3A">
            <w:pPr>
              <w:spacing w:after="0"/>
            </w:pPr>
          </w:p>
          <w:p w14:paraId="36DE7CD3" w14:textId="37A18681" w:rsidR="002B0D3A" w:rsidRPr="009B7AFC" w:rsidRDefault="002B0D3A" w:rsidP="002B0D3A">
            <w:pPr>
              <w:spacing w:after="0"/>
            </w:pPr>
            <w:r w:rsidRPr="009B7AFC">
              <w:t xml:space="preserve">If </w:t>
            </w:r>
            <w:r w:rsidRPr="009B7AFC">
              <w:rPr>
                <w:b/>
                <w:bCs/>
              </w:rPr>
              <w:t>No</w:t>
            </w:r>
            <w:r w:rsidRPr="009B7AFC">
              <w:t>, are you interested to be a member?</w:t>
            </w:r>
          </w:p>
          <w:p w14:paraId="27E29B2E" w14:textId="77777777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Yes</w:t>
            </w:r>
          </w:p>
          <w:p w14:paraId="6107BC5A" w14:textId="22076D62" w:rsidR="002B0D3A" w:rsidRPr="009B7AFC" w:rsidRDefault="002B0D3A" w:rsidP="002B0D3A">
            <w:pPr>
              <w:spacing w:after="0"/>
            </w:pPr>
            <w:r w:rsidRPr="009B7AFC">
              <w:t xml:space="preserve">[ </w:t>
            </w:r>
            <w:proofErr w:type="gramStart"/>
            <w:r w:rsidRPr="009B7AFC">
              <w:t xml:space="preserve">  ]</w:t>
            </w:r>
            <w:proofErr w:type="gramEnd"/>
            <w:r w:rsidRPr="009B7AFC">
              <w:t xml:space="preserve"> No</w:t>
            </w:r>
            <w:r w:rsidR="00A051A4">
              <w:t xml:space="preserve"> (Please know that only members can apply)</w:t>
            </w:r>
          </w:p>
        </w:tc>
      </w:tr>
      <w:tr w:rsidR="002B0D3A" w:rsidRPr="00CD39F5" w14:paraId="1DF6A264" w14:textId="77777777" w:rsidTr="00A051A4">
        <w:tc>
          <w:tcPr>
            <w:tcW w:w="3240" w:type="dxa"/>
            <w:shd w:val="clear" w:color="auto" w:fill="FFE599" w:themeFill="accent4" w:themeFillTint="66"/>
          </w:tcPr>
          <w:p w14:paraId="02DB1D07" w14:textId="77777777" w:rsidR="002B0D3A" w:rsidRPr="009B7AFC" w:rsidRDefault="002B0D3A" w:rsidP="002B0D3A">
            <w:pPr>
              <w:spacing w:after="0"/>
            </w:pPr>
          </w:p>
        </w:tc>
        <w:tc>
          <w:tcPr>
            <w:tcW w:w="6930" w:type="dxa"/>
            <w:shd w:val="clear" w:color="auto" w:fill="FFE599" w:themeFill="accent4" w:themeFillTint="66"/>
          </w:tcPr>
          <w:p w14:paraId="2AF54220" w14:textId="204CEC38" w:rsidR="002B0D3A" w:rsidRPr="009B7AFC" w:rsidRDefault="002B0D3A" w:rsidP="002B0D3A">
            <w:pPr>
              <w:spacing w:after="0"/>
              <w:rPr>
                <w:b/>
                <w:bCs/>
              </w:rPr>
            </w:pPr>
            <w:r w:rsidRPr="009B7AFC">
              <w:rPr>
                <w:b/>
                <w:bCs/>
              </w:rPr>
              <w:t>Project Related Information</w:t>
            </w:r>
          </w:p>
        </w:tc>
      </w:tr>
      <w:tr w:rsidR="002B0D3A" w:rsidRPr="00CD39F5" w14:paraId="60E3F866" w14:textId="77777777" w:rsidTr="002B0D3A">
        <w:tc>
          <w:tcPr>
            <w:tcW w:w="3240" w:type="dxa"/>
          </w:tcPr>
          <w:p w14:paraId="6D3EFC63" w14:textId="0138E94F" w:rsidR="002B0D3A" w:rsidRPr="009B7AFC" w:rsidRDefault="002B0D3A" w:rsidP="002B0D3A">
            <w:pPr>
              <w:spacing w:after="0"/>
            </w:pPr>
            <w:r w:rsidRPr="009B7AFC">
              <w:t>Project Title</w:t>
            </w:r>
          </w:p>
        </w:tc>
        <w:tc>
          <w:tcPr>
            <w:tcW w:w="6930" w:type="dxa"/>
          </w:tcPr>
          <w:p w14:paraId="24656517" w14:textId="3F6CDE01" w:rsidR="002B0D3A" w:rsidRPr="009B7AFC" w:rsidRDefault="002B0D3A" w:rsidP="002B0D3A">
            <w:pPr>
              <w:spacing w:after="0"/>
            </w:pPr>
          </w:p>
        </w:tc>
      </w:tr>
      <w:tr w:rsidR="002B0D3A" w:rsidRPr="00CD39F5" w14:paraId="2EC95A48" w14:textId="77777777" w:rsidTr="002B0D3A">
        <w:tc>
          <w:tcPr>
            <w:tcW w:w="3240" w:type="dxa"/>
          </w:tcPr>
          <w:p w14:paraId="0D92309A" w14:textId="5E5072DF" w:rsidR="002B0D3A" w:rsidRPr="009B7AFC" w:rsidRDefault="002B0D3A" w:rsidP="002B0D3A">
            <w:pPr>
              <w:spacing w:after="0"/>
            </w:pPr>
            <w:r w:rsidRPr="009B7AFC">
              <w:t>Project Implementation Date</w:t>
            </w:r>
          </w:p>
        </w:tc>
        <w:tc>
          <w:tcPr>
            <w:tcW w:w="6930" w:type="dxa"/>
          </w:tcPr>
          <w:p w14:paraId="3C5F4AE7" w14:textId="4E8DA8C0" w:rsidR="002B0D3A" w:rsidRPr="009B7AFC" w:rsidRDefault="002B0D3A" w:rsidP="002B0D3A">
            <w:pPr>
              <w:spacing w:after="0"/>
            </w:pPr>
          </w:p>
        </w:tc>
      </w:tr>
      <w:tr w:rsidR="002B0D3A" w:rsidRPr="00CD39F5" w14:paraId="3380BBF1" w14:textId="77777777" w:rsidTr="002B0D3A">
        <w:tc>
          <w:tcPr>
            <w:tcW w:w="3240" w:type="dxa"/>
          </w:tcPr>
          <w:p w14:paraId="3171A0A9" w14:textId="23EF5737" w:rsidR="002B0D3A" w:rsidRPr="009B7AFC" w:rsidRDefault="002B0D3A" w:rsidP="002B0D3A">
            <w:pPr>
              <w:spacing w:after="0"/>
            </w:pPr>
            <w:r w:rsidRPr="009B7AFC">
              <w:t xml:space="preserve">Which racialized /ethnocultural groups or neighborhoods your CAP has an impact on? </w:t>
            </w:r>
          </w:p>
        </w:tc>
        <w:tc>
          <w:tcPr>
            <w:tcW w:w="6930" w:type="dxa"/>
          </w:tcPr>
          <w:p w14:paraId="6F2D2F69" w14:textId="2B8FA62B" w:rsidR="002B0D3A" w:rsidRPr="009B7AFC" w:rsidRDefault="002B0D3A" w:rsidP="002B0D3A">
            <w:pPr>
              <w:spacing w:after="0"/>
            </w:pPr>
          </w:p>
        </w:tc>
      </w:tr>
      <w:tr w:rsidR="002B0D3A" w:rsidRPr="00CD39F5" w14:paraId="4876696A" w14:textId="77777777" w:rsidTr="002B0D3A">
        <w:tc>
          <w:tcPr>
            <w:tcW w:w="3240" w:type="dxa"/>
          </w:tcPr>
          <w:p w14:paraId="35D4ABF9" w14:textId="7940526D" w:rsidR="002B0D3A" w:rsidRPr="009B7AFC" w:rsidRDefault="002B0D3A" w:rsidP="002B0D3A">
            <w:pPr>
              <w:spacing w:after="0"/>
            </w:pPr>
            <w:r w:rsidRPr="009B7AFC">
              <w:t xml:space="preserve">Date of Reports Submission (Narrative and Financial) </w:t>
            </w:r>
          </w:p>
        </w:tc>
        <w:tc>
          <w:tcPr>
            <w:tcW w:w="6930" w:type="dxa"/>
          </w:tcPr>
          <w:p w14:paraId="3AD64088" w14:textId="40E67FFC" w:rsidR="002B0D3A" w:rsidRPr="009B7AFC" w:rsidRDefault="002B0D3A" w:rsidP="002B0D3A">
            <w:pPr>
              <w:spacing w:after="0"/>
            </w:pPr>
          </w:p>
        </w:tc>
      </w:tr>
    </w:tbl>
    <w:p w14:paraId="1D23BA2F" w14:textId="77777777" w:rsidR="00C56D8C" w:rsidRDefault="00C56D8C" w:rsidP="4F6F5123">
      <w:pPr>
        <w:jc w:val="center"/>
        <w:rPr>
          <w:rFonts w:ascii="Arial Black" w:eastAsia="Cooper Black" w:hAnsi="Arial Black" w:cs="Cooper Black"/>
          <w:b/>
          <w:bCs/>
          <w:sz w:val="28"/>
          <w:szCs w:val="28"/>
        </w:rPr>
      </w:pPr>
    </w:p>
    <w:p w14:paraId="220A69B4" w14:textId="04491621" w:rsidR="24B00273" w:rsidRDefault="24B00273" w:rsidP="4F6F5123">
      <w:pPr>
        <w:jc w:val="center"/>
        <w:rPr>
          <w:rFonts w:ascii="Arial Black" w:eastAsia="Cooper Black" w:hAnsi="Arial Black" w:cs="Cooper Black"/>
          <w:b/>
          <w:bCs/>
          <w:sz w:val="28"/>
          <w:szCs w:val="28"/>
        </w:rPr>
      </w:pPr>
      <w:r w:rsidRPr="001A738C">
        <w:rPr>
          <w:rFonts w:ascii="Arial Black" w:eastAsia="Cooper Black" w:hAnsi="Arial Black" w:cs="Cooper Black"/>
          <w:b/>
          <w:bCs/>
          <w:sz w:val="28"/>
          <w:szCs w:val="28"/>
        </w:rPr>
        <w:lastRenderedPageBreak/>
        <w:t>Community Action Plan (CAP)</w:t>
      </w:r>
      <w:r w:rsidR="00460FED">
        <w:rPr>
          <w:rFonts w:ascii="Arial Black" w:eastAsia="Cooper Black" w:hAnsi="Arial Black" w:cs="Cooper Black"/>
          <w:b/>
          <w:bCs/>
          <w:sz w:val="28"/>
          <w:szCs w:val="28"/>
        </w:rPr>
        <w:t xml:space="preserve"> for Racialized Communities</w:t>
      </w:r>
    </w:p>
    <w:p w14:paraId="4D384BCC" w14:textId="77777777" w:rsidR="00460FED" w:rsidRPr="00460FED" w:rsidRDefault="00460FED" w:rsidP="4F6F5123">
      <w:pPr>
        <w:jc w:val="center"/>
        <w:rPr>
          <w:rFonts w:ascii="Arial Black" w:eastAsia="Cooper Black" w:hAnsi="Arial Black" w:cs="Cooper Black"/>
          <w:b/>
          <w:bCs/>
          <w:sz w:val="8"/>
          <w:szCs w:val="8"/>
        </w:rPr>
      </w:pPr>
    </w:p>
    <w:p w14:paraId="395A601D" w14:textId="77777777" w:rsidR="00995A26" w:rsidRDefault="00995A26" w:rsidP="00995A26">
      <w:pPr>
        <w:spacing w:after="0"/>
        <w:rPr>
          <w:color w:val="0070C0"/>
        </w:rPr>
      </w:pPr>
      <w:r>
        <w:rPr>
          <w:b/>
          <w:bCs/>
          <w:color w:val="2F5496" w:themeColor="accent1" w:themeShade="BF"/>
        </w:rPr>
        <w:t xml:space="preserve">1. </w:t>
      </w:r>
      <w:r w:rsidR="00C94538" w:rsidRPr="00995A26">
        <w:rPr>
          <w:b/>
          <w:bCs/>
          <w:color w:val="2F5496" w:themeColor="accent1" w:themeShade="BF"/>
        </w:rPr>
        <w:t>What is the primary community issue or need that your CAP is addressing</w:t>
      </w:r>
      <w:r w:rsidR="004E0E76" w:rsidRPr="00995A26">
        <w:rPr>
          <w:b/>
          <w:bCs/>
          <w:color w:val="2F5496" w:themeColor="accent1" w:themeShade="BF"/>
        </w:rPr>
        <w:t>.</w:t>
      </w:r>
      <w:r w:rsidR="004E0E76" w:rsidRPr="00995A26">
        <w:rPr>
          <w:color w:val="0070C0"/>
        </w:rPr>
        <w:t xml:space="preserve"> </w:t>
      </w:r>
      <w:r w:rsidR="001A738C" w:rsidRPr="00995A26">
        <w:rPr>
          <w:color w:val="0070C0"/>
        </w:rPr>
        <w:t xml:space="preserve">       </w:t>
      </w:r>
    </w:p>
    <w:p w14:paraId="2862EBB1" w14:textId="10780894" w:rsidR="001A738C" w:rsidRDefault="001A738C" w:rsidP="00CB0EC8">
      <w:pPr>
        <w:rPr>
          <w:b/>
          <w:bCs/>
          <w:color w:val="0070C0"/>
        </w:rPr>
      </w:pPr>
    </w:p>
    <w:p w14:paraId="19DC367A" w14:textId="64801F1A" w:rsidR="003D185B" w:rsidRDefault="003D185B" w:rsidP="4F6F5123">
      <w:pPr>
        <w:rPr>
          <w:b/>
          <w:bCs/>
          <w:color w:val="0070C0"/>
        </w:rPr>
      </w:pPr>
    </w:p>
    <w:p w14:paraId="7291930A" w14:textId="45E88F72" w:rsidR="003D185B" w:rsidRDefault="003D185B" w:rsidP="00995A26">
      <w:pPr>
        <w:spacing w:after="0"/>
        <w:rPr>
          <w:b/>
          <w:bCs/>
          <w:color w:val="0070C0"/>
        </w:rPr>
      </w:pPr>
    </w:p>
    <w:p w14:paraId="2B5F27D0" w14:textId="79F3F76D" w:rsidR="003D185B" w:rsidRPr="00995A26" w:rsidRDefault="00995A26" w:rsidP="00995A26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2. </w:t>
      </w:r>
      <w:r w:rsidR="00E5539E" w:rsidRPr="00995A26">
        <w:rPr>
          <w:b/>
          <w:bCs/>
          <w:color w:val="2F5496" w:themeColor="accent1" w:themeShade="BF"/>
        </w:rPr>
        <w:t xml:space="preserve">ActionDignity works to promote anti-racism and pro-equity </w:t>
      </w:r>
      <w:r w:rsidR="00E27E0D" w:rsidRPr="00D152C4">
        <w:rPr>
          <w:b/>
          <w:bCs/>
          <w:color w:val="2F5496" w:themeColor="accent1" w:themeShade="BF"/>
        </w:rPr>
        <w:t>policy</w:t>
      </w:r>
      <w:r w:rsidR="00E27E0D" w:rsidRPr="004E2163">
        <w:rPr>
          <w:b/>
          <w:bCs/>
          <w:color w:val="4472C4" w:themeColor="accent1"/>
        </w:rPr>
        <w:t xml:space="preserve"> </w:t>
      </w:r>
      <w:r w:rsidR="00E5539E" w:rsidRPr="00995A26">
        <w:rPr>
          <w:b/>
          <w:bCs/>
          <w:color w:val="2F5496" w:themeColor="accent1" w:themeShade="BF"/>
        </w:rPr>
        <w:t>work</w:t>
      </w:r>
      <w:r w:rsidR="00C14BF1" w:rsidRPr="00995A26">
        <w:rPr>
          <w:b/>
          <w:bCs/>
          <w:color w:val="2F5496" w:themeColor="accent1" w:themeShade="BF"/>
        </w:rPr>
        <w:t>, w</w:t>
      </w:r>
      <w:r w:rsidR="003D185B" w:rsidRPr="00995A26">
        <w:rPr>
          <w:b/>
          <w:bCs/>
          <w:color w:val="2F5496" w:themeColor="accent1" w:themeShade="BF"/>
        </w:rPr>
        <w:t xml:space="preserve">hich </w:t>
      </w:r>
      <w:r w:rsidR="006D4C13" w:rsidRPr="00995A26">
        <w:rPr>
          <w:b/>
          <w:bCs/>
          <w:color w:val="2F5496" w:themeColor="accent1" w:themeShade="BF"/>
        </w:rPr>
        <w:t xml:space="preserve">of the following </w:t>
      </w:r>
      <w:r w:rsidR="00E27E0D" w:rsidRPr="004E2163">
        <w:rPr>
          <w:b/>
          <w:bCs/>
          <w:color w:val="4472C4" w:themeColor="accent1"/>
        </w:rPr>
        <w:t>do</w:t>
      </w:r>
      <w:r>
        <w:rPr>
          <w:b/>
          <w:bCs/>
          <w:color w:val="2F5496" w:themeColor="accent1" w:themeShade="BF"/>
        </w:rPr>
        <w:t xml:space="preserve"> </w:t>
      </w:r>
      <w:r w:rsidR="003D185B" w:rsidRPr="00995A26">
        <w:rPr>
          <w:b/>
          <w:bCs/>
          <w:color w:val="2F5496" w:themeColor="accent1" w:themeShade="BF"/>
        </w:rPr>
        <w:t>your CAP align</w:t>
      </w:r>
      <w:r w:rsidR="006D4C13" w:rsidRPr="00995A26">
        <w:rPr>
          <w:b/>
          <w:bCs/>
          <w:color w:val="2F5496" w:themeColor="accent1" w:themeShade="BF"/>
        </w:rPr>
        <w:t>s</w:t>
      </w:r>
      <w:r w:rsidR="003D185B" w:rsidRPr="00995A26">
        <w:rPr>
          <w:b/>
          <w:bCs/>
          <w:color w:val="2F5496" w:themeColor="accent1" w:themeShade="BF"/>
        </w:rPr>
        <w:t xml:space="preserve"> with closely?</w:t>
      </w:r>
      <w:r w:rsidR="00C246C7" w:rsidRPr="00995A26">
        <w:rPr>
          <w:b/>
          <w:bCs/>
          <w:color w:val="2F5496" w:themeColor="accent1" w:themeShade="BF"/>
        </w:rPr>
        <w:t xml:space="preserve"> (</w:t>
      </w:r>
      <w:r w:rsidR="00E73DFF" w:rsidRPr="00995A26">
        <w:rPr>
          <w:b/>
          <w:bCs/>
          <w:color w:val="2F5496" w:themeColor="accent1" w:themeShade="BF"/>
        </w:rPr>
        <w:t xml:space="preserve">Check all that </w:t>
      </w:r>
      <w:r w:rsidR="00F10E09" w:rsidRPr="00995A26">
        <w:rPr>
          <w:b/>
          <w:bCs/>
          <w:color w:val="2F5496" w:themeColor="accent1" w:themeShade="BF"/>
        </w:rPr>
        <w:t>applies)</w:t>
      </w:r>
    </w:p>
    <w:p w14:paraId="7447B9EF" w14:textId="77777777" w:rsidR="001A738C" w:rsidRDefault="001A738C" w:rsidP="001A738C">
      <w:pPr>
        <w:pStyle w:val="ListParagraph"/>
        <w:rPr>
          <w:b/>
          <w:bCs/>
          <w:color w:val="2F5496" w:themeColor="accent1" w:themeShade="BF"/>
        </w:rPr>
      </w:pP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1440"/>
        <w:gridCol w:w="7650"/>
      </w:tblGrid>
      <w:tr w:rsidR="000E29DC" w14:paraId="1489A5BD" w14:textId="77777777" w:rsidTr="006954DE">
        <w:tc>
          <w:tcPr>
            <w:tcW w:w="1440" w:type="dxa"/>
          </w:tcPr>
          <w:p w14:paraId="2A1347F5" w14:textId="2FF46808" w:rsidR="000E29DC" w:rsidRDefault="00C14BF1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  <w:r w:rsidRPr="4F6F5123">
              <w:rPr>
                <w:b/>
                <w:bCs/>
                <w:color w:val="000000" w:themeColor="text1"/>
              </w:rPr>
              <w:t>Check all that applies</w:t>
            </w:r>
          </w:p>
        </w:tc>
        <w:tc>
          <w:tcPr>
            <w:tcW w:w="7650" w:type="dxa"/>
          </w:tcPr>
          <w:p w14:paraId="40BC5806" w14:textId="3EE7B324" w:rsidR="000E29DC" w:rsidRDefault="00C14BF1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  <w:r w:rsidRPr="4F6F5123">
              <w:rPr>
                <w:b/>
                <w:bCs/>
                <w:color w:val="000000" w:themeColor="text1"/>
              </w:rPr>
              <w:t>Thematic Areas</w:t>
            </w:r>
          </w:p>
        </w:tc>
      </w:tr>
      <w:tr w:rsidR="000E29DC" w14:paraId="4B2EA524" w14:textId="77777777" w:rsidTr="0039249D">
        <w:tc>
          <w:tcPr>
            <w:tcW w:w="1440" w:type="dxa"/>
            <w:shd w:val="clear" w:color="auto" w:fill="B4C6E7" w:themeFill="accent1" w:themeFillTint="66"/>
          </w:tcPr>
          <w:p w14:paraId="77A327B0" w14:textId="77777777" w:rsidR="000E29DC" w:rsidRDefault="000E29DC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  <w:shd w:val="clear" w:color="auto" w:fill="B4C6E7" w:themeFill="accent1" w:themeFillTint="66"/>
          </w:tcPr>
          <w:p w14:paraId="49368239" w14:textId="10C85333" w:rsidR="000E29DC" w:rsidRPr="00C14BF1" w:rsidRDefault="7788C8F4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  <w:r w:rsidRPr="4F6F5123">
              <w:rPr>
                <w:b/>
                <w:bCs/>
                <w:color w:val="000000" w:themeColor="text1"/>
              </w:rPr>
              <w:t>Target Groups (must be racialized communities)</w:t>
            </w:r>
          </w:p>
        </w:tc>
      </w:tr>
      <w:tr w:rsidR="000E29DC" w14:paraId="1993462E" w14:textId="77777777" w:rsidTr="006954DE">
        <w:tc>
          <w:tcPr>
            <w:tcW w:w="1440" w:type="dxa"/>
          </w:tcPr>
          <w:p w14:paraId="57822726" w14:textId="67EDD30E" w:rsidR="000E29DC" w:rsidRDefault="000E29DC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3724CB2D" w14:textId="164B9CD1" w:rsidR="000E29DC" w:rsidRPr="00C14BF1" w:rsidRDefault="7788C8F4" w:rsidP="4F6F5123">
            <w:pPr>
              <w:pStyle w:val="ListParagraph"/>
              <w:spacing w:after="0"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Y</w:t>
            </w:r>
            <w:r w:rsidR="06FDF240" w:rsidRPr="4F6F5123">
              <w:rPr>
                <w:color w:val="000000" w:themeColor="text1"/>
              </w:rPr>
              <w:t>outh</w:t>
            </w:r>
          </w:p>
        </w:tc>
      </w:tr>
      <w:tr w:rsidR="70D5B024" w14:paraId="10872EA8" w14:textId="77777777" w:rsidTr="006954DE">
        <w:trPr>
          <w:trHeight w:val="300"/>
        </w:trPr>
        <w:tc>
          <w:tcPr>
            <w:tcW w:w="1440" w:type="dxa"/>
          </w:tcPr>
          <w:p w14:paraId="3816CC2A" w14:textId="663ABC9D" w:rsidR="70D5B024" w:rsidRDefault="70D5B024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0784FE53" w14:textId="63795D95" w:rsidR="6B27F79A" w:rsidRDefault="7788C8F4" w:rsidP="001A738C">
            <w:pPr>
              <w:pStyle w:val="ListParagraph"/>
              <w:spacing w:after="100"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Women</w:t>
            </w:r>
          </w:p>
        </w:tc>
      </w:tr>
      <w:tr w:rsidR="4F6F5123" w14:paraId="3F64C770" w14:textId="77777777" w:rsidTr="006954DE">
        <w:trPr>
          <w:trHeight w:val="287"/>
        </w:trPr>
        <w:tc>
          <w:tcPr>
            <w:tcW w:w="1440" w:type="dxa"/>
          </w:tcPr>
          <w:p w14:paraId="3988103A" w14:textId="3C435F75" w:rsidR="4F6F5123" w:rsidRDefault="4F6F5123" w:rsidP="001A738C">
            <w:pPr>
              <w:pStyle w:val="ListParagraph"/>
              <w:spacing w:before="100" w:beforeAutospacing="1" w:after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5A44C35B" w14:textId="726EEF8C" w:rsidR="5F759089" w:rsidRDefault="009B7AFC" w:rsidP="009B7AFC">
            <w:pPr>
              <w:pStyle w:val="ListParagraph"/>
              <w:spacing w:before="100" w:beforeAutospacing="1"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 With Disability</w:t>
            </w:r>
          </w:p>
        </w:tc>
      </w:tr>
      <w:tr w:rsidR="4F6F5123" w14:paraId="7E2B6FBA" w14:textId="77777777" w:rsidTr="006954DE">
        <w:trPr>
          <w:trHeight w:val="278"/>
        </w:trPr>
        <w:tc>
          <w:tcPr>
            <w:tcW w:w="1440" w:type="dxa"/>
          </w:tcPr>
          <w:p w14:paraId="1B054166" w14:textId="29C6B041" w:rsidR="4F6F5123" w:rsidRDefault="4F6F5123" w:rsidP="001A738C">
            <w:pPr>
              <w:pStyle w:val="ListParagraph"/>
              <w:spacing w:before="100" w:beforeAutospacing="1" w:after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2DFE84E8" w14:textId="22DD3377" w:rsidR="5F759089" w:rsidRDefault="5F759089" w:rsidP="001A738C">
            <w:pPr>
              <w:pStyle w:val="ListParagraph"/>
              <w:spacing w:before="100" w:beforeAutospacing="1" w:after="0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Family</w:t>
            </w:r>
          </w:p>
        </w:tc>
      </w:tr>
      <w:tr w:rsidR="4F6F5123" w14:paraId="4B477A01" w14:textId="77777777" w:rsidTr="006954DE">
        <w:trPr>
          <w:trHeight w:val="300"/>
        </w:trPr>
        <w:tc>
          <w:tcPr>
            <w:tcW w:w="1440" w:type="dxa"/>
          </w:tcPr>
          <w:p w14:paraId="77E16816" w14:textId="39AC3D0A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3ABFA590" w14:textId="4F4DAE9B" w:rsidR="7788C8F4" w:rsidRDefault="7788C8F4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 xml:space="preserve">Others: </w:t>
            </w:r>
            <w:r w:rsidR="009B7AFC">
              <w:rPr>
                <w:color w:val="000000" w:themeColor="text1"/>
              </w:rPr>
              <w:t>S</w:t>
            </w:r>
            <w:r w:rsidRPr="4F6F5123">
              <w:rPr>
                <w:color w:val="000000" w:themeColor="text1"/>
              </w:rPr>
              <w:t xml:space="preserve">pecify: </w:t>
            </w:r>
          </w:p>
        </w:tc>
      </w:tr>
      <w:tr w:rsidR="4F6F5123" w14:paraId="4D1133B4" w14:textId="77777777" w:rsidTr="0039249D">
        <w:trPr>
          <w:trHeight w:val="300"/>
        </w:trPr>
        <w:tc>
          <w:tcPr>
            <w:tcW w:w="1440" w:type="dxa"/>
            <w:shd w:val="clear" w:color="auto" w:fill="B4C6E7" w:themeFill="accent1" w:themeFillTint="66"/>
          </w:tcPr>
          <w:p w14:paraId="208B2F10" w14:textId="793FED29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  <w:shd w:val="clear" w:color="auto" w:fill="B4C6E7" w:themeFill="accent1" w:themeFillTint="66"/>
          </w:tcPr>
          <w:p w14:paraId="7CE2C2A5" w14:textId="74244727" w:rsidR="61F46500" w:rsidRDefault="61F46500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b/>
                <w:bCs/>
                <w:color w:val="000000" w:themeColor="text1"/>
              </w:rPr>
              <w:t>Issues</w:t>
            </w:r>
            <w:r w:rsidRPr="4F6F5123">
              <w:rPr>
                <w:color w:val="000000" w:themeColor="text1"/>
              </w:rPr>
              <w:t>:</w:t>
            </w:r>
          </w:p>
        </w:tc>
      </w:tr>
      <w:tr w:rsidR="70D5B024" w14:paraId="57E26F3E" w14:textId="77777777" w:rsidTr="006954DE">
        <w:trPr>
          <w:trHeight w:val="300"/>
        </w:trPr>
        <w:tc>
          <w:tcPr>
            <w:tcW w:w="1440" w:type="dxa"/>
          </w:tcPr>
          <w:p w14:paraId="0AA45DCA" w14:textId="4664843B" w:rsidR="70D5B024" w:rsidRPr="00B910AD" w:rsidRDefault="70D5B024" w:rsidP="00B910AD">
            <w:pPr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4AF8E886" w14:textId="61FAE78C" w:rsidR="6B27F79A" w:rsidRDefault="6B27F79A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 xml:space="preserve">Mental Health </w:t>
            </w:r>
          </w:p>
        </w:tc>
      </w:tr>
      <w:tr w:rsidR="70D5B024" w14:paraId="0737D47C" w14:textId="77777777" w:rsidTr="006954DE">
        <w:trPr>
          <w:trHeight w:val="300"/>
        </w:trPr>
        <w:tc>
          <w:tcPr>
            <w:tcW w:w="1440" w:type="dxa"/>
          </w:tcPr>
          <w:p w14:paraId="6F28B7A5" w14:textId="435F2E05" w:rsidR="70D5B024" w:rsidRPr="00B910AD" w:rsidRDefault="70D5B024" w:rsidP="00B910AD">
            <w:pPr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4BAC4159" w14:textId="3D8073CB" w:rsidR="6B27F79A" w:rsidRDefault="6B27F79A" w:rsidP="009B7AFC">
            <w:pPr>
              <w:pStyle w:val="ListParagraph"/>
              <w:spacing w:after="100"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Gender</w:t>
            </w:r>
            <w:r w:rsidR="009B7AFC">
              <w:rPr>
                <w:color w:val="000000" w:themeColor="text1"/>
              </w:rPr>
              <w:t xml:space="preserve"> </w:t>
            </w:r>
            <w:r w:rsidRPr="4F6F5123">
              <w:rPr>
                <w:color w:val="000000" w:themeColor="text1"/>
              </w:rPr>
              <w:t>Equity</w:t>
            </w:r>
          </w:p>
        </w:tc>
      </w:tr>
      <w:tr w:rsidR="70D5B024" w14:paraId="75490F91" w14:textId="77777777" w:rsidTr="006954DE">
        <w:trPr>
          <w:trHeight w:val="300"/>
        </w:trPr>
        <w:tc>
          <w:tcPr>
            <w:tcW w:w="1440" w:type="dxa"/>
          </w:tcPr>
          <w:p w14:paraId="736AA2E1" w14:textId="6475E2C4" w:rsidR="70D5B024" w:rsidRDefault="70D5B024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09FF508E" w14:textId="2BA59556" w:rsidR="474E3B8E" w:rsidRDefault="474E3B8E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Workers’ Rights</w:t>
            </w:r>
          </w:p>
        </w:tc>
      </w:tr>
      <w:tr w:rsidR="70D5B024" w14:paraId="52C399D9" w14:textId="77777777" w:rsidTr="006954DE">
        <w:trPr>
          <w:trHeight w:val="300"/>
        </w:trPr>
        <w:tc>
          <w:tcPr>
            <w:tcW w:w="1440" w:type="dxa"/>
          </w:tcPr>
          <w:p w14:paraId="2727E9AA" w14:textId="1931A460" w:rsidR="70D5B024" w:rsidRPr="00B910AD" w:rsidRDefault="70D5B024" w:rsidP="00B910AD">
            <w:pPr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2A0E7D86" w14:textId="5BDBA618" w:rsidR="474E3B8E" w:rsidRDefault="5F820E86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Y</w:t>
            </w:r>
            <w:r w:rsidR="474E3B8E" w:rsidRPr="4F6F5123">
              <w:rPr>
                <w:color w:val="000000" w:themeColor="text1"/>
              </w:rPr>
              <w:t>outh-</w:t>
            </w:r>
            <w:r w:rsidR="19DE34BB" w:rsidRPr="4F6F5123">
              <w:rPr>
                <w:color w:val="000000" w:themeColor="text1"/>
              </w:rPr>
              <w:t>B</w:t>
            </w:r>
            <w:r w:rsidR="474E3B8E" w:rsidRPr="4F6F5123">
              <w:rPr>
                <w:color w:val="000000" w:themeColor="text1"/>
              </w:rPr>
              <w:t xml:space="preserve">ased </w:t>
            </w:r>
            <w:r w:rsidR="42FCCB80" w:rsidRPr="4F6F5123">
              <w:rPr>
                <w:color w:val="000000" w:themeColor="text1"/>
              </w:rPr>
              <w:t>P</w:t>
            </w:r>
            <w:r w:rsidR="474E3B8E" w:rsidRPr="4F6F5123">
              <w:rPr>
                <w:color w:val="000000" w:themeColor="text1"/>
              </w:rPr>
              <w:t>rogramming</w:t>
            </w:r>
          </w:p>
        </w:tc>
      </w:tr>
      <w:tr w:rsidR="70D5B024" w14:paraId="1E210D4A" w14:textId="77777777" w:rsidTr="006954DE">
        <w:trPr>
          <w:trHeight w:val="300"/>
        </w:trPr>
        <w:tc>
          <w:tcPr>
            <w:tcW w:w="1440" w:type="dxa"/>
          </w:tcPr>
          <w:p w14:paraId="57FE817D" w14:textId="62C10356" w:rsidR="70D5B024" w:rsidRDefault="70D5B024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30D361FA" w14:textId="401003C7" w:rsidR="26A0AE27" w:rsidRDefault="26A0AE27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 xml:space="preserve">Social </w:t>
            </w:r>
            <w:r w:rsidR="5D29FB3D" w:rsidRPr="4F6F5123">
              <w:rPr>
                <w:color w:val="000000" w:themeColor="text1"/>
              </w:rPr>
              <w:t>I</w:t>
            </w:r>
            <w:r w:rsidRPr="4F6F5123">
              <w:rPr>
                <w:color w:val="000000" w:themeColor="text1"/>
              </w:rPr>
              <w:t>nclusion</w:t>
            </w:r>
            <w:r w:rsidR="47839BF5" w:rsidRPr="4F6F5123">
              <w:rPr>
                <w:color w:val="000000" w:themeColor="text1"/>
              </w:rPr>
              <w:t>:</w:t>
            </w:r>
            <w:r w:rsidR="6BCC0C53" w:rsidRPr="4F6F5123">
              <w:rPr>
                <w:color w:val="000000" w:themeColor="text1"/>
              </w:rPr>
              <w:t xml:space="preserve"> </w:t>
            </w:r>
            <w:r w:rsidR="47839BF5" w:rsidRPr="4F6F5123">
              <w:rPr>
                <w:color w:val="000000" w:themeColor="text1"/>
              </w:rPr>
              <w:t xml:space="preserve">Equitable </w:t>
            </w:r>
            <w:r w:rsidR="08B4AF14" w:rsidRPr="4F6F5123">
              <w:rPr>
                <w:color w:val="000000" w:themeColor="text1"/>
              </w:rPr>
              <w:t>A</w:t>
            </w:r>
            <w:r w:rsidR="47839BF5" w:rsidRPr="4F6F5123">
              <w:rPr>
                <w:color w:val="000000" w:themeColor="text1"/>
              </w:rPr>
              <w:t xml:space="preserve">ccess to the </w:t>
            </w:r>
            <w:r w:rsidR="48756208" w:rsidRPr="4F6F5123">
              <w:rPr>
                <w:color w:val="000000" w:themeColor="text1"/>
              </w:rPr>
              <w:t>M</w:t>
            </w:r>
            <w:r w:rsidR="47839BF5" w:rsidRPr="4F6F5123">
              <w:rPr>
                <w:color w:val="000000" w:themeColor="text1"/>
              </w:rPr>
              <w:t xml:space="preserve">arket &amp; </w:t>
            </w:r>
            <w:r w:rsidR="6573E737" w:rsidRPr="4F6F5123">
              <w:rPr>
                <w:color w:val="000000" w:themeColor="text1"/>
              </w:rPr>
              <w:t>S</w:t>
            </w:r>
            <w:r w:rsidR="47839BF5" w:rsidRPr="4F6F5123">
              <w:rPr>
                <w:color w:val="000000" w:themeColor="text1"/>
              </w:rPr>
              <w:t>ervices</w:t>
            </w:r>
            <w:r w:rsidR="2817DB15" w:rsidRPr="4F6F5123">
              <w:rPr>
                <w:color w:val="000000" w:themeColor="text1"/>
              </w:rPr>
              <w:t>;</w:t>
            </w:r>
            <w:r w:rsidR="47839BF5" w:rsidRPr="4F6F5123">
              <w:rPr>
                <w:color w:val="000000" w:themeColor="text1"/>
              </w:rPr>
              <w:t xml:space="preserve"> Economic </w:t>
            </w:r>
            <w:r w:rsidR="38822012" w:rsidRPr="4F6F5123">
              <w:rPr>
                <w:color w:val="000000" w:themeColor="text1"/>
              </w:rPr>
              <w:t>E</w:t>
            </w:r>
            <w:r w:rsidR="47839BF5" w:rsidRPr="4F6F5123">
              <w:rPr>
                <w:color w:val="000000" w:themeColor="text1"/>
              </w:rPr>
              <w:t>quity</w:t>
            </w:r>
            <w:r w:rsidR="221EF595" w:rsidRPr="4F6F5123">
              <w:rPr>
                <w:color w:val="000000" w:themeColor="text1"/>
              </w:rPr>
              <w:t>, etc.</w:t>
            </w:r>
          </w:p>
        </w:tc>
      </w:tr>
      <w:tr w:rsidR="4F6F5123" w14:paraId="1835990B" w14:textId="77777777" w:rsidTr="006954DE">
        <w:trPr>
          <w:trHeight w:val="300"/>
        </w:trPr>
        <w:tc>
          <w:tcPr>
            <w:tcW w:w="1440" w:type="dxa"/>
          </w:tcPr>
          <w:p w14:paraId="126E0869" w14:textId="5F6FDFAA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788F7419" w14:textId="605FE2EF" w:rsidR="1836565C" w:rsidRDefault="1836565C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Public Safety</w:t>
            </w:r>
          </w:p>
        </w:tc>
      </w:tr>
      <w:tr w:rsidR="00565995" w14:paraId="652F95EF" w14:textId="77777777" w:rsidTr="006954DE">
        <w:tc>
          <w:tcPr>
            <w:tcW w:w="1440" w:type="dxa"/>
          </w:tcPr>
          <w:p w14:paraId="4B1F33DE" w14:textId="77777777" w:rsidR="00565995" w:rsidRDefault="00565995" w:rsidP="4F6F5123">
            <w:pPr>
              <w:pStyle w:val="ListParagraph"/>
              <w:spacing w:after="0" w:afterAutospacing="1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0715AA36" w14:textId="79BC4C12" w:rsidR="00565995" w:rsidRPr="00C14BF1" w:rsidRDefault="00C14BF1" w:rsidP="4F6F5123">
            <w:pPr>
              <w:pStyle w:val="ListParagraph"/>
              <w:spacing w:after="0"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Others</w:t>
            </w:r>
            <w:r w:rsidR="009B7AFC">
              <w:rPr>
                <w:color w:val="000000" w:themeColor="text1"/>
              </w:rPr>
              <w:t>:</w:t>
            </w:r>
            <w:r w:rsidRPr="4F6F5123">
              <w:rPr>
                <w:color w:val="000000" w:themeColor="text1"/>
              </w:rPr>
              <w:t xml:space="preserve"> </w:t>
            </w:r>
            <w:r w:rsidR="3FEB4F05" w:rsidRPr="4F6F5123">
              <w:rPr>
                <w:color w:val="000000" w:themeColor="text1"/>
              </w:rPr>
              <w:t>S</w:t>
            </w:r>
            <w:r w:rsidRPr="4F6F5123">
              <w:rPr>
                <w:color w:val="000000" w:themeColor="text1"/>
              </w:rPr>
              <w:t xml:space="preserve">pecify: </w:t>
            </w:r>
          </w:p>
        </w:tc>
      </w:tr>
      <w:tr w:rsidR="4F6F5123" w14:paraId="486CE7AB" w14:textId="77777777" w:rsidTr="0039249D">
        <w:trPr>
          <w:trHeight w:val="300"/>
        </w:trPr>
        <w:tc>
          <w:tcPr>
            <w:tcW w:w="1440" w:type="dxa"/>
            <w:shd w:val="clear" w:color="auto" w:fill="B4C6E7" w:themeFill="accent1" w:themeFillTint="66"/>
          </w:tcPr>
          <w:p w14:paraId="5CD90E94" w14:textId="154A6C04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  <w:shd w:val="clear" w:color="auto" w:fill="B4C6E7" w:themeFill="accent1" w:themeFillTint="66"/>
          </w:tcPr>
          <w:p w14:paraId="48281F36" w14:textId="7B9BB0AF" w:rsidR="1485F595" w:rsidRDefault="1485F595" w:rsidP="4F6F5123">
            <w:pPr>
              <w:pStyle w:val="ListParagraph"/>
              <w:spacing w:afterAutospacing="1"/>
              <w:ind w:left="0"/>
              <w:rPr>
                <w:b/>
                <w:bCs/>
                <w:color w:val="000000" w:themeColor="text1"/>
              </w:rPr>
            </w:pPr>
            <w:r w:rsidRPr="4F6F5123">
              <w:rPr>
                <w:b/>
                <w:bCs/>
                <w:color w:val="000000" w:themeColor="text1"/>
              </w:rPr>
              <w:t>Activities</w:t>
            </w:r>
          </w:p>
        </w:tc>
      </w:tr>
      <w:tr w:rsidR="4F6F5123" w14:paraId="1666D869" w14:textId="77777777" w:rsidTr="006954DE">
        <w:trPr>
          <w:trHeight w:val="300"/>
        </w:trPr>
        <w:tc>
          <w:tcPr>
            <w:tcW w:w="1440" w:type="dxa"/>
          </w:tcPr>
          <w:p w14:paraId="20F9A70E" w14:textId="207BC1A8" w:rsidR="4F6F5123" w:rsidRPr="00B910AD" w:rsidRDefault="4F6F5123" w:rsidP="00B910AD">
            <w:pPr>
              <w:spacing w:afterAutospacing="1"/>
              <w:rPr>
                <w:color w:val="000000" w:themeColor="text1"/>
              </w:rPr>
            </w:pPr>
          </w:p>
        </w:tc>
        <w:tc>
          <w:tcPr>
            <w:tcW w:w="7650" w:type="dxa"/>
          </w:tcPr>
          <w:p w14:paraId="3593F97B" w14:textId="7024A7EB" w:rsidR="1485F595" w:rsidRDefault="1485F595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Community Conversation Circle</w:t>
            </w:r>
          </w:p>
        </w:tc>
      </w:tr>
      <w:tr w:rsidR="4F6F5123" w14:paraId="6EC813E3" w14:textId="77777777" w:rsidTr="006954DE">
        <w:trPr>
          <w:trHeight w:val="300"/>
        </w:trPr>
        <w:tc>
          <w:tcPr>
            <w:tcW w:w="1440" w:type="dxa"/>
          </w:tcPr>
          <w:p w14:paraId="1C2D169F" w14:textId="46C10826" w:rsidR="4F6F5123" w:rsidRPr="00B910AD" w:rsidRDefault="4F6F5123" w:rsidP="00B910AD">
            <w:pPr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03928744" w14:textId="424BA45F" w:rsidR="1485F595" w:rsidRDefault="1485F595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Natural and Peer Support Group</w:t>
            </w:r>
          </w:p>
        </w:tc>
      </w:tr>
      <w:tr w:rsidR="4F6F5123" w14:paraId="058223C2" w14:textId="77777777" w:rsidTr="006954DE">
        <w:trPr>
          <w:trHeight w:val="300"/>
        </w:trPr>
        <w:tc>
          <w:tcPr>
            <w:tcW w:w="1440" w:type="dxa"/>
          </w:tcPr>
          <w:p w14:paraId="399C9617" w14:textId="76626388" w:rsidR="4F6F5123" w:rsidRPr="00B910AD" w:rsidRDefault="4F6F5123" w:rsidP="00B910AD">
            <w:pPr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5C46389B" w14:textId="307992AD" w:rsidR="1485F595" w:rsidRDefault="1485F595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Community Events</w:t>
            </w:r>
          </w:p>
        </w:tc>
      </w:tr>
      <w:tr w:rsidR="4F6F5123" w14:paraId="68B9668E" w14:textId="77777777" w:rsidTr="006954DE">
        <w:trPr>
          <w:trHeight w:val="300"/>
        </w:trPr>
        <w:tc>
          <w:tcPr>
            <w:tcW w:w="1440" w:type="dxa"/>
          </w:tcPr>
          <w:p w14:paraId="7810A622" w14:textId="3FD4555F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5B2BCE8B" w14:textId="34CB65C5" w:rsidR="1485F595" w:rsidRDefault="1485F595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 xml:space="preserve">Capacity Building I.e., </w:t>
            </w:r>
            <w:r w:rsidR="13B60155" w:rsidRPr="4F6F5123">
              <w:rPr>
                <w:color w:val="000000" w:themeColor="text1"/>
              </w:rPr>
              <w:t>T</w:t>
            </w:r>
            <w:r w:rsidRPr="4F6F5123">
              <w:rPr>
                <w:color w:val="000000" w:themeColor="text1"/>
              </w:rPr>
              <w:t xml:space="preserve">raining, </w:t>
            </w:r>
            <w:r w:rsidR="0C96822B" w:rsidRPr="4F6F5123">
              <w:rPr>
                <w:color w:val="000000" w:themeColor="text1"/>
              </w:rPr>
              <w:t>W</w:t>
            </w:r>
            <w:r w:rsidRPr="4F6F5123">
              <w:rPr>
                <w:color w:val="000000" w:themeColor="text1"/>
              </w:rPr>
              <w:t>orkshops</w:t>
            </w:r>
          </w:p>
        </w:tc>
      </w:tr>
      <w:tr w:rsidR="4F6F5123" w14:paraId="41A4A903" w14:textId="77777777" w:rsidTr="006954DE">
        <w:trPr>
          <w:trHeight w:val="300"/>
        </w:trPr>
        <w:tc>
          <w:tcPr>
            <w:tcW w:w="1440" w:type="dxa"/>
          </w:tcPr>
          <w:p w14:paraId="55EBFA9C" w14:textId="618A52EB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06CACC82" w14:textId="7E0D92C9" w:rsidR="1485F595" w:rsidRDefault="1485F595" w:rsidP="4F6F5123">
            <w:pPr>
              <w:pStyle w:val="ListParagraph"/>
              <w:spacing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>Community-</w:t>
            </w:r>
            <w:r w:rsidR="519930E6" w:rsidRPr="4F6F5123">
              <w:rPr>
                <w:color w:val="000000" w:themeColor="text1"/>
              </w:rPr>
              <w:t>B</w:t>
            </w:r>
            <w:r w:rsidRPr="4F6F5123">
              <w:rPr>
                <w:color w:val="000000" w:themeColor="text1"/>
              </w:rPr>
              <w:t xml:space="preserve">ased </w:t>
            </w:r>
            <w:r w:rsidR="48721472" w:rsidRPr="4F6F5123">
              <w:rPr>
                <w:color w:val="000000" w:themeColor="text1"/>
              </w:rPr>
              <w:t>R</w:t>
            </w:r>
            <w:r w:rsidRPr="4F6F5123">
              <w:rPr>
                <w:color w:val="000000" w:themeColor="text1"/>
              </w:rPr>
              <w:t xml:space="preserve">esearch / </w:t>
            </w:r>
            <w:r w:rsidR="609EB207" w:rsidRPr="4F6F5123">
              <w:rPr>
                <w:color w:val="000000" w:themeColor="text1"/>
              </w:rPr>
              <w:t>S</w:t>
            </w:r>
            <w:r w:rsidRPr="4F6F5123">
              <w:rPr>
                <w:color w:val="000000" w:themeColor="text1"/>
              </w:rPr>
              <w:t xml:space="preserve">urveys / </w:t>
            </w:r>
            <w:r w:rsidR="5A547D0A" w:rsidRPr="4F6F5123">
              <w:rPr>
                <w:color w:val="000000" w:themeColor="text1"/>
              </w:rPr>
              <w:t>D</w:t>
            </w:r>
            <w:r w:rsidRPr="4F6F5123">
              <w:rPr>
                <w:color w:val="000000" w:themeColor="text1"/>
              </w:rPr>
              <w:t xml:space="preserve">issemination of </w:t>
            </w:r>
            <w:r w:rsidR="51A1E8C7" w:rsidRPr="4F6F5123">
              <w:rPr>
                <w:color w:val="000000" w:themeColor="text1"/>
              </w:rPr>
              <w:t>R</w:t>
            </w:r>
            <w:r w:rsidRPr="4F6F5123">
              <w:rPr>
                <w:color w:val="000000" w:themeColor="text1"/>
              </w:rPr>
              <w:t>esearch</w:t>
            </w:r>
          </w:p>
        </w:tc>
      </w:tr>
      <w:tr w:rsidR="4F6F5123" w14:paraId="5060BF7C" w14:textId="77777777" w:rsidTr="006954DE">
        <w:trPr>
          <w:trHeight w:val="300"/>
        </w:trPr>
        <w:tc>
          <w:tcPr>
            <w:tcW w:w="1440" w:type="dxa"/>
          </w:tcPr>
          <w:p w14:paraId="184A05EB" w14:textId="30B6BCF1" w:rsidR="4F6F5123" w:rsidRDefault="4F6F5123" w:rsidP="4F6F5123">
            <w:pPr>
              <w:pStyle w:val="ListParagraph"/>
              <w:spacing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4EE5B309" w14:textId="129BF106" w:rsidR="1485F595" w:rsidRPr="00E27E0D" w:rsidRDefault="1485F595" w:rsidP="4F6F5123">
            <w:pPr>
              <w:pStyle w:val="ListParagraph"/>
              <w:spacing w:afterAutospacing="1"/>
              <w:ind w:left="0"/>
              <w:rPr>
                <w:color w:val="FF0000"/>
              </w:rPr>
            </w:pPr>
            <w:r w:rsidRPr="4F6F5123">
              <w:rPr>
                <w:color w:val="000000" w:themeColor="text1"/>
              </w:rPr>
              <w:t xml:space="preserve">Community </w:t>
            </w:r>
            <w:r w:rsidRPr="004E2163">
              <w:t xml:space="preserve">Engagement </w:t>
            </w:r>
            <w:r w:rsidR="00E27E0D" w:rsidRPr="004E2163">
              <w:t>in Policy Advocacy Work</w:t>
            </w:r>
          </w:p>
        </w:tc>
      </w:tr>
      <w:tr w:rsidR="4F6F5123" w14:paraId="26D6BA74" w14:textId="77777777" w:rsidTr="006954DE">
        <w:trPr>
          <w:trHeight w:val="300"/>
        </w:trPr>
        <w:tc>
          <w:tcPr>
            <w:tcW w:w="1440" w:type="dxa"/>
          </w:tcPr>
          <w:p w14:paraId="71EABA6D" w14:textId="670AE960" w:rsidR="4F6F5123" w:rsidRDefault="4F6F5123" w:rsidP="4F6F5123">
            <w:pPr>
              <w:pStyle w:val="ListParagraph"/>
              <w:spacing w:before="12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315B7A17" w14:textId="0E376B96" w:rsidR="1485F595" w:rsidRDefault="1485F595" w:rsidP="4F6F5123">
            <w:pPr>
              <w:pStyle w:val="ListParagraph"/>
              <w:spacing w:before="120" w:afterAutospacing="1"/>
              <w:ind w:left="0"/>
              <w:rPr>
                <w:color w:val="000000" w:themeColor="text1"/>
              </w:rPr>
            </w:pPr>
            <w:r w:rsidRPr="4F6F5123">
              <w:rPr>
                <w:color w:val="000000" w:themeColor="text1"/>
              </w:rPr>
              <w:t xml:space="preserve">Systems </w:t>
            </w:r>
            <w:r w:rsidR="4495AE60" w:rsidRPr="4F6F5123">
              <w:rPr>
                <w:color w:val="000000" w:themeColor="text1"/>
              </w:rPr>
              <w:t>M</w:t>
            </w:r>
            <w:r w:rsidRPr="4F6F5123">
              <w:rPr>
                <w:color w:val="000000" w:themeColor="text1"/>
              </w:rPr>
              <w:t>apping</w:t>
            </w:r>
            <w:r w:rsidR="50D618D3" w:rsidRPr="4F6F5123">
              <w:rPr>
                <w:color w:val="000000" w:themeColor="text1"/>
              </w:rPr>
              <w:t xml:space="preserve"> / </w:t>
            </w:r>
            <w:r w:rsidR="2F1D997E" w:rsidRPr="4F6F5123">
              <w:rPr>
                <w:color w:val="000000" w:themeColor="text1"/>
              </w:rPr>
              <w:t>S</w:t>
            </w:r>
            <w:r w:rsidR="50D618D3" w:rsidRPr="4F6F5123">
              <w:rPr>
                <w:color w:val="000000" w:themeColor="text1"/>
              </w:rPr>
              <w:t xml:space="preserve">ystems </w:t>
            </w:r>
            <w:r w:rsidR="06F59657" w:rsidRPr="4F6F5123">
              <w:rPr>
                <w:color w:val="000000" w:themeColor="text1"/>
              </w:rPr>
              <w:t>C</w:t>
            </w:r>
            <w:r w:rsidR="50D618D3" w:rsidRPr="4F6F5123">
              <w:rPr>
                <w:color w:val="000000" w:themeColor="text1"/>
              </w:rPr>
              <w:t xml:space="preserve">hange </w:t>
            </w:r>
            <w:r w:rsidR="5A4DDE8A" w:rsidRPr="4F6F5123">
              <w:rPr>
                <w:color w:val="000000" w:themeColor="text1"/>
              </w:rPr>
              <w:t>W</w:t>
            </w:r>
            <w:r w:rsidR="50D618D3" w:rsidRPr="4F6F5123">
              <w:rPr>
                <w:color w:val="000000" w:themeColor="text1"/>
              </w:rPr>
              <w:t>ork</w:t>
            </w:r>
          </w:p>
        </w:tc>
      </w:tr>
      <w:tr w:rsidR="009B7AFC" w14:paraId="3CC3A0F9" w14:textId="77777777" w:rsidTr="006954DE">
        <w:trPr>
          <w:trHeight w:val="300"/>
        </w:trPr>
        <w:tc>
          <w:tcPr>
            <w:tcW w:w="1440" w:type="dxa"/>
          </w:tcPr>
          <w:p w14:paraId="6C74E80E" w14:textId="77777777" w:rsidR="009B7AFC" w:rsidRDefault="009B7AFC" w:rsidP="4F6F5123">
            <w:pPr>
              <w:pStyle w:val="ListParagraph"/>
              <w:spacing w:before="12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7650" w:type="dxa"/>
          </w:tcPr>
          <w:p w14:paraId="5BF763FC" w14:textId="5A48B8E3" w:rsidR="009B7AFC" w:rsidRPr="4F6F5123" w:rsidRDefault="009B7AFC" w:rsidP="4F6F5123">
            <w:pPr>
              <w:pStyle w:val="ListParagraph"/>
              <w:spacing w:before="120" w:afterAutospacing="1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Others: Specify</w:t>
            </w:r>
          </w:p>
        </w:tc>
      </w:tr>
    </w:tbl>
    <w:p w14:paraId="78C31BA2" w14:textId="77777777" w:rsidR="003D185B" w:rsidRDefault="003D185B" w:rsidP="00C14BF1">
      <w:pPr>
        <w:rPr>
          <w:b/>
          <w:bCs/>
          <w:color w:val="000000" w:themeColor="text1"/>
        </w:rPr>
      </w:pPr>
    </w:p>
    <w:p w14:paraId="3B88C83A" w14:textId="77777777" w:rsidR="004F6E5E" w:rsidRDefault="004F6E5E" w:rsidP="00C14BF1">
      <w:pPr>
        <w:rPr>
          <w:b/>
          <w:bCs/>
          <w:color w:val="000000" w:themeColor="text1"/>
        </w:rPr>
      </w:pPr>
    </w:p>
    <w:p w14:paraId="16E7E22E" w14:textId="77777777" w:rsidR="004F6E5E" w:rsidRDefault="004F6E5E" w:rsidP="00C14BF1">
      <w:pPr>
        <w:rPr>
          <w:b/>
          <w:bCs/>
          <w:color w:val="000000" w:themeColor="text1"/>
        </w:rPr>
      </w:pPr>
    </w:p>
    <w:p w14:paraId="59CE8C0F" w14:textId="23F0A334" w:rsidR="00BF1A8C" w:rsidRPr="009F52EB" w:rsidRDefault="009F52EB" w:rsidP="009F52EB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3. </w:t>
      </w:r>
      <w:r w:rsidR="00FB6D11" w:rsidRPr="009F52EB">
        <w:rPr>
          <w:b/>
          <w:bCs/>
          <w:color w:val="4472C4" w:themeColor="accent1"/>
        </w:rPr>
        <w:t xml:space="preserve">Why do you want to work with this/these group? </w:t>
      </w:r>
      <w:r w:rsidR="00FB6D11" w:rsidRPr="004E2163">
        <w:rPr>
          <w:b/>
          <w:bCs/>
          <w:color w:val="4472C4" w:themeColor="accent1"/>
        </w:rPr>
        <w:t>And how</w:t>
      </w:r>
      <w:r w:rsidR="00E27E0D" w:rsidRPr="004E2163">
        <w:rPr>
          <w:b/>
          <w:bCs/>
          <w:color w:val="4472C4" w:themeColor="accent1"/>
        </w:rPr>
        <w:t xml:space="preserve"> does the identified</w:t>
      </w:r>
      <w:r w:rsidR="00FB6D11" w:rsidRPr="004E2163">
        <w:rPr>
          <w:b/>
          <w:bCs/>
          <w:color w:val="4472C4" w:themeColor="accent1"/>
        </w:rPr>
        <w:t xml:space="preserve"> social </w:t>
      </w:r>
      <w:r w:rsidR="00FB6D11" w:rsidRPr="009F52EB">
        <w:rPr>
          <w:b/>
          <w:bCs/>
          <w:color w:val="4472C4" w:themeColor="accent1"/>
        </w:rPr>
        <w:t>problem/s impact</w:t>
      </w:r>
      <w:r w:rsidR="004E2163">
        <w:rPr>
          <w:b/>
          <w:bCs/>
          <w:color w:val="4472C4" w:themeColor="accent1"/>
        </w:rPr>
        <w:t xml:space="preserve"> </w:t>
      </w:r>
      <w:r w:rsidR="00FB6D11" w:rsidRPr="009F52EB">
        <w:rPr>
          <w:b/>
          <w:bCs/>
          <w:color w:val="4472C4" w:themeColor="accent1"/>
        </w:rPr>
        <w:t xml:space="preserve">them? </w:t>
      </w:r>
    </w:p>
    <w:p w14:paraId="68395F10" w14:textId="77777777" w:rsidR="001A738C" w:rsidRDefault="001A738C" w:rsidP="00BF1A8C">
      <w:pPr>
        <w:pStyle w:val="ListParagraph"/>
        <w:spacing w:after="0"/>
        <w:ind w:left="181"/>
      </w:pPr>
    </w:p>
    <w:p w14:paraId="23981520" w14:textId="77777777" w:rsidR="00BF1A8C" w:rsidRDefault="00BF1A8C" w:rsidP="00BF1A8C">
      <w:pPr>
        <w:pStyle w:val="ListParagraph"/>
        <w:spacing w:after="0"/>
        <w:ind w:left="181"/>
      </w:pPr>
    </w:p>
    <w:p w14:paraId="2B5256B9" w14:textId="10D5B10E" w:rsidR="00662BE3" w:rsidRDefault="00662BE3" w:rsidP="00BF1A8C">
      <w:pPr>
        <w:pStyle w:val="ListParagraph"/>
        <w:spacing w:after="0"/>
        <w:ind w:left="181"/>
      </w:pPr>
    </w:p>
    <w:p w14:paraId="48EE5C17" w14:textId="0D9D857A" w:rsidR="00C7313D" w:rsidRPr="009F52EB" w:rsidRDefault="009F52EB" w:rsidP="009F52EB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4. </w:t>
      </w:r>
      <w:r w:rsidR="00D33DD9" w:rsidRPr="009F52EB">
        <w:rPr>
          <w:b/>
          <w:bCs/>
          <w:color w:val="4472C4" w:themeColor="accent1"/>
        </w:rPr>
        <w:t>Briefly describe your Community Action Pla</w:t>
      </w:r>
      <w:r w:rsidR="007A234B" w:rsidRPr="009F52EB">
        <w:rPr>
          <w:b/>
          <w:bCs/>
          <w:color w:val="4472C4" w:themeColor="accent1"/>
        </w:rPr>
        <w:t xml:space="preserve">n </w:t>
      </w:r>
      <w:r w:rsidR="003C2617" w:rsidRPr="009F52EB">
        <w:rPr>
          <w:b/>
          <w:bCs/>
          <w:color w:val="4472C4" w:themeColor="accent1"/>
        </w:rPr>
        <w:t>Objectives</w:t>
      </w:r>
      <w:r w:rsidR="00802951" w:rsidRPr="009F52EB">
        <w:rPr>
          <w:b/>
          <w:bCs/>
          <w:color w:val="4472C4" w:themeColor="accent1"/>
        </w:rPr>
        <w:t xml:space="preserve"> </w:t>
      </w:r>
    </w:p>
    <w:p w14:paraId="3A93FC45" w14:textId="11B39CF3" w:rsidR="00C7313D" w:rsidRDefault="009F52EB" w:rsidP="009F52EB">
      <w:bookmarkStart w:id="0" w:name="_Hlk138778691"/>
      <w:r>
        <w:t xml:space="preserve">    </w:t>
      </w:r>
      <w:r w:rsidR="00FE6A53" w:rsidRPr="006954DE">
        <w:t>(1 or 2 bullets)</w:t>
      </w:r>
      <w:bookmarkEnd w:id="0"/>
    </w:p>
    <w:p w14:paraId="08F5AC14" w14:textId="750BF6C5" w:rsidR="00083509" w:rsidRPr="009F52EB" w:rsidRDefault="009F52EB" w:rsidP="009F52EB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5. </w:t>
      </w:r>
      <w:r w:rsidR="00083509" w:rsidRPr="009F52EB">
        <w:rPr>
          <w:b/>
          <w:bCs/>
          <w:color w:val="4472C4" w:themeColor="accent1"/>
        </w:rPr>
        <w:t xml:space="preserve">Please </w:t>
      </w:r>
      <w:r w:rsidR="006954DE" w:rsidRPr="009F52EB">
        <w:rPr>
          <w:b/>
          <w:bCs/>
          <w:color w:val="4472C4" w:themeColor="accent1"/>
        </w:rPr>
        <w:t xml:space="preserve">let us know how your CAP will make a difference to the identified </w:t>
      </w:r>
      <w:r w:rsidR="00AF0B71" w:rsidRPr="009F52EB">
        <w:rPr>
          <w:b/>
          <w:bCs/>
          <w:color w:val="4472C4" w:themeColor="accent1"/>
        </w:rPr>
        <w:t xml:space="preserve">need </w:t>
      </w:r>
      <w:r w:rsidR="006954DE" w:rsidRPr="009F52EB">
        <w:rPr>
          <w:b/>
          <w:bCs/>
          <w:color w:val="4472C4" w:themeColor="accent1"/>
        </w:rPr>
        <w:t xml:space="preserve">/issue </w:t>
      </w:r>
    </w:p>
    <w:p w14:paraId="72F3970E" w14:textId="7B7D83B2" w:rsidR="007F5495" w:rsidRDefault="007F5495" w:rsidP="006B54B9">
      <w:pPr>
        <w:spacing w:after="0"/>
        <w:ind w:left="720"/>
        <w:jc w:val="both"/>
      </w:pPr>
    </w:p>
    <w:p w14:paraId="31585824" w14:textId="77777777" w:rsidR="00B90912" w:rsidRDefault="00B90912" w:rsidP="009F52EB"/>
    <w:p w14:paraId="43799CA4" w14:textId="77777777" w:rsidR="00B90912" w:rsidRDefault="00B90912" w:rsidP="009F52EB"/>
    <w:p w14:paraId="2C209454" w14:textId="77777777" w:rsidR="00B90912" w:rsidRDefault="00B90912" w:rsidP="009F52EB"/>
    <w:p w14:paraId="5899BB30" w14:textId="77777777" w:rsidR="00B90912" w:rsidRDefault="00B90912" w:rsidP="009F52EB"/>
    <w:p w14:paraId="7FF24564" w14:textId="77777777" w:rsidR="00B90912" w:rsidRDefault="00B90912" w:rsidP="009F52EB"/>
    <w:p w14:paraId="50694DC1" w14:textId="1CAEFB7A" w:rsidR="00226D16" w:rsidRPr="009F52EB" w:rsidRDefault="009F52EB" w:rsidP="009F52E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6. </w:t>
      </w:r>
      <w:r w:rsidR="002F771E" w:rsidRPr="009F52EB">
        <w:rPr>
          <w:b/>
          <w:bCs/>
          <w:color w:val="4472C4" w:themeColor="accent1"/>
        </w:rPr>
        <w:t>Please list down and describe briefly</w:t>
      </w:r>
      <w:r w:rsidR="006B3CF2" w:rsidRPr="009F52EB">
        <w:rPr>
          <w:b/>
          <w:bCs/>
          <w:color w:val="4472C4" w:themeColor="accent1"/>
        </w:rPr>
        <w:t xml:space="preserve"> what the key </w:t>
      </w:r>
      <w:r w:rsidR="00904267" w:rsidRPr="009F52EB">
        <w:rPr>
          <w:b/>
          <w:bCs/>
          <w:color w:val="4472C4" w:themeColor="accent1"/>
        </w:rPr>
        <w:t>deliverables are:</w:t>
      </w:r>
    </w:p>
    <w:p w14:paraId="5AF5F397" w14:textId="77777777" w:rsidR="0039249D" w:rsidRPr="006954DE" w:rsidRDefault="0039249D" w:rsidP="0039249D">
      <w:pPr>
        <w:pStyle w:val="ListParagraph"/>
        <w:rPr>
          <w:b/>
          <w:bCs/>
          <w:color w:val="4472C4" w:themeColor="accent1"/>
        </w:rPr>
      </w:pPr>
    </w:p>
    <w:tbl>
      <w:tblPr>
        <w:tblStyle w:val="TableGrid"/>
        <w:tblW w:w="9534" w:type="dxa"/>
        <w:tblInd w:w="181" w:type="dxa"/>
        <w:tblLook w:val="04A0" w:firstRow="1" w:lastRow="0" w:firstColumn="1" w:lastColumn="0" w:noHBand="0" w:noVBand="1"/>
      </w:tblPr>
      <w:tblGrid>
        <w:gridCol w:w="937"/>
        <w:gridCol w:w="4457"/>
        <w:gridCol w:w="4140"/>
      </w:tblGrid>
      <w:tr w:rsidR="00542B1F" w:rsidRPr="002041CA" w14:paraId="3DAEE9F1" w14:textId="77777777" w:rsidTr="0039249D">
        <w:tc>
          <w:tcPr>
            <w:tcW w:w="937" w:type="dxa"/>
            <w:shd w:val="clear" w:color="auto" w:fill="B4C6E7" w:themeFill="accent1" w:themeFillTint="66"/>
          </w:tcPr>
          <w:p w14:paraId="783A86F7" w14:textId="5857DE74" w:rsidR="00542B1F" w:rsidRPr="002041CA" w:rsidRDefault="00542B1F" w:rsidP="0086095B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2041CA">
              <w:rPr>
                <w:b/>
                <w:bCs/>
              </w:rPr>
              <w:t xml:space="preserve">Mark </w:t>
            </w:r>
            <w:r w:rsidR="0086095B" w:rsidRPr="0086095B">
              <w:rPr>
                <w:rFonts w:ascii="Segoe UI Symbol" w:hAnsi="Segoe UI Symbol" w:cs="Segoe UI Symbol"/>
                <w:b/>
                <w:bCs/>
                <w:sz w:val="26"/>
                <w:szCs w:val="26"/>
                <w:shd w:val="clear" w:color="auto" w:fill="FFFFFF"/>
              </w:rPr>
              <w:t>🗸</w:t>
            </w:r>
            <w:r w:rsidR="0086095B">
              <w:rPr>
                <w:b/>
                <w:bCs/>
              </w:rPr>
              <w:t xml:space="preserve"> </w:t>
            </w:r>
            <w:r w:rsidRPr="002041CA">
              <w:rPr>
                <w:b/>
                <w:bCs/>
              </w:rPr>
              <w:t>that applies</w:t>
            </w:r>
          </w:p>
        </w:tc>
        <w:tc>
          <w:tcPr>
            <w:tcW w:w="4457" w:type="dxa"/>
            <w:shd w:val="clear" w:color="auto" w:fill="B4C6E7" w:themeFill="accent1" w:themeFillTint="66"/>
          </w:tcPr>
          <w:p w14:paraId="78589C47" w14:textId="1937FBEC" w:rsidR="00542B1F" w:rsidRPr="002041CA" w:rsidRDefault="00BA1D4D" w:rsidP="0039249D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2041CA">
              <w:rPr>
                <w:b/>
                <w:bCs/>
              </w:rPr>
              <w:t>Possible Indicators</w:t>
            </w:r>
          </w:p>
        </w:tc>
        <w:tc>
          <w:tcPr>
            <w:tcW w:w="4140" w:type="dxa"/>
            <w:shd w:val="clear" w:color="auto" w:fill="B4C6E7" w:themeFill="accent1" w:themeFillTint="66"/>
          </w:tcPr>
          <w:p w14:paraId="7A703505" w14:textId="197F2784" w:rsidR="00542B1F" w:rsidRPr="002041CA" w:rsidRDefault="00542B1F" w:rsidP="002041CA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2041CA">
              <w:rPr>
                <w:b/>
                <w:bCs/>
              </w:rPr>
              <w:t>Expected Outputs</w:t>
            </w:r>
          </w:p>
        </w:tc>
      </w:tr>
      <w:tr w:rsidR="00786882" w14:paraId="2D54DCCF" w14:textId="77777777" w:rsidTr="00AF0B71">
        <w:tc>
          <w:tcPr>
            <w:tcW w:w="937" w:type="dxa"/>
          </w:tcPr>
          <w:p w14:paraId="3E63AFA1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1558311" w14:textId="43E43598" w:rsidR="00786882" w:rsidRPr="002041CA" w:rsidRDefault="00786882" w:rsidP="00EB5347">
            <w:pPr>
              <w:pStyle w:val="ListParagraph"/>
              <w:spacing w:after="0"/>
              <w:ind w:left="0"/>
            </w:pPr>
            <w:r w:rsidRPr="002041CA">
              <w:t xml:space="preserve">Number of </w:t>
            </w:r>
            <w:r w:rsidR="00F428DF" w:rsidRPr="002041CA">
              <w:t>events organized</w:t>
            </w:r>
          </w:p>
        </w:tc>
        <w:tc>
          <w:tcPr>
            <w:tcW w:w="4140" w:type="dxa"/>
          </w:tcPr>
          <w:p w14:paraId="1891D2E8" w14:textId="34F2D4F8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</w:tr>
      <w:tr w:rsidR="00542B1F" w14:paraId="0A8C1914" w14:textId="77777777" w:rsidTr="00AF0B71">
        <w:tc>
          <w:tcPr>
            <w:tcW w:w="937" w:type="dxa"/>
          </w:tcPr>
          <w:p w14:paraId="7A519664" w14:textId="19322CF1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27038459" w14:textId="449853FC" w:rsidR="00542B1F" w:rsidRPr="002041CA" w:rsidRDefault="00542B1F" w:rsidP="00EB5347">
            <w:pPr>
              <w:pStyle w:val="ListParagraph"/>
              <w:spacing w:after="0"/>
              <w:ind w:left="0"/>
            </w:pPr>
            <w:r w:rsidRPr="002041CA">
              <w:t>Number of participants</w:t>
            </w:r>
          </w:p>
        </w:tc>
        <w:tc>
          <w:tcPr>
            <w:tcW w:w="4140" w:type="dxa"/>
          </w:tcPr>
          <w:p w14:paraId="4CF91449" w14:textId="62E10981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</w:tr>
      <w:tr w:rsidR="00542B1F" w14:paraId="63CB5992" w14:textId="77777777" w:rsidTr="00AF0B71">
        <w:tc>
          <w:tcPr>
            <w:tcW w:w="937" w:type="dxa"/>
          </w:tcPr>
          <w:p w14:paraId="3BAABE9A" w14:textId="77777777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205EE57A" w14:textId="37CA8A96" w:rsidR="00542B1F" w:rsidRPr="002041CA" w:rsidRDefault="0026792C" w:rsidP="00EB5347">
            <w:pPr>
              <w:pStyle w:val="ListParagraph"/>
              <w:spacing w:after="0"/>
              <w:ind w:left="0"/>
            </w:pPr>
            <w:r w:rsidRPr="002041CA">
              <w:t>Number of volunteers</w:t>
            </w:r>
          </w:p>
        </w:tc>
        <w:tc>
          <w:tcPr>
            <w:tcW w:w="4140" w:type="dxa"/>
          </w:tcPr>
          <w:p w14:paraId="73963064" w14:textId="6E368AC7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</w:tr>
      <w:tr w:rsidR="00542B1F" w14:paraId="00B669C8" w14:textId="77777777" w:rsidTr="00AF0B71">
        <w:tc>
          <w:tcPr>
            <w:tcW w:w="937" w:type="dxa"/>
          </w:tcPr>
          <w:p w14:paraId="0B382FF3" w14:textId="77777777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05944510" w14:textId="0B9BDECC" w:rsidR="00542B1F" w:rsidRPr="002041CA" w:rsidRDefault="0026792C" w:rsidP="00EB5347">
            <w:pPr>
              <w:pStyle w:val="ListParagraph"/>
              <w:spacing w:after="0"/>
              <w:ind w:left="0"/>
            </w:pPr>
            <w:r w:rsidRPr="002041CA">
              <w:t>Number of volunteer hours</w:t>
            </w:r>
          </w:p>
        </w:tc>
        <w:tc>
          <w:tcPr>
            <w:tcW w:w="4140" w:type="dxa"/>
          </w:tcPr>
          <w:p w14:paraId="242A2ABD" w14:textId="3D76EA3B" w:rsidR="00542B1F" w:rsidRPr="002041CA" w:rsidRDefault="00542B1F" w:rsidP="00EB5347">
            <w:pPr>
              <w:pStyle w:val="ListParagraph"/>
              <w:spacing w:after="0"/>
              <w:ind w:left="0"/>
            </w:pPr>
          </w:p>
        </w:tc>
      </w:tr>
      <w:tr w:rsidR="00786882" w14:paraId="077F2B2B" w14:textId="77777777" w:rsidTr="00C56D8C">
        <w:trPr>
          <w:trHeight w:val="107"/>
        </w:trPr>
        <w:tc>
          <w:tcPr>
            <w:tcW w:w="937" w:type="dxa"/>
          </w:tcPr>
          <w:p w14:paraId="34DA4907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353070A1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140" w:type="dxa"/>
          </w:tcPr>
          <w:p w14:paraId="1E5D9739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</w:tr>
      <w:tr w:rsidR="0026792C" w14:paraId="215B6A71" w14:textId="77777777" w:rsidTr="00AF0B71">
        <w:tc>
          <w:tcPr>
            <w:tcW w:w="937" w:type="dxa"/>
          </w:tcPr>
          <w:p w14:paraId="45D6745E" w14:textId="77777777" w:rsidR="0026792C" w:rsidRPr="002041CA" w:rsidRDefault="0026792C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4F3B109D" w14:textId="1DFB639C" w:rsidR="0026792C" w:rsidRPr="002041CA" w:rsidRDefault="00786882" w:rsidP="00EB5347">
            <w:pPr>
              <w:pStyle w:val="ListParagraph"/>
              <w:spacing w:after="0"/>
              <w:ind w:left="0"/>
            </w:pPr>
            <w:r w:rsidRPr="002041CA">
              <w:t>Number of natural or peer support</w:t>
            </w:r>
            <w:r w:rsidR="00C17BAB" w:rsidRPr="002041CA">
              <w:t xml:space="preserve"> </w:t>
            </w:r>
          </w:p>
        </w:tc>
        <w:tc>
          <w:tcPr>
            <w:tcW w:w="4140" w:type="dxa"/>
          </w:tcPr>
          <w:p w14:paraId="27F94867" w14:textId="686F8CBB" w:rsidR="0026792C" w:rsidRPr="002041CA" w:rsidRDefault="0026792C" w:rsidP="00EB5347">
            <w:pPr>
              <w:pStyle w:val="ListParagraph"/>
              <w:spacing w:after="0"/>
              <w:ind w:left="0"/>
            </w:pPr>
          </w:p>
        </w:tc>
      </w:tr>
      <w:tr w:rsidR="00786882" w14:paraId="33859A3F" w14:textId="77777777" w:rsidTr="00AF0B71">
        <w:tc>
          <w:tcPr>
            <w:tcW w:w="937" w:type="dxa"/>
          </w:tcPr>
          <w:p w14:paraId="5337BD91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C7052F2" w14:textId="3D13240F" w:rsidR="00786882" w:rsidRPr="002041CA" w:rsidRDefault="00E81479" w:rsidP="00EB5347">
            <w:pPr>
              <w:pStyle w:val="ListParagraph"/>
              <w:spacing w:after="0"/>
              <w:ind w:left="0"/>
            </w:pPr>
            <w:r w:rsidRPr="002041CA">
              <w:t>Number of natural or peer support members</w:t>
            </w:r>
          </w:p>
        </w:tc>
        <w:tc>
          <w:tcPr>
            <w:tcW w:w="4140" w:type="dxa"/>
          </w:tcPr>
          <w:p w14:paraId="1C2ADDA4" w14:textId="5C24BD8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</w:tr>
      <w:tr w:rsidR="00786882" w14:paraId="70AD2E18" w14:textId="77777777" w:rsidTr="00AF0B71">
        <w:tc>
          <w:tcPr>
            <w:tcW w:w="937" w:type="dxa"/>
          </w:tcPr>
          <w:p w14:paraId="4B86F64F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3A4253F" w14:textId="405297E7" w:rsidR="00786882" w:rsidRPr="002041CA" w:rsidRDefault="00D0294E" w:rsidP="00EB5347">
            <w:pPr>
              <w:pStyle w:val="ListParagraph"/>
              <w:spacing w:after="0"/>
              <w:ind w:left="0"/>
            </w:pPr>
            <w:r w:rsidRPr="002041CA">
              <w:t>Number of Referrals / navigations done</w:t>
            </w:r>
          </w:p>
        </w:tc>
        <w:tc>
          <w:tcPr>
            <w:tcW w:w="4140" w:type="dxa"/>
          </w:tcPr>
          <w:p w14:paraId="1B358E9F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</w:tr>
      <w:tr w:rsidR="00786882" w14:paraId="28D6A504" w14:textId="77777777" w:rsidTr="00AF0B71">
        <w:tc>
          <w:tcPr>
            <w:tcW w:w="937" w:type="dxa"/>
          </w:tcPr>
          <w:p w14:paraId="04306C6B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50BBF0A1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  <w:tc>
          <w:tcPr>
            <w:tcW w:w="4140" w:type="dxa"/>
          </w:tcPr>
          <w:p w14:paraId="550B2D53" w14:textId="77777777" w:rsidR="00786882" w:rsidRPr="002041CA" w:rsidRDefault="00786882" w:rsidP="00EB5347">
            <w:pPr>
              <w:pStyle w:val="ListParagraph"/>
              <w:spacing w:after="0"/>
              <w:ind w:left="0"/>
            </w:pPr>
          </w:p>
        </w:tc>
      </w:tr>
      <w:tr w:rsidR="006A5877" w14:paraId="236DEA8C" w14:textId="77777777" w:rsidTr="00AF0B71">
        <w:tc>
          <w:tcPr>
            <w:tcW w:w="937" w:type="dxa"/>
          </w:tcPr>
          <w:p w14:paraId="653B7285" w14:textId="77777777" w:rsidR="006A5877" w:rsidRPr="002041CA" w:rsidRDefault="006A5877" w:rsidP="00C22E43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34A55021" w14:textId="77777777" w:rsidR="006A5877" w:rsidRPr="002041CA" w:rsidRDefault="006A5877" w:rsidP="00C22E43">
            <w:pPr>
              <w:pStyle w:val="ListParagraph"/>
              <w:spacing w:after="0"/>
              <w:ind w:left="0"/>
            </w:pPr>
            <w:r w:rsidRPr="002041CA">
              <w:t>Number of training / workshops organized</w:t>
            </w:r>
          </w:p>
        </w:tc>
        <w:tc>
          <w:tcPr>
            <w:tcW w:w="4140" w:type="dxa"/>
          </w:tcPr>
          <w:p w14:paraId="44FFC679" w14:textId="77777777" w:rsidR="006A5877" w:rsidRPr="002041CA" w:rsidRDefault="006A5877" w:rsidP="00C22E43">
            <w:pPr>
              <w:pStyle w:val="ListParagraph"/>
              <w:spacing w:after="0"/>
              <w:ind w:left="0"/>
            </w:pPr>
          </w:p>
        </w:tc>
      </w:tr>
      <w:tr w:rsidR="006A5877" w14:paraId="47E9ABEF" w14:textId="77777777" w:rsidTr="00AF0B71">
        <w:tc>
          <w:tcPr>
            <w:tcW w:w="937" w:type="dxa"/>
          </w:tcPr>
          <w:p w14:paraId="4ACBC77D" w14:textId="77777777" w:rsidR="006A5877" w:rsidRPr="002041CA" w:rsidRDefault="006A5877" w:rsidP="00C22E43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06B0DCF5" w14:textId="0C7F0ECB" w:rsidR="006A5877" w:rsidRPr="002041CA" w:rsidRDefault="00C17BAB" w:rsidP="00C22E43">
            <w:pPr>
              <w:pStyle w:val="ListParagraph"/>
              <w:spacing w:after="0"/>
              <w:ind w:left="0"/>
            </w:pPr>
            <w:r w:rsidRPr="002041CA">
              <w:t>Number of participants</w:t>
            </w:r>
            <w:r w:rsidR="00DE6782" w:rsidRPr="002041CA">
              <w:t xml:space="preserve"> attended</w:t>
            </w:r>
          </w:p>
        </w:tc>
        <w:tc>
          <w:tcPr>
            <w:tcW w:w="4140" w:type="dxa"/>
          </w:tcPr>
          <w:p w14:paraId="4A194E9D" w14:textId="77777777" w:rsidR="006A5877" w:rsidRPr="002041CA" w:rsidRDefault="006A5877" w:rsidP="00C22E43">
            <w:pPr>
              <w:pStyle w:val="ListParagraph"/>
              <w:spacing w:after="0"/>
              <w:ind w:left="0"/>
            </w:pPr>
          </w:p>
        </w:tc>
      </w:tr>
      <w:tr w:rsidR="006A5877" w14:paraId="254571BB" w14:textId="77777777" w:rsidTr="00AF0B71">
        <w:tc>
          <w:tcPr>
            <w:tcW w:w="937" w:type="dxa"/>
          </w:tcPr>
          <w:p w14:paraId="11A2450A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93F39EC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  <w:tc>
          <w:tcPr>
            <w:tcW w:w="4140" w:type="dxa"/>
          </w:tcPr>
          <w:p w14:paraId="299DC96F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</w:tr>
      <w:tr w:rsidR="006A5877" w14:paraId="4A836D0F" w14:textId="77777777" w:rsidTr="00AF0B71">
        <w:tc>
          <w:tcPr>
            <w:tcW w:w="937" w:type="dxa"/>
          </w:tcPr>
          <w:p w14:paraId="59E039D8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0A17F40E" w14:textId="707FB5EF" w:rsidR="006A5877" w:rsidRPr="002041CA" w:rsidRDefault="00C17BAB" w:rsidP="00EB5347">
            <w:pPr>
              <w:pStyle w:val="ListParagraph"/>
              <w:spacing w:after="0"/>
              <w:ind w:left="0"/>
            </w:pPr>
            <w:r w:rsidRPr="002041CA">
              <w:t>Number of FGDs / consultations</w:t>
            </w:r>
          </w:p>
        </w:tc>
        <w:tc>
          <w:tcPr>
            <w:tcW w:w="4140" w:type="dxa"/>
          </w:tcPr>
          <w:p w14:paraId="53FA75BB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</w:tr>
      <w:tr w:rsidR="006A5877" w14:paraId="309EFF0A" w14:textId="77777777" w:rsidTr="00AF0B71">
        <w:tc>
          <w:tcPr>
            <w:tcW w:w="937" w:type="dxa"/>
          </w:tcPr>
          <w:p w14:paraId="1C4FF2DD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4224D0F7" w14:textId="1971C59B" w:rsidR="006A5877" w:rsidRPr="002041CA" w:rsidRDefault="00DE6782" w:rsidP="00EB5347">
            <w:pPr>
              <w:pStyle w:val="ListParagraph"/>
              <w:spacing w:after="0"/>
              <w:ind w:left="0"/>
            </w:pPr>
            <w:r w:rsidRPr="002041CA">
              <w:t xml:space="preserve">Number of FGD </w:t>
            </w:r>
            <w:r w:rsidR="00C76214" w:rsidRPr="002041CA">
              <w:t xml:space="preserve">/ consultation </w:t>
            </w:r>
            <w:r w:rsidRPr="002041CA">
              <w:t>participants attended</w:t>
            </w:r>
          </w:p>
        </w:tc>
        <w:tc>
          <w:tcPr>
            <w:tcW w:w="4140" w:type="dxa"/>
          </w:tcPr>
          <w:p w14:paraId="197174EA" w14:textId="77777777" w:rsidR="006A5877" w:rsidRPr="002041CA" w:rsidRDefault="006A5877" w:rsidP="00EB5347">
            <w:pPr>
              <w:pStyle w:val="ListParagraph"/>
              <w:spacing w:after="0"/>
              <w:ind w:left="0"/>
            </w:pPr>
          </w:p>
        </w:tc>
      </w:tr>
      <w:tr w:rsidR="00DE6782" w14:paraId="216F68F3" w14:textId="77777777" w:rsidTr="00AF0B71">
        <w:tc>
          <w:tcPr>
            <w:tcW w:w="937" w:type="dxa"/>
          </w:tcPr>
          <w:p w14:paraId="74DEFAD0" w14:textId="77777777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2948FCDE" w14:textId="77777777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  <w:tc>
          <w:tcPr>
            <w:tcW w:w="4140" w:type="dxa"/>
          </w:tcPr>
          <w:p w14:paraId="70199B80" w14:textId="77777777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</w:tr>
      <w:tr w:rsidR="00DE6782" w14:paraId="6C136DC7" w14:textId="77777777" w:rsidTr="00AF0B71">
        <w:tc>
          <w:tcPr>
            <w:tcW w:w="937" w:type="dxa"/>
          </w:tcPr>
          <w:p w14:paraId="12FCF1D9" w14:textId="77777777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0CD6CE4D" w14:textId="0F15E0C7" w:rsidR="00DE6782" w:rsidRPr="002041CA" w:rsidRDefault="007428D0" w:rsidP="00EB5347">
            <w:pPr>
              <w:pStyle w:val="ListParagraph"/>
              <w:spacing w:after="0"/>
              <w:ind w:left="0"/>
            </w:pPr>
            <w:r w:rsidRPr="002041CA">
              <w:t>Number of collaboration / joint activities</w:t>
            </w:r>
          </w:p>
        </w:tc>
        <w:tc>
          <w:tcPr>
            <w:tcW w:w="4140" w:type="dxa"/>
          </w:tcPr>
          <w:p w14:paraId="27B529DB" w14:textId="1604AFAE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</w:tr>
      <w:tr w:rsidR="00DE6782" w14:paraId="53D06D4C" w14:textId="77777777" w:rsidTr="00AF0B71">
        <w:tc>
          <w:tcPr>
            <w:tcW w:w="937" w:type="dxa"/>
          </w:tcPr>
          <w:p w14:paraId="14E18F80" w14:textId="5D690EFB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2C4ACCA9" w14:textId="010FC799" w:rsidR="00DE6782" w:rsidRPr="002041CA" w:rsidRDefault="007428D0" w:rsidP="00EB5347">
            <w:pPr>
              <w:pStyle w:val="ListParagraph"/>
              <w:spacing w:after="0"/>
              <w:ind w:left="0"/>
            </w:pPr>
            <w:r w:rsidRPr="002041CA">
              <w:t>How many organizations involved in collaboration</w:t>
            </w:r>
          </w:p>
        </w:tc>
        <w:tc>
          <w:tcPr>
            <w:tcW w:w="4140" w:type="dxa"/>
          </w:tcPr>
          <w:p w14:paraId="4C9A3AD9" w14:textId="4CD45C4F" w:rsidR="00DE6782" w:rsidRPr="002041CA" w:rsidRDefault="00DE6782" w:rsidP="00EB5347">
            <w:pPr>
              <w:pStyle w:val="ListParagraph"/>
              <w:spacing w:after="0"/>
              <w:ind w:left="0"/>
            </w:pPr>
          </w:p>
        </w:tc>
      </w:tr>
      <w:tr w:rsidR="00BA1D4D" w14:paraId="121FD7E0" w14:textId="77777777" w:rsidTr="00AF0B71">
        <w:tc>
          <w:tcPr>
            <w:tcW w:w="937" w:type="dxa"/>
          </w:tcPr>
          <w:p w14:paraId="29A79D44" w14:textId="77777777" w:rsidR="00BA1D4D" w:rsidRPr="002041CA" w:rsidRDefault="00BA1D4D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E48FAF8" w14:textId="5409326C" w:rsidR="00BA1D4D" w:rsidRPr="002041CA" w:rsidRDefault="00BA1D4D" w:rsidP="00EB5347">
            <w:pPr>
              <w:pStyle w:val="ListParagraph"/>
              <w:spacing w:after="0"/>
              <w:ind w:left="0"/>
            </w:pPr>
          </w:p>
        </w:tc>
        <w:tc>
          <w:tcPr>
            <w:tcW w:w="4140" w:type="dxa"/>
          </w:tcPr>
          <w:p w14:paraId="70D0B796" w14:textId="77777777" w:rsidR="00BA1D4D" w:rsidRPr="002041CA" w:rsidRDefault="00BA1D4D" w:rsidP="00EB5347">
            <w:pPr>
              <w:pStyle w:val="ListParagraph"/>
              <w:spacing w:after="0"/>
              <w:ind w:left="0"/>
            </w:pPr>
          </w:p>
        </w:tc>
      </w:tr>
      <w:tr w:rsidR="00BA1D4D" w14:paraId="3F2C750A" w14:textId="77777777" w:rsidTr="00AF0B71">
        <w:tc>
          <w:tcPr>
            <w:tcW w:w="937" w:type="dxa"/>
          </w:tcPr>
          <w:p w14:paraId="3CC3FE5D" w14:textId="77777777" w:rsidR="00BA1D4D" w:rsidRPr="002041CA" w:rsidRDefault="00BA1D4D" w:rsidP="00EB5347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460200DD" w14:textId="2FDD8276" w:rsidR="00BA1D4D" w:rsidRPr="002041CA" w:rsidRDefault="0067203E" w:rsidP="00EB5347">
            <w:pPr>
              <w:pStyle w:val="ListParagraph"/>
              <w:spacing w:after="0"/>
              <w:ind w:left="0"/>
            </w:pPr>
            <w:r>
              <w:t xml:space="preserve">Products / </w:t>
            </w:r>
            <w:r w:rsidR="002E30B7">
              <w:t>tools / frameworks developed</w:t>
            </w:r>
          </w:p>
        </w:tc>
        <w:tc>
          <w:tcPr>
            <w:tcW w:w="4140" w:type="dxa"/>
          </w:tcPr>
          <w:p w14:paraId="55E7F846" w14:textId="77777777" w:rsidR="00BA1D4D" w:rsidRPr="002041CA" w:rsidRDefault="00BA1D4D" w:rsidP="00EB5347">
            <w:pPr>
              <w:pStyle w:val="ListParagraph"/>
              <w:spacing w:after="0"/>
              <w:ind w:left="0"/>
            </w:pPr>
          </w:p>
        </w:tc>
      </w:tr>
      <w:tr w:rsidR="00BA1D4D" w14:paraId="244DE6F2" w14:textId="77777777" w:rsidTr="00AF0B71">
        <w:tc>
          <w:tcPr>
            <w:tcW w:w="937" w:type="dxa"/>
          </w:tcPr>
          <w:p w14:paraId="1180C481" w14:textId="22708BD3" w:rsidR="00BA1D4D" w:rsidRPr="002041CA" w:rsidRDefault="00BA1D4D" w:rsidP="00BA1D4D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13FF531F" w14:textId="4C83F237" w:rsidR="00BA1D4D" w:rsidRPr="002041CA" w:rsidRDefault="00F86CB8" w:rsidP="00BA1D4D">
            <w:pPr>
              <w:pStyle w:val="ListParagraph"/>
              <w:spacing w:after="0"/>
              <w:ind w:left="0"/>
            </w:pPr>
            <w:r>
              <w:t>Photos</w:t>
            </w:r>
          </w:p>
        </w:tc>
        <w:tc>
          <w:tcPr>
            <w:tcW w:w="4140" w:type="dxa"/>
          </w:tcPr>
          <w:p w14:paraId="45247FF6" w14:textId="09E62216" w:rsidR="00BA1D4D" w:rsidRPr="002041CA" w:rsidRDefault="00274BA4" w:rsidP="00BA1D4D">
            <w:pPr>
              <w:pStyle w:val="ListParagraph"/>
              <w:spacing w:after="0"/>
              <w:ind w:left="0"/>
            </w:pPr>
            <w:r>
              <w:t>.</w:t>
            </w:r>
          </w:p>
        </w:tc>
      </w:tr>
      <w:tr w:rsidR="00BA1D4D" w14:paraId="4A9243C1" w14:textId="77777777" w:rsidTr="00AF0B71">
        <w:tc>
          <w:tcPr>
            <w:tcW w:w="937" w:type="dxa"/>
          </w:tcPr>
          <w:p w14:paraId="569DCBB2" w14:textId="77777777" w:rsidR="00BA1D4D" w:rsidRPr="002041CA" w:rsidRDefault="00BA1D4D" w:rsidP="00BA1D4D">
            <w:pPr>
              <w:pStyle w:val="ListParagraph"/>
              <w:spacing w:after="0"/>
              <w:ind w:left="0"/>
            </w:pPr>
          </w:p>
        </w:tc>
        <w:tc>
          <w:tcPr>
            <w:tcW w:w="4457" w:type="dxa"/>
          </w:tcPr>
          <w:p w14:paraId="7E9C522A" w14:textId="7CF6BE75" w:rsidR="00BA1D4D" w:rsidRPr="002041CA" w:rsidRDefault="00BA1D4D" w:rsidP="00BA1D4D">
            <w:pPr>
              <w:pStyle w:val="ListParagraph"/>
              <w:spacing w:after="0"/>
              <w:ind w:left="0"/>
            </w:pPr>
            <w:r w:rsidRPr="002041CA">
              <w:t>Others</w:t>
            </w:r>
          </w:p>
        </w:tc>
        <w:tc>
          <w:tcPr>
            <w:tcW w:w="4140" w:type="dxa"/>
          </w:tcPr>
          <w:p w14:paraId="4E0901AE" w14:textId="77777777" w:rsidR="00BA1D4D" w:rsidRPr="002041CA" w:rsidRDefault="00BA1D4D" w:rsidP="00BA1D4D">
            <w:pPr>
              <w:pStyle w:val="ListParagraph"/>
              <w:spacing w:after="0"/>
              <w:ind w:left="0"/>
            </w:pPr>
          </w:p>
        </w:tc>
      </w:tr>
    </w:tbl>
    <w:p w14:paraId="43AD49EE" w14:textId="77777777" w:rsidR="0086095B" w:rsidRDefault="0086095B" w:rsidP="00995A26">
      <w:pPr>
        <w:rPr>
          <w:b/>
          <w:bCs/>
          <w:color w:val="4472C4" w:themeColor="accent1"/>
        </w:rPr>
      </w:pPr>
    </w:p>
    <w:p w14:paraId="156FECA1" w14:textId="1EC69776" w:rsidR="00DA5C5D" w:rsidRPr="00995A26" w:rsidRDefault="009F52EB" w:rsidP="00995A2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 xml:space="preserve">7. </w:t>
      </w:r>
      <w:r w:rsidR="00896D0C" w:rsidRPr="00995A26">
        <w:rPr>
          <w:b/>
          <w:bCs/>
          <w:color w:val="4472C4" w:themeColor="accent1"/>
        </w:rPr>
        <w:t>W</w:t>
      </w:r>
      <w:r w:rsidR="00C67278" w:rsidRPr="00995A26">
        <w:rPr>
          <w:b/>
          <w:bCs/>
          <w:color w:val="4472C4" w:themeColor="accent1"/>
        </w:rPr>
        <w:t>hat are your anticipated roles/</w:t>
      </w:r>
      <w:r w:rsidR="00834168" w:rsidRPr="00995A26">
        <w:rPr>
          <w:b/>
          <w:bCs/>
          <w:color w:val="4472C4" w:themeColor="accent1"/>
        </w:rPr>
        <w:t>tasks in</w:t>
      </w:r>
      <w:r w:rsidR="00C67278" w:rsidRPr="00995A26">
        <w:rPr>
          <w:b/>
          <w:bCs/>
          <w:color w:val="4472C4" w:themeColor="accent1"/>
        </w:rPr>
        <w:t xml:space="preserve"> this </w:t>
      </w:r>
      <w:r w:rsidR="00834168" w:rsidRPr="00995A26">
        <w:rPr>
          <w:b/>
          <w:bCs/>
          <w:color w:val="4472C4" w:themeColor="accent1"/>
        </w:rPr>
        <w:t>CAP</w:t>
      </w:r>
      <w:r w:rsidR="00C67278" w:rsidRPr="00995A26">
        <w:rPr>
          <w:b/>
          <w:bCs/>
          <w:color w:val="4472C4" w:themeColor="accent1"/>
        </w:rPr>
        <w:t xml:space="preserve"> (Check all that apply)</w:t>
      </w:r>
    </w:p>
    <w:p w14:paraId="749DFD4B" w14:textId="2F456CE9" w:rsidR="00226D16" w:rsidRDefault="00C67278" w:rsidP="00DA5C5D">
      <w:pPr>
        <w:pStyle w:val="ListParagraph"/>
        <w:ind w:left="180"/>
        <w:rPr>
          <w:b/>
          <w:bCs/>
          <w:color w:val="0070C0"/>
        </w:rPr>
      </w:pPr>
      <w:r w:rsidRPr="00C67278">
        <w:rPr>
          <w:b/>
          <w:bCs/>
          <w:color w:val="0070C0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233"/>
        <w:gridCol w:w="7492"/>
      </w:tblGrid>
      <w:tr w:rsidR="00226D16" w14:paraId="7AEB28EA" w14:textId="77777777" w:rsidTr="001A4910">
        <w:tc>
          <w:tcPr>
            <w:tcW w:w="1233" w:type="dxa"/>
            <w:shd w:val="clear" w:color="auto" w:fill="B4C6E7" w:themeFill="accent1" w:themeFillTint="66"/>
          </w:tcPr>
          <w:p w14:paraId="0FFCC87B" w14:textId="04FF2189" w:rsidR="00226D16" w:rsidRPr="007772B6" w:rsidRDefault="007772B6" w:rsidP="007772B6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7772B6">
              <w:rPr>
                <w:b/>
                <w:bCs/>
              </w:rPr>
              <w:t xml:space="preserve">Mark </w:t>
            </w:r>
            <w:r w:rsidR="0086095B" w:rsidRPr="0086095B">
              <w:rPr>
                <w:rFonts w:ascii="Segoe UI Symbol" w:hAnsi="Segoe UI Symbol" w:cs="Segoe UI Symbol"/>
                <w:b/>
                <w:bCs/>
                <w:sz w:val="26"/>
                <w:szCs w:val="26"/>
                <w:shd w:val="clear" w:color="auto" w:fill="FFFFFF"/>
              </w:rPr>
              <w:t>🗸</w:t>
            </w:r>
          </w:p>
        </w:tc>
        <w:tc>
          <w:tcPr>
            <w:tcW w:w="7492" w:type="dxa"/>
            <w:shd w:val="clear" w:color="auto" w:fill="B4C6E7" w:themeFill="accent1" w:themeFillTint="66"/>
          </w:tcPr>
          <w:p w14:paraId="6FA3D339" w14:textId="77777777" w:rsidR="00226D16" w:rsidRPr="007772B6" w:rsidRDefault="00226D16" w:rsidP="007772B6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7772B6">
              <w:rPr>
                <w:b/>
              </w:rPr>
              <w:t>Roles</w:t>
            </w:r>
          </w:p>
        </w:tc>
      </w:tr>
      <w:tr w:rsidR="00226D16" w14:paraId="6D51EE94" w14:textId="77777777" w:rsidTr="001A4910">
        <w:tc>
          <w:tcPr>
            <w:tcW w:w="1233" w:type="dxa"/>
          </w:tcPr>
          <w:p w14:paraId="2A8D98E9" w14:textId="5CB6623C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152FFEE2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Develop the poster/flyer invitation</w:t>
            </w:r>
          </w:p>
        </w:tc>
      </w:tr>
      <w:tr w:rsidR="00226D16" w14:paraId="7CB51FAF" w14:textId="77777777" w:rsidTr="001A4910">
        <w:tc>
          <w:tcPr>
            <w:tcW w:w="1233" w:type="dxa"/>
          </w:tcPr>
          <w:p w14:paraId="7B3A92BB" w14:textId="5BE37322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111C1097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Invite and recruit participants</w:t>
            </w:r>
          </w:p>
        </w:tc>
      </w:tr>
      <w:tr w:rsidR="00226D16" w14:paraId="6BACECB0" w14:textId="77777777" w:rsidTr="001A4910">
        <w:tc>
          <w:tcPr>
            <w:tcW w:w="1233" w:type="dxa"/>
          </w:tcPr>
          <w:p w14:paraId="4B8D6A92" w14:textId="3FC4C94D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0B3E2F65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Invite speakers, facilitators</w:t>
            </w:r>
          </w:p>
        </w:tc>
      </w:tr>
      <w:tr w:rsidR="00226D16" w14:paraId="542DFAD7" w14:textId="77777777" w:rsidTr="001A4910">
        <w:tc>
          <w:tcPr>
            <w:tcW w:w="1233" w:type="dxa"/>
          </w:tcPr>
          <w:p w14:paraId="64010236" w14:textId="7B6B62AA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15BECF93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Ensure safety of participants</w:t>
            </w:r>
          </w:p>
        </w:tc>
      </w:tr>
      <w:tr w:rsidR="00226D16" w14:paraId="33EFDC14" w14:textId="77777777" w:rsidTr="001A4910">
        <w:tc>
          <w:tcPr>
            <w:tcW w:w="1233" w:type="dxa"/>
          </w:tcPr>
          <w:p w14:paraId="02FCEC0A" w14:textId="61B50FD6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3BF7FE9F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Secure venue</w:t>
            </w:r>
          </w:p>
        </w:tc>
      </w:tr>
      <w:tr w:rsidR="00226D16" w14:paraId="02F1EA60" w14:textId="77777777" w:rsidTr="001A4910">
        <w:tc>
          <w:tcPr>
            <w:tcW w:w="1233" w:type="dxa"/>
          </w:tcPr>
          <w:p w14:paraId="13DAAC3B" w14:textId="77777777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470E196B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Facilitate / co-facilitate the event/s, forum, trainings, workshops</w:t>
            </w:r>
          </w:p>
        </w:tc>
      </w:tr>
      <w:tr w:rsidR="00226D16" w14:paraId="565F9510" w14:textId="77777777" w:rsidTr="001A4910">
        <w:tc>
          <w:tcPr>
            <w:tcW w:w="1233" w:type="dxa"/>
          </w:tcPr>
          <w:p w14:paraId="15B929D0" w14:textId="7A2D7D26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7B85C83C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Supervise the CAP/event</w:t>
            </w:r>
          </w:p>
        </w:tc>
      </w:tr>
      <w:tr w:rsidR="00226D16" w14:paraId="16A315AB" w14:textId="77777777" w:rsidTr="001A4910">
        <w:tc>
          <w:tcPr>
            <w:tcW w:w="1233" w:type="dxa"/>
          </w:tcPr>
          <w:p w14:paraId="2BE67CFA" w14:textId="3E271709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44554774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Write and submit the narrative report</w:t>
            </w:r>
          </w:p>
        </w:tc>
      </w:tr>
      <w:tr w:rsidR="00226D16" w14:paraId="301EDE3F" w14:textId="77777777" w:rsidTr="001A4910">
        <w:tc>
          <w:tcPr>
            <w:tcW w:w="1233" w:type="dxa"/>
          </w:tcPr>
          <w:p w14:paraId="09830383" w14:textId="7CAB9466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022A6986" w14:textId="77777777" w:rsidR="00226D16" w:rsidRDefault="00226D16">
            <w:pPr>
              <w:pStyle w:val="ListParagraph"/>
              <w:numPr>
                <w:ilvl w:val="0"/>
                <w:numId w:val="1"/>
              </w:numPr>
              <w:spacing w:after="0"/>
              <w:ind w:left="314" w:hanging="314"/>
            </w:pPr>
            <w:r>
              <w:t>Submit financial report and its corresponding receipts</w:t>
            </w:r>
          </w:p>
        </w:tc>
      </w:tr>
      <w:tr w:rsidR="00226D16" w14:paraId="6B68965B" w14:textId="77777777" w:rsidTr="001A4910">
        <w:tc>
          <w:tcPr>
            <w:tcW w:w="1233" w:type="dxa"/>
          </w:tcPr>
          <w:p w14:paraId="2B40E2F1" w14:textId="77777777" w:rsidR="00226D16" w:rsidRDefault="00226D16" w:rsidP="00BE6EFF">
            <w:pPr>
              <w:pStyle w:val="ListParagraph"/>
              <w:spacing w:after="0"/>
              <w:ind w:left="0"/>
            </w:pPr>
          </w:p>
        </w:tc>
        <w:tc>
          <w:tcPr>
            <w:tcW w:w="7492" w:type="dxa"/>
          </w:tcPr>
          <w:p w14:paraId="100B560F" w14:textId="77777777" w:rsidR="00274BA4" w:rsidRDefault="00226D16" w:rsidP="00BE6EFF">
            <w:pPr>
              <w:pStyle w:val="ListParagraph"/>
              <w:spacing w:after="0"/>
              <w:ind w:left="0"/>
            </w:pPr>
            <w:r>
              <w:t>Others: Specify:</w:t>
            </w:r>
            <w:r w:rsidR="00B90912">
              <w:t xml:space="preserve"> Rent a community hall for </w:t>
            </w:r>
            <w:r w:rsidR="00274BA4">
              <w:t xml:space="preserve">event, </w:t>
            </w:r>
          </w:p>
          <w:p w14:paraId="734F100A" w14:textId="49CDA533" w:rsidR="00226D16" w:rsidRDefault="00274BA4" w:rsidP="00BE6EFF">
            <w:pPr>
              <w:pStyle w:val="ListParagraph"/>
              <w:spacing w:after="0"/>
              <w:ind w:left="0"/>
            </w:pPr>
            <w:r>
              <w:t xml:space="preserve">                           Rent</w:t>
            </w:r>
            <w:r w:rsidR="00B90912">
              <w:t xml:space="preserve"> Audio System</w:t>
            </w:r>
          </w:p>
          <w:p w14:paraId="3B273D54" w14:textId="77777777" w:rsidR="00226D16" w:rsidRDefault="00226D16" w:rsidP="00BE6EFF">
            <w:pPr>
              <w:pStyle w:val="ListParagraph"/>
              <w:spacing w:after="0"/>
              <w:ind w:left="0"/>
            </w:pPr>
          </w:p>
        </w:tc>
      </w:tr>
    </w:tbl>
    <w:p w14:paraId="7FA8E969" w14:textId="0E0F4FBE" w:rsidR="00437052" w:rsidRPr="00DA5C5D" w:rsidRDefault="00437052" w:rsidP="00DA5C5D">
      <w:pPr>
        <w:rPr>
          <w:b/>
          <w:bCs/>
          <w:color w:val="0070C0"/>
        </w:rPr>
      </w:pPr>
    </w:p>
    <w:p w14:paraId="72B66422" w14:textId="3E3E65A6" w:rsidR="00226D16" w:rsidRPr="00995A26" w:rsidRDefault="009F52EB" w:rsidP="00995A26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8. </w:t>
      </w:r>
      <w:r w:rsidR="7D42155B" w:rsidRPr="00995A26">
        <w:rPr>
          <w:b/>
          <w:bCs/>
          <w:color w:val="4472C4" w:themeColor="accent1"/>
        </w:rPr>
        <w:t xml:space="preserve">How much </w:t>
      </w:r>
      <w:r w:rsidR="0077649B" w:rsidRPr="00995A26">
        <w:rPr>
          <w:b/>
          <w:bCs/>
          <w:color w:val="4472C4" w:themeColor="accent1"/>
        </w:rPr>
        <w:t xml:space="preserve">does your CAP cost? </w:t>
      </w:r>
    </w:p>
    <w:p w14:paraId="597CA013" w14:textId="5751329E" w:rsidR="007772B6" w:rsidRPr="001A4910" w:rsidRDefault="007772B6" w:rsidP="004773E7">
      <w:pPr>
        <w:spacing w:after="0"/>
        <w:ind w:left="90"/>
        <w:rPr>
          <w:b/>
          <w:bCs/>
          <w:color w:val="4472C4" w:themeColor="accent1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835"/>
        <w:gridCol w:w="1710"/>
      </w:tblGrid>
      <w:tr w:rsidR="006D0C23" w14:paraId="56CA95E6" w14:textId="77777777" w:rsidTr="0039249D">
        <w:tc>
          <w:tcPr>
            <w:tcW w:w="6835" w:type="dxa"/>
            <w:shd w:val="clear" w:color="auto" w:fill="B4C6E7" w:themeFill="accent1" w:themeFillTint="66"/>
          </w:tcPr>
          <w:p w14:paraId="0B7E570E" w14:textId="5715C844" w:rsidR="006D0C23" w:rsidRPr="001A4910" w:rsidRDefault="007B6DBA" w:rsidP="004773E7">
            <w:pPr>
              <w:spacing w:after="0"/>
              <w:rPr>
                <w:b/>
                <w:bCs/>
              </w:rPr>
            </w:pPr>
            <w:r w:rsidRPr="001A4910">
              <w:rPr>
                <w:b/>
                <w:bCs/>
              </w:rPr>
              <w:t>Budget Details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08DE64B8" w14:textId="406409A1" w:rsidR="006D0C23" w:rsidRPr="001A4910" w:rsidRDefault="007B6DBA" w:rsidP="004773E7">
            <w:pPr>
              <w:spacing w:after="0"/>
              <w:rPr>
                <w:b/>
                <w:bCs/>
              </w:rPr>
            </w:pPr>
            <w:r w:rsidRPr="001A4910">
              <w:rPr>
                <w:b/>
                <w:bCs/>
              </w:rPr>
              <w:t>Cost in $</w:t>
            </w:r>
          </w:p>
        </w:tc>
      </w:tr>
      <w:tr w:rsidR="001A1DD4" w:rsidRPr="001A1DD4" w14:paraId="2D681199" w14:textId="77777777" w:rsidTr="001A4910">
        <w:tc>
          <w:tcPr>
            <w:tcW w:w="6835" w:type="dxa"/>
          </w:tcPr>
          <w:p w14:paraId="2BDEA73F" w14:textId="4404612E" w:rsidR="001A1DD4" w:rsidRPr="001A1DD4" w:rsidRDefault="001A1DD4" w:rsidP="004773E7">
            <w:pPr>
              <w:spacing w:after="0"/>
            </w:pPr>
            <w:r>
              <w:t>Venue Rental</w:t>
            </w:r>
          </w:p>
        </w:tc>
        <w:tc>
          <w:tcPr>
            <w:tcW w:w="1710" w:type="dxa"/>
          </w:tcPr>
          <w:p w14:paraId="17C2F61A" w14:textId="52B0F2EC" w:rsidR="001A1DD4" w:rsidRPr="001A1DD4" w:rsidRDefault="001A1DD4" w:rsidP="004773E7">
            <w:pPr>
              <w:spacing w:after="0"/>
              <w:rPr>
                <w:b/>
                <w:bCs/>
              </w:rPr>
            </w:pPr>
          </w:p>
        </w:tc>
      </w:tr>
      <w:tr w:rsidR="00C102FB" w:rsidRPr="001A1DD4" w14:paraId="37571A74" w14:textId="77777777" w:rsidTr="001A4910">
        <w:tc>
          <w:tcPr>
            <w:tcW w:w="6835" w:type="dxa"/>
          </w:tcPr>
          <w:p w14:paraId="1B4F89F6" w14:textId="746CCF57" w:rsidR="00C102FB" w:rsidRDefault="00C102FB" w:rsidP="004773E7">
            <w:pPr>
              <w:spacing w:after="0"/>
            </w:pPr>
            <w:r>
              <w:t>Honorarium</w:t>
            </w:r>
            <w:r w:rsidR="00437052">
              <w:t xml:space="preserve"> (choose that applies to your CAP)</w:t>
            </w:r>
          </w:p>
        </w:tc>
        <w:tc>
          <w:tcPr>
            <w:tcW w:w="1710" w:type="dxa"/>
          </w:tcPr>
          <w:p w14:paraId="556C5072" w14:textId="77777777" w:rsidR="00C102FB" w:rsidRPr="001A1DD4" w:rsidRDefault="00C102FB" w:rsidP="004773E7">
            <w:pPr>
              <w:spacing w:after="0"/>
              <w:rPr>
                <w:b/>
                <w:bCs/>
              </w:rPr>
            </w:pPr>
          </w:p>
        </w:tc>
      </w:tr>
      <w:tr w:rsidR="001A1DD4" w:rsidRPr="001A1DD4" w14:paraId="7D9C26F3" w14:textId="77777777" w:rsidTr="001A4910">
        <w:tc>
          <w:tcPr>
            <w:tcW w:w="6835" w:type="dxa"/>
          </w:tcPr>
          <w:p w14:paraId="52922B46" w14:textId="3B2AED2D" w:rsidR="00C102FB" w:rsidRDefault="001A1DD4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</w:pPr>
            <w:r>
              <w:t>Resource speakers</w:t>
            </w:r>
            <w:r w:rsidR="00CD522C">
              <w:t>/facilitators</w:t>
            </w:r>
            <w:r w:rsidR="00C102FB">
              <w:t xml:space="preserve"> </w:t>
            </w:r>
            <w:r>
              <w:t>(</w:t>
            </w:r>
            <w:r w:rsidR="00C37EA4">
              <w:t xml:space="preserve">number of </w:t>
            </w:r>
            <w:r w:rsidR="00CD522C">
              <w:t>speakers</w:t>
            </w:r>
            <w:r>
              <w:t xml:space="preserve"> </w:t>
            </w:r>
            <w:r w:rsidR="00C37EA4">
              <w:t>x</w:t>
            </w:r>
            <w:r>
              <w:t xml:space="preserve"> </w:t>
            </w:r>
            <w:r w:rsidR="00C37EA4">
              <w:t xml:space="preserve">$200 </w:t>
            </w:r>
            <w:r w:rsidR="008878AB">
              <w:t>honorarium) *</w:t>
            </w:r>
          </w:p>
          <w:p w14:paraId="3F4D77F4" w14:textId="0B790368" w:rsidR="002E0F1E" w:rsidRPr="001A1DD4" w:rsidRDefault="00373EDB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</w:pPr>
            <w:r>
              <w:t>FGD participants (</w:t>
            </w:r>
            <w:r w:rsidR="00C37EA4">
              <w:t xml:space="preserve">number of </w:t>
            </w:r>
            <w:r>
              <w:t>FGD participants x $25</w:t>
            </w:r>
            <w:r w:rsidR="00C37EA4">
              <w:t xml:space="preserve"> </w:t>
            </w:r>
            <w:r>
              <w:t>each)</w:t>
            </w:r>
          </w:p>
        </w:tc>
        <w:tc>
          <w:tcPr>
            <w:tcW w:w="1710" w:type="dxa"/>
          </w:tcPr>
          <w:p w14:paraId="19FF98F8" w14:textId="69641655" w:rsidR="001A1DD4" w:rsidRPr="001A1DD4" w:rsidRDefault="001A1DD4" w:rsidP="004773E7">
            <w:pPr>
              <w:spacing w:after="0"/>
              <w:rPr>
                <w:b/>
                <w:bCs/>
              </w:rPr>
            </w:pPr>
          </w:p>
        </w:tc>
      </w:tr>
      <w:tr w:rsidR="001A1DD4" w:rsidRPr="001A1DD4" w14:paraId="17B1D33E" w14:textId="77777777" w:rsidTr="001A4910">
        <w:tc>
          <w:tcPr>
            <w:tcW w:w="6835" w:type="dxa"/>
          </w:tcPr>
          <w:p w14:paraId="34E57518" w14:textId="0735887C" w:rsidR="007E5DF5" w:rsidRPr="006106BB" w:rsidRDefault="007B6DBA" w:rsidP="004773E7">
            <w:pPr>
              <w:spacing w:after="0"/>
            </w:pPr>
            <w:r w:rsidRPr="001A1DD4">
              <w:t>Food</w:t>
            </w:r>
            <w:r w:rsidR="001A4910">
              <w:t xml:space="preserve"> </w:t>
            </w:r>
            <w:r w:rsidR="007E5DF5" w:rsidRPr="001A1DD4">
              <w:t>(Number of participants x cost of food</w:t>
            </w:r>
            <w:r w:rsidR="001A1DD4" w:rsidRPr="001A1DD4">
              <w:t>)</w:t>
            </w:r>
          </w:p>
        </w:tc>
        <w:tc>
          <w:tcPr>
            <w:tcW w:w="1710" w:type="dxa"/>
          </w:tcPr>
          <w:p w14:paraId="61C9D9B5" w14:textId="3FB9A979" w:rsidR="006D0C23" w:rsidRPr="001A1DD4" w:rsidRDefault="006D0C23" w:rsidP="004773E7">
            <w:pPr>
              <w:spacing w:after="0"/>
              <w:rPr>
                <w:b/>
                <w:bCs/>
              </w:rPr>
            </w:pPr>
          </w:p>
        </w:tc>
      </w:tr>
      <w:tr w:rsidR="00334574" w:rsidRPr="001A1DD4" w14:paraId="1009A6CA" w14:textId="77777777" w:rsidTr="001A4910">
        <w:tc>
          <w:tcPr>
            <w:tcW w:w="6835" w:type="dxa"/>
          </w:tcPr>
          <w:p w14:paraId="6CECB73E" w14:textId="0AB1684E" w:rsidR="00334574" w:rsidRPr="001A1DD4" w:rsidRDefault="007F630C" w:rsidP="004773E7">
            <w:pPr>
              <w:spacing w:after="0"/>
            </w:pPr>
            <w:r>
              <w:t>Transportation</w:t>
            </w:r>
            <w:r w:rsidR="00C37EA4">
              <w:t xml:space="preserve"> (number of participants x cost of transportation)</w:t>
            </w:r>
          </w:p>
        </w:tc>
        <w:tc>
          <w:tcPr>
            <w:tcW w:w="1710" w:type="dxa"/>
          </w:tcPr>
          <w:p w14:paraId="503EB098" w14:textId="77777777" w:rsidR="00334574" w:rsidRPr="001A1DD4" w:rsidRDefault="00334574" w:rsidP="004773E7">
            <w:pPr>
              <w:spacing w:after="0"/>
              <w:rPr>
                <w:b/>
                <w:bCs/>
              </w:rPr>
            </w:pPr>
          </w:p>
        </w:tc>
      </w:tr>
      <w:tr w:rsidR="007F630C" w:rsidRPr="001A1DD4" w14:paraId="22150AFB" w14:textId="77777777" w:rsidTr="001A4910">
        <w:trPr>
          <w:trHeight w:val="451"/>
        </w:trPr>
        <w:tc>
          <w:tcPr>
            <w:tcW w:w="6835" w:type="dxa"/>
          </w:tcPr>
          <w:p w14:paraId="61096688" w14:textId="1DDFCB31" w:rsidR="007F630C" w:rsidRPr="001A1DD4" w:rsidRDefault="007F630C" w:rsidP="004773E7">
            <w:pPr>
              <w:spacing w:after="0"/>
            </w:pPr>
            <w:r>
              <w:t>Office supplies and printing</w:t>
            </w:r>
          </w:p>
        </w:tc>
        <w:tc>
          <w:tcPr>
            <w:tcW w:w="1710" w:type="dxa"/>
          </w:tcPr>
          <w:p w14:paraId="40AF59CE" w14:textId="50A764B1" w:rsidR="007F630C" w:rsidRPr="001A1DD4" w:rsidRDefault="007F630C" w:rsidP="004773E7">
            <w:pPr>
              <w:spacing w:after="0"/>
              <w:rPr>
                <w:b/>
                <w:bCs/>
              </w:rPr>
            </w:pPr>
          </w:p>
        </w:tc>
      </w:tr>
      <w:tr w:rsidR="007F630C" w:rsidRPr="001A1DD4" w14:paraId="497C0D1F" w14:textId="77777777" w:rsidTr="001A4910">
        <w:tc>
          <w:tcPr>
            <w:tcW w:w="6835" w:type="dxa"/>
          </w:tcPr>
          <w:p w14:paraId="64596C72" w14:textId="1765E619" w:rsidR="007F630C" w:rsidRDefault="009B41D7" w:rsidP="004773E7">
            <w:pPr>
              <w:spacing w:after="0"/>
            </w:pPr>
            <w:r>
              <w:t>Childcare</w:t>
            </w:r>
            <w:r w:rsidR="00C37EA4">
              <w:t xml:space="preserve"> (numbers of carers x number of hours x cost)</w:t>
            </w:r>
          </w:p>
        </w:tc>
        <w:tc>
          <w:tcPr>
            <w:tcW w:w="1710" w:type="dxa"/>
          </w:tcPr>
          <w:p w14:paraId="55A22BED" w14:textId="77777777" w:rsidR="007F630C" w:rsidRPr="001A1DD4" w:rsidRDefault="007F630C" w:rsidP="004773E7">
            <w:pPr>
              <w:spacing w:after="0"/>
              <w:rPr>
                <w:b/>
                <w:bCs/>
              </w:rPr>
            </w:pPr>
          </w:p>
        </w:tc>
      </w:tr>
      <w:tr w:rsidR="009B41D7" w:rsidRPr="001A1DD4" w14:paraId="69D07123" w14:textId="77777777" w:rsidTr="001A4910">
        <w:tc>
          <w:tcPr>
            <w:tcW w:w="6835" w:type="dxa"/>
          </w:tcPr>
          <w:p w14:paraId="1C01A6E0" w14:textId="500B81CC" w:rsidR="009B41D7" w:rsidRPr="001A1DD4" w:rsidRDefault="009B41D7" w:rsidP="009B41D7">
            <w:pPr>
              <w:spacing w:after="0"/>
            </w:pPr>
            <w:r>
              <w:t>Miscellaneous / program support</w:t>
            </w:r>
          </w:p>
        </w:tc>
        <w:tc>
          <w:tcPr>
            <w:tcW w:w="1710" w:type="dxa"/>
          </w:tcPr>
          <w:p w14:paraId="066B9F71" w14:textId="77777777" w:rsidR="009B41D7" w:rsidRPr="001A1DD4" w:rsidRDefault="009B41D7" w:rsidP="009B41D7">
            <w:pPr>
              <w:spacing w:after="0"/>
            </w:pPr>
          </w:p>
        </w:tc>
      </w:tr>
      <w:tr w:rsidR="009B41D7" w:rsidRPr="001A1DD4" w14:paraId="4B612417" w14:textId="77777777" w:rsidTr="001A4910">
        <w:tc>
          <w:tcPr>
            <w:tcW w:w="6835" w:type="dxa"/>
          </w:tcPr>
          <w:p w14:paraId="783747EA" w14:textId="368F422D" w:rsidR="009B41D7" w:rsidRDefault="009B41D7" w:rsidP="009B41D7">
            <w:pPr>
              <w:spacing w:after="0"/>
            </w:pPr>
            <w:r>
              <w:t>Others (</w:t>
            </w:r>
            <w:proofErr w:type="gramStart"/>
            <w:r>
              <w:t>Specify)</w:t>
            </w:r>
            <w:r w:rsidR="005A08DA">
              <w:t xml:space="preserve"> </w:t>
            </w:r>
            <w:r w:rsidR="00274BA4">
              <w:t xml:space="preserve">  </w:t>
            </w:r>
            <w:proofErr w:type="gramEnd"/>
            <w:r w:rsidR="00274BA4">
              <w:t xml:space="preserve">   </w:t>
            </w:r>
            <w:r w:rsidR="005A08DA">
              <w:t xml:space="preserve"> </w:t>
            </w:r>
          </w:p>
        </w:tc>
        <w:tc>
          <w:tcPr>
            <w:tcW w:w="1710" w:type="dxa"/>
          </w:tcPr>
          <w:p w14:paraId="7BCEE62C" w14:textId="2DCF41A1" w:rsidR="009B41D7" w:rsidRPr="001A1DD4" w:rsidRDefault="009B41D7" w:rsidP="009B41D7">
            <w:pPr>
              <w:spacing w:after="0"/>
            </w:pPr>
          </w:p>
        </w:tc>
      </w:tr>
      <w:tr w:rsidR="009B41D7" w:rsidRPr="001A1DD4" w14:paraId="5D099EC1" w14:textId="77777777" w:rsidTr="001A4910">
        <w:tc>
          <w:tcPr>
            <w:tcW w:w="6835" w:type="dxa"/>
          </w:tcPr>
          <w:p w14:paraId="45E9E225" w14:textId="31A0D3A0" w:rsidR="009B41D7" w:rsidRDefault="00274BA4" w:rsidP="009B41D7">
            <w:pPr>
              <w:spacing w:after="0"/>
            </w:pPr>
            <w:r>
              <w:t xml:space="preserve">  Audio System</w:t>
            </w:r>
          </w:p>
        </w:tc>
        <w:tc>
          <w:tcPr>
            <w:tcW w:w="1710" w:type="dxa"/>
          </w:tcPr>
          <w:p w14:paraId="389591DD" w14:textId="40CEBD0E" w:rsidR="009B41D7" w:rsidRPr="001A1DD4" w:rsidRDefault="009B41D7" w:rsidP="009B41D7">
            <w:pPr>
              <w:spacing w:after="0"/>
            </w:pPr>
          </w:p>
        </w:tc>
      </w:tr>
      <w:tr w:rsidR="009B41D7" w:rsidRPr="001A1DD4" w14:paraId="380A3EAB" w14:textId="77777777" w:rsidTr="001A4910">
        <w:tc>
          <w:tcPr>
            <w:tcW w:w="6835" w:type="dxa"/>
          </w:tcPr>
          <w:p w14:paraId="7C9149AA" w14:textId="51BD6259" w:rsidR="009B41D7" w:rsidRPr="00AF0B71" w:rsidRDefault="009B41D7" w:rsidP="009B41D7">
            <w:pPr>
              <w:spacing w:after="0"/>
              <w:rPr>
                <w:b/>
                <w:bCs/>
              </w:rPr>
            </w:pPr>
            <w:r w:rsidRPr="00AF0B71">
              <w:rPr>
                <w:b/>
                <w:bCs/>
              </w:rPr>
              <w:t xml:space="preserve">Total </w:t>
            </w:r>
          </w:p>
        </w:tc>
        <w:tc>
          <w:tcPr>
            <w:tcW w:w="1710" w:type="dxa"/>
          </w:tcPr>
          <w:p w14:paraId="6CC40BEC" w14:textId="5637AB5C" w:rsidR="009B41D7" w:rsidRPr="00AF0B71" w:rsidRDefault="009B41D7" w:rsidP="009B41D7">
            <w:pPr>
              <w:spacing w:after="0"/>
              <w:rPr>
                <w:b/>
                <w:bCs/>
              </w:rPr>
            </w:pPr>
          </w:p>
        </w:tc>
      </w:tr>
    </w:tbl>
    <w:p w14:paraId="10774E7D" w14:textId="32B88F20" w:rsidR="006D0C23" w:rsidRPr="008878AB" w:rsidRDefault="008878AB" w:rsidP="008878AB">
      <w:pPr>
        <w:spacing w:after="0"/>
      </w:pPr>
      <w:r w:rsidRPr="008878AB">
        <w:t>*</w:t>
      </w:r>
      <w:r w:rsidR="00C37EA4" w:rsidRPr="008878AB">
        <w:t>This is ActionDignity’s suggested Ho</w:t>
      </w:r>
      <w:r w:rsidRPr="008878AB">
        <w:t>norarium</w:t>
      </w:r>
    </w:p>
    <w:p w14:paraId="738D8FC3" w14:textId="77777777" w:rsidR="004773E7" w:rsidRPr="001A4910" w:rsidRDefault="004773E7" w:rsidP="004773E7">
      <w:pPr>
        <w:spacing w:after="0"/>
        <w:ind w:left="90"/>
        <w:rPr>
          <w:b/>
          <w:bCs/>
          <w:color w:val="4472C4" w:themeColor="accent1"/>
        </w:rPr>
      </w:pPr>
    </w:p>
    <w:p w14:paraId="7C6163D7" w14:textId="77777777" w:rsidR="00294964" w:rsidRPr="00436446" w:rsidRDefault="00294964" w:rsidP="00294964">
      <w:pPr>
        <w:rPr>
          <w:b/>
          <w:bCs/>
          <w:color w:val="4472C4" w:themeColor="accent1"/>
        </w:rPr>
      </w:pPr>
      <w:r w:rsidRPr="00436446">
        <w:rPr>
          <w:b/>
          <w:bCs/>
          <w:color w:val="4472C4" w:themeColor="accent1"/>
        </w:rPr>
        <w:t xml:space="preserve">NOTE: </w:t>
      </w:r>
    </w:p>
    <w:p w14:paraId="03896A01" w14:textId="155F946C" w:rsidR="00294964" w:rsidRPr="00436446" w:rsidRDefault="00294964">
      <w:pPr>
        <w:pStyle w:val="ListParagraph"/>
        <w:numPr>
          <w:ilvl w:val="0"/>
          <w:numId w:val="4"/>
        </w:numPr>
        <w:ind w:left="180"/>
        <w:rPr>
          <w:color w:val="4472C4" w:themeColor="accent1"/>
        </w:rPr>
      </w:pPr>
      <w:r w:rsidRPr="00436446">
        <w:rPr>
          <w:b/>
          <w:bCs/>
          <w:color w:val="4472C4" w:themeColor="accent1"/>
        </w:rPr>
        <w:t xml:space="preserve">If appropriate, please use the Community Action Plan Template (Annex </w:t>
      </w:r>
      <w:r w:rsidR="00436446" w:rsidRPr="00436446">
        <w:rPr>
          <w:b/>
          <w:bCs/>
          <w:color w:val="4472C4" w:themeColor="accent1"/>
        </w:rPr>
        <w:t>1</w:t>
      </w:r>
      <w:r w:rsidRPr="00436446">
        <w:rPr>
          <w:b/>
          <w:bCs/>
          <w:color w:val="4472C4" w:themeColor="accent1"/>
        </w:rPr>
        <w:t>) or the Program Flow template (Annex 2).</w:t>
      </w:r>
    </w:p>
    <w:p w14:paraId="2609263B" w14:textId="77777777" w:rsidR="00294964" w:rsidRPr="00436446" w:rsidRDefault="00294964" w:rsidP="00294964">
      <w:pPr>
        <w:pStyle w:val="ListParagraph"/>
        <w:ind w:left="180"/>
        <w:rPr>
          <w:color w:val="4472C4" w:themeColor="accent1"/>
        </w:rPr>
      </w:pPr>
    </w:p>
    <w:p w14:paraId="691CDF27" w14:textId="70302F09" w:rsidR="0011757B" w:rsidRPr="00436446" w:rsidRDefault="00294964">
      <w:pPr>
        <w:pStyle w:val="ListParagraph"/>
        <w:numPr>
          <w:ilvl w:val="0"/>
          <w:numId w:val="4"/>
        </w:numPr>
        <w:ind w:left="180"/>
        <w:rPr>
          <w:color w:val="4472C4" w:themeColor="accent1"/>
        </w:rPr>
        <w:sectPr w:rsidR="0011757B" w:rsidRPr="00436446" w:rsidSect="00D13321">
          <w:headerReference w:type="default" r:id="rId11"/>
          <w:footerReference w:type="default" r:id="rId12"/>
          <w:headerReference w:type="first" r:id="rId13"/>
          <w:pgSz w:w="12240" w:h="15840"/>
          <w:pgMar w:top="1008" w:right="1440" w:bottom="1008" w:left="1440" w:header="562" w:footer="706" w:gutter="0"/>
          <w:cols w:space="708"/>
          <w:titlePg/>
          <w:docGrid w:linePitch="360"/>
        </w:sectPr>
      </w:pPr>
      <w:r w:rsidRPr="00436446">
        <w:rPr>
          <w:b/>
          <w:bCs/>
          <w:color w:val="4472C4" w:themeColor="accent1"/>
        </w:rPr>
        <w:t>You must submit the Report Template (Annex 3) which is due 15 days after the CAP ends. This is a condition for getting Project expenses reimbursed.</w:t>
      </w:r>
    </w:p>
    <w:p w14:paraId="518C0665" w14:textId="5729D5BE" w:rsidR="00A633F8" w:rsidRPr="00436446" w:rsidRDefault="00A633F8" w:rsidP="004422EA">
      <w:pPr>
        <w:spacing w:after="0"/>
        <w:ind w:left="-1077"/>
        <w:jc w:val="center"/>
        <w:rPr>
          <w:rFonts w:ascii="Arial Black" w:hAnsi="Arial Black" w:cs="Arial"/>
          <w:b/>
          <w:color w:val="4472C4" w:themeColor="accent1"/>
          <w:sz w:val="28"/>
          <w:szCs w:val="28"/>
        </w:rPr>
      </w:pPr>
      <w:r w:rsidRPr="00436446">
        <w:rPr>
          <w:rFonts w:ascii="Arial Black" w:hAnsi="Arial Black" w:cs="Arial"/>
          <w:b/>
          <w:color w:val="4472C4" w:themeColor="accent1"/>
          <w:sz w:val="28"/>
          <w:szCs w:val="28"/>
        </w:rPr>
        <w:lastRenderedPageBreak/>
        <w:t xml:space="preserve">Annex </w:t>
      </w:r>
      <w:r w:rsidR="00436446" w:rsidRPr="00436446">
        <w:rPr>
          <w:rFonts w:ascii="Arial Black" w:hAnsi="Arial Black" w:cs="Arial"/>
          <w:b/>
          <w:color w:val="4472C4" w:themeColor="accent1"/>
          <w:sz w:val="28"/>
          <w:szCs w:val="28"/>
        </w:rPr>
        <w:t>1</w:t>
      </w:r>
      <w:r w:rsidRPr="00436446">
        <w:rPr>
          <w:rFonts w:ascii="Arial Black" w:hAnsi="Arial Black" w:cs="Arial"/>
          <w:b/>
          <w:color w:val="4472C4" w:themeColor="accent1"/>
          <w:sz w:val="28"/>
          <w:szCs w:val="28"/>
        </w:rPr>
        <w:t>: Community Action Plan Template</w:t>
      </w:r>
    </w:p>
    <w:p w14:paraId="52BAB687" w14:textId="77777777" w:rsidR="008E1308" w:rsidRDefault="008E1308" w:rsidP="0011757B">
      <w:pPr>
        <w:spacing w:after="0"/>
        <w:ind w:left="-1077"/>
        <w:jc w:val="both"/>
        <w:rPr>
          <w:rFonts w:ascii="Gill Sans MT" w:hAnsi="Gill Sans MT" w:cs="Arial"/>
          <w:b/>
        </w:rPr>
      </w:pPr>
    </w:p>
    <w:p w14:paraId="75500336" w14:textId="77777777" w:rsidR="008E1308" w:rsidRDefault="008E1308" w:rsidP="0011757B">
      <w:pPr>
        <w:spacing w:after="0"/>
        <w:ind w:left="-1077"/>
        <w:jc w:val="both"/>
        <w:rPr>
          <w:rFonts w:ascii="Gill Sans MT" w:hAnsi="Gill Sans MT" w:cs="Arial"/>
          <w:b/>
        </w:rPr>
      </w:pPr>
    </w:p>
    <w:p w14:paraId="71252F05" w14:textId="77777777" w:rsidR="00A633F8" w:rsidRDefault="00A633F8" w:rsidP="0011757B">
      <w:pPr>
        <w:spacing w:after="0"/>
        <w:ind w:left="-1077"/>
        <w:jc w:val="both"/>
        <w:rPr>
          <w:rFonts w:ascii="Gill Sans MT" w:hAnsi="Gill Sans MT" w:cs="Arial"/>
          <w:b/>
        </w:rPr>
      </w:pPr>
    </w:p>
    <w:p w14:paraId="72918860" w14:textId="43E2094F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 xml:space="preserve">The social problem you are aiming to address: </w:t>
      </w:r>
    </w:p>
    <w:p w14:paraId="5429C5FB" w14:textId="77777777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 xml:space="preserve">Project title: </w:t>
      </w:r>
    </w:p>
    <w:p w14:paraId="619D18CE" w14:textId="77777777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>Start Date:</w:t>
      </w:r>
    </w:p>
    <w:p w14:paraId="62CD82E1" w14:textId="77777777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>End Date:</w:t>
      </w:r>
    </w:p>
    <w:p w14:paraId="0122EF19" w14:textId="77777777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>Report date submission:</w:t>
      </w:r>
    </w:p>
    <w:p w14:paraId="343B4123" w14:textId="77777777" w:rsidR="0011757B" w:rsidRPr="00A633F8" w:rsidRDefault="0011757B" w:rsidP="0011757B">
      <w:pPr>
        <w:spacing w:after="0"/>
        <w:ind w:left="-1077"/>
        <w:jc w:val="both"/>
        <w:rPr>
          <w:rFonts w:ascii="Gill Sans MT" w:hAnsi="Gill Sans MT" w:cs="Arial"/>
          <w:bCs/>
        </w:rPr>
      </w:pPr>
      <w:r w:rsidRPr="00A633F8">
        <w:rPr>
          <w:rFonts w:ascii="Gill Sans MT" w:hAnsi="Gill Sans MT" w:cs="Arial"/>
          <w:bCs/>
        </w:rPr>
        <w:t>Project Objectives:</w:t>
      </w:r>
    </w:p>
    <w:p w14:paraId="603EB840" w14:textId="77777777" w:rsidR="0011757B" w:rsidRPr="00320B1F" w:rsidRDefault="0011757B" w:rsidP="00A633F8">
      <w:pPr>
        <w:jc w:val="both"/>
        <w:rPr>
          <w:rFonts w:ascii="Gill Sans MT" w:hAnsi="Gill Sans MT" w:cs="Arial"/>
          <w:b/>
        </w:rPr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3796"/>
        <w:gridCol w:w="2830"/>
        <w:gridCol w:w="2253"/>
        <w:gridCol w:w="2109"/>
        <w:gridCol w:w="2781"/>
      </w:tblGrid>
      <w:tr w:rsidR="0011757B" w:rsidRPr="005C4EB0" w14:paraId="236E4505" w14:textId="77777777" w:rsidTr="0039249D">
        <w:trPr>
          <w:tblHeader/>
        </w:trPr>
        <w:tc>
          <w:tcPr>
            <w:tcW w:w="3955" w:type="dxa"/>
            <w:shd w:val="clear" w:color="auto" w:fill="B4C6E7" w:themeFill="accent1" w:themeFillTint="66"/>
          </w:tcPr>
          <w:p w14:paraId="612F611A" w14:textId="77777777" w:rsidR="0011757B" w:rsidRPr="005C4EB0" w:rsidRDefault="0011757B" w:rsidP="0011757B">
            <w:pPr>
              <w:spacing w:after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>Activities</w:t>
            </w:r>
            <w:r w:rsidRPr="005C4EB0">
              <w:rPr>
                <w:rStyle w:val="FootnoteReference"/>
                <w:rFonts w:ascii="Gill Sans MT" w:eastAsiaTheme="majorEastAsia" w:hAnsi="Gill Sans MT" w:cs="Arial"/>
                <w:b/>
                <w:sz w:val="28"/>
                <w:szCs w:val="28"/>
              </w:rPr>
              <w:footnoteReference w:id="2"/>
            </w: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 xml:space="preserve"> and sub activities</w:t>
            </w:r>
            <w:r w:rsidRPr="005C4EB0">
              <w:rPr>
                <w:rStyle w:val="FootnoteReference"/>
                <w:rFonts w:ascii="Gill Sans MT" w:eastAsiaTheme="majorEastAsia" w:hAnsi="Gill Sans MT" w:cs="Arial"/>
                <w:b/>
                <w:sz w:val="28"/>
                <w:szCs w:val="28"/>
              </w:rPr>
              <w:footnoteReference w:id="3"/>
            </w:r>
          </w:p>
        </w:tc>
        <w:tc>
          <w:tcPr>
            <w:tcW w:w="2932" w:type="dxa"/>
            <w:shd w:val="clear" w:color="auto" w:fill="B4C6E7" w:themeFill="accent1" w:themeFillTint="66"/>
          </w:tcPr>
          <w:p w14:paraId="71AD0F8A" w14:textId="77777777" w:rsidR="0011757B" w:rsidRPr="005C4EB0" w:rsidRDefault="0011757B" w:rsidP="0011757B">
            <w:pPr>
              <w:spacing w:after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>Outputs</w:t>
            </w:r>
            <w:r w:rsidRPr="005C4EB0">
              <w:rPr>
                <w:rStyle w:val="FootnoteReference"/>
                <w:rFonts w:ascii="Gill Sans MT" w:eastAsiaTheme="majorEastAsia" w:hAnsi="Gill Sans MT" w:cs="Arial"/>
                <w:b/>
                <w:sz w:val="28"/>
                <w:szCs w:val="28"/>
              </w:rPr>
              <w:footnoteReference w:id="4"/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173A0CF5" w14:textId="77777777" w:rsidR="0011757B" w:rsidRPr="005C4EB0" w:rsidRDefault="0011757B" w:rsidP="0011757B">
            <w:pPr>
              <w:spacing w:after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>Persons Responsible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290FD52B" w14:textId="77777777" w:rsidR="0011757B" w:rsidRPr="005C4EB0" w:rsidRDefault="0011757B" w:rsidP="0011757B">
            <w:pPr>
              <w:spacing w:after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>Timeline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5F719502" w14:textId="77777777" w:rsidR="0011757B" w:rsidRPr="005C4EB0" w:rsidRDefault="0011757B" w:rsidP="0011757B">
            <w:pPr>
              <w:spacing w:after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C4EB0">
              <w:rPr>
                <w:rFonts w:ascii="Gill Sans MT" w:hAnsi="Gill Sans MT" w:cs="Arial"/>
                <w:b/>
                <w:sz w:val="28"/>
                <w:szCs w:val="28"/>
              </w:rPr>
              <w:t>Remarks</w:t>
            </w:r>
          </w:p>
        </w:tc>
      </w:tr>
      <w:tr w:rsidR="0011757B" w:rsidRPr="00320B1F" w14:paraId="2BB4A9A5" w14:textId="77777777" w:rsidTr="00436446">
        <w:tc>
          <w:tcPr>
            <w:tcW w:w="3955" w:type="dxa"/>
            <w:shd w:val="clear" w:color="auto" w:fill="FFFFFF" w:themeFill="background1"/>
          </w:tcPr>
          <w:p w14:paraId="079E428B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5D6B7888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2985A034" w14:textId="77777777" w:rsidR="0011757B" w:rsidRPr="00320B1F" w:rsidRDefault="0011757B" w:rsidP="006B54B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ill Sans MT" w:hAnsi="Gill Sans MT" w:cs="Arial"/>
                <w:bCs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263BCC39" w14:textId="17642546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14:paraId="7B7BE20C" w14:textId="242415C6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D125993" w14:textId="77F6A7D2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4033FD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</w:tr>
      <w:tr w:rsidR="0011757B" w:rsidRPr="00320B1F" w14:paraId="55D5178A" w14:textId="77777777" w:rsidTr="00C22E43">
        <w:tc>
          <w:tcPr>
            <w:tcW w:w="3955" w:type="dxa"/>
          </w:tcPr>
          <w:p w14:paraId="4CDCDB8F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4FDFD4C4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932" w:type="dxa"/>
          </w:tcPr>
          <w:p w14:paraId="58F2388C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288" w:type="dxa"/>
          </w:tcPr>
          <w:p w14:paraId="5F70286D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160" w:type="dxa"/>
          </w:tcPr>
          <w:p w14:paraId="6CCBC811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880" w:type="dxa"/>
          </w:tcPr>
          <w:p w14:paraId="60C738A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</w:tr>
      <w:tr w:rsidR="0011757B" w:rsidRPr="00320B1F" w14:paraId="478D8F46" w14:textId="77777777" w:rsidTr="00C22E43">
        <w:tc>
          <w:tcPr>
            <w:tcW w:w="3955" w:type="dxa"/>
          </w:tcPr>
          <w:p w14:paraId="6AF4DDCD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4EEDE50D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932" w:type="dxa"/>
          </w:tcPr>
          <w:p w14:paraId="17790D00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288" w:type="dxa"/>
          </w:tcPr>
          <w:p w14:paraId="19F47459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160" w:type="dxa"/>
          </w:tcPr>
          <w:p w14:paraId="5220286A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880" w:type="dxa"/>
          </w:tcPr>
          <w:p w14:paraId="36BB392F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</w:tr>
      <w:tr w:rsidR="0011757B" w:rsidRPr="00320B1F" w14:paraId="628E6A50" w14:textId="77777777" w:rsidTr="00C22E43">
        <w:tc>
          <w:tcPr>
            <w:tcW w:w="3955" w:type="dxa"/>
          </w:tcPr>
          <w:p w14:paraId="1CBE4A0C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4B2B6B20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5BB99060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  <w:p w14:paraId="78E4A65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932" w:type="dxa"/>
          </w:tcPr>
          <w:p w14:paraId="76CE2DEB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288" w:type="dxa"/>
          </w:tcPr>
          <w:p w14:paraId="5EC49A2A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160" w:type="dxa"/>
          </w:tcPr>
          <w:p w14:paraId="375B1899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  <w:tc>
          <w:tcPr>
            <w:tcW w:w="2880" w:type="dxa"/>
          </w:tcPr>
          <w:p w14:paraId="3CCB692B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Cs/>
              </w:rPr>
            </w:pPr>
          </w:p>
        </w:tc>
      </w:tr>
      <w:tr w:rsidR="0011757B" w:rsidRPr="00320B1F" w14:paraId="7A4E6D76" w14:textId="77777777" w:rsidTr="00C22E43">
        <w:tc>
          <w:tcPr>
            <w:tcW w:w="3955" w:type="dxa"/>
          </w:tcPr>
          <w:p w14:paraId="0C917B2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  <w:p w14:paraId="442E0C7D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932" w:type="dxa"/>
          </w:tcPr>
          <w:p w14:paraId="35A1ED47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288" w:type="dxa"/>
          </w:tcPr>
          <w:p w14:paraId="20189CC7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160" w:type="dxa"/>
          </w:tcPr>
          <w:p w14:paraId="6B434BEB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880" w:type="dxa"/>
          </w:tcPr>
          <w:p w14:paraId="0FC4571B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</w:tr>
      <w:tr w:rsidR="0011757B" w:rsidRPr="00320B1F" w14:paraId="06338E9A" w14:textId="77777777" w:rsidTr="00C22E43">
        <w:tc>
          <w:tcPr>
            <w:tcW w:w="3955" w:type="dxa"/>
          </w:tcPr>
          <w:p w14:paraId="2DCA531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  <w:p w14:paraId="45E2395A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932" w:type="dxa"/>
          </w:tcPr>
          <w:p w14:paraId="12BEFAAE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288" w:type="dxa"/>
          </w:tcPr>
          <w:p w14:paraId="43A3958A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160" w:type="dxa"/>
          </w:tcPr>
          <w:p w14:paraId="75ACAF0A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2880" w:type="dxa"/>
          </w:tcPr>
          <w:p w14:paraId="7CC3FFA6" w14:textId="77777777" w:rsidR="0011757B" w:rsidRPr="00320B1F" w:rsidRDefault="0011757B" w:rsidP="0011757B">
            <w:pPr>
              <w:spacing w:after="0"/>
              <w:rPr>
                <w:rFonts w:ascii="Gill Sans MT" w:hAnsi="Gill Sans MT" w:cs="Arial"/>
                <w:b/>
              </w:rPr>
            </w:pPr>
          </w:p>
        </w:tc>
      </w:tr>
    </w:tbl>
    <w:p w14:paraId="02F250D6" w14:textId="77777777" w:rsidR="0011757B" w:rsidRPr="00320B1F" w:rsidRDefault="0011757B" w:rsidP="0011757B">
      <w:pPr>
        <w:ind w:left="-1080"/>
        <w:jc w:val="both"/>
        <w:rPr>
          <w:rFonts w:ascii="Gill Sans MT" w:hAnsi="Gill Sans MT" w:cs="Arial"/>
          <w:b/>
        </w:rPr>
      </w:pPr>
    </w:p>
    <w:p w14:paraId="2513DFA3" w14:textId="77777777" w:rsidR="0011757B" w:rsidRPr="00320B1F" w:rsidRDefault="0011757B" w:rsidP="0011757B">
      <w:pPr>
        <w:ind w:left="-1080"/>
        <w:jc w:val="both"/>
        <w:rPr>
          <w:rFonts w:ascii="Gill Sans MT" w:hAnsi="Gill Sans MT" w:cs="Arial"/>
          <w:b/>
        </w:rPr>
      </w:pPr>
    </w:p>
    <w:p w14:paraId="0EBD5A5C" w14:textId="6B6D4936" w:rsidR="0011757B" w:rsidRDefault="0011757B" w:rsidP="00C40446"/>
    <w:p w14:paraId="5A9E994C" w14:textId="116BDC0B" w:rsidR="00A633F8" w:rsidRDefault="00A633F8" w:rsidP="00C40446"/>
    <w:p w14:paraId="71E546E5" w14:textId="03DDA22D" w:rsidR="00A633F8" w:rsidRDefault="00A633F8" w:rsidP="00C40446"/>
    <w:p w14:paraId="68A349E0" w14:textId="5B55F2AF" w:rsidR="00A633F8" w:rsidRDefault="00A633F8" w:rsidP="00C40446"/>
    <w:p w14:paraId="0B4C1B63" w14:textId="01C36974" w:rsidR="00A633F8" w:rsidRDefault="00A633F8" w:rsidP="00C40446"/>
    <w:p w14:paraId="06822235" w14:textId="77777777" w:rsidR="00A8129B" w:rsidRDefault="00A8129B" w:rsidP="00C40446">
      <w:pPr>
        <w:sectPr w:rsidR="00A8129B" w:rsidSect="00D13321">
          <w:pgSz w:w="15840" w:h="12240" w:orient="landscape"/>
          <w:pgMar w:top="2160" w:right="1701" w:bottom="2160" w:left="1440" w:header="561" w:footer="709" w:gutter="0"/>
          <w:cols w:space="708"/>
          <w:titlePg/>
          <w:docGrid w:linePitch="360"/>
        </w:sectPr>
      </w:pPr>
    </w:p>
    <w:p w14:paraId="40B13B5E" w14:textId="6A3F4FC7" w:rsidR="00A633F8" w:rsidRPr="00436446" w:rsidRDefault="00A633F8" w:rsidP="00C40446">
      <w:pPr>
        <w:rPr>
          <w:color w:val="4472C4" w:themeColor="accent1"/>
        </w:rPr>
      </w:pPr>
    </w:p>
    <w:p w14:paraId="331421D1" w14:textId="56F2382D" w:rsidR="00A633F8" w:rsidRDefault="00A633F8" w:rsidP="004422EA">
      <w:pPr>
        <w:jc w:val="center"/>
        <w:rPr>
          <w:rFonts w:ascii="Arial Black" w:hAnsi="Arial Black"/>
          <w:b/>
          <w:bCs/>
          <w:color w:val="4472C4" w:themeColor="accent1"/>
          <w:sz w:val="28"/>
          <w:szCs w:val="28"/>
        </w:rPr>
      </w:pPr>
      <w:r w:rsidRPr="00436446">
        <w:rPr>
          <w:rFonts w:ascii="Arial Black" w:hAnsi="Arial Black"/>
          <w:b/>
          <w:bCs/>
          <w:color w:val="4472C4" w:themeColor="accent1"/>
          <w:sz w:val="28"/>
          <w:szCs w:val="28"/>
        </w:rPr>
        <w:t>Annex 2: Program Flow Template</w:t>
      </w:r>
    </w:p>
    <w:p w14:paraId="423F8A84" w14:textId="77777777" w:rsidR="00440928" w:rsidRPr="00436446" w:rsidRDefault="00440928" w:rsidP="004422EA">
      <w:pPr>
        <w:jc w:val="center"/>
        <w:rPr>
          <w:rFonts w:ascii="Arial Black" w:hAnsi="Arial Black"/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370"/>
        <w:gridCol w:w="2074"/>
        <w:gridCol w:w="2101"/>
      </w:tblGrid>
      <w:tr w:rsidR="00A633F8" w:rsidRPr="00C22E43" w14:paraId="74958128" w14:textId="77777777" w:rsidTr="00294964">
        <w:tc>
          <w:tcPr>
            <w:tcW w:w="4370" w:type="dxa"/>
            <w:shd w:val="clear" w:color="auto" w:fill="B4C6E7" w:themeFill="accent1" w:themeFillTint="66"/>
          </w:tcPr>
          <w:p w14:paraId="76589FEA" w14:textId="70C9BAFC" w:rsidR="00A633F8" w:rsidRPr="00C22E43" w:rsidRDefault="00A633F8" w:rsidP="00C22E43">
            <w:pPr>
              <w:spacing w:after="0"/>
              <w:jc w:val="center"/>
              <w:rPr>
                <w:b/>
                <w:bCs/>
              </w:rPr>
            </w:pPr>
            <w:r w:rsidRPr="00C22E43">
              <w:rPr>
                <w:b/>
                <w:bCs/>
              </w:rPr>
              <w:t>Activities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40FBCAB2" w14:textId="5994B348" w:rsidR="00A633F8" w:rsidRPr="00C22E43" w:rsidRDefault="00A633F8" w:rsidP="00C22E43">
            <w:pPr>
              <w:spacing w:after="0"/>
              <w:jc w:val="center"/>
              <w:rPr>
                <w:b/>
                <w:bCs/>
              </w:rPr>
            </w:pPr>
            <w:r w:rsidRPr="00C22E43">
              <w:rPr>
                <w:b/>
                <w:bCs/>
              </w:rPr>
              <w:t>Resource Person</w:t>
            </w:r>
          </w:p>
        </w:tc>
        <w:tc>
          <w:tcPr>
            <w:tcW w:w="2101" w:type="dxa"/>
            <w:shd w:val="clear" w:color="auto" w:fill="B4C6E7" w:themeFill="accent1" w:themeFillTint="66"/>
          </w:tcPr>
          <w:p w14:paraId="169BDDB7" w14:textId="670E097E" w:rsidR="00A633F8" w:rsidRPr="00C22E43" w:rsidRDefault="00A633F8" w:rsidP="00C22E43">
            <w:pPr>
              <w:spacing w:after="0"/>
              <w:jc w:val="center"/>
              <w:rPr>
                <w:b/>
                <w:bCs/>
              </w:rPr>
            </w:pPr>
            <w:r w:rsidRPr="00C22E43">
              <w:rPr>
                <w:b/>
                <w:bCs/>
              </w:rPr>
              <w:t>Remarks</w:t>
            </w:r>
          </w:p>
        </w:tc>
      </w:tr>
      <w:tr w:rsidR="00A633F8" w14:paraId="47DFB7CB" w14:textId="77777777" w:rsidTr="00294964">
        <w:tc>
          <w:tcPr>
            <w:tcW w:w="4370" w:type="dxa"/>
          </w:tcPr>
          <w:p w14:paraId="2688C6E8" w14:textId="2EAACE89" w:rsidR="00A633F8" w:rsidRDefault="005804FB" w:rsidP="00A633F8">
            <w:pPr>
              <w:spacing w:after="0"/>
            </w:pPr>
            <w:r>
              <w:t>Registration</w:t>
            </w:r>
          </w:p>
        </w:tc>
        <w:tc>
          <w:tcPr>
            <w:tcW w:w="2074" w:type="dxa"/>
          </w:tcPr>
          <w:p w14:paraId="684370FE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7E52C1BF" w14:textId="77777777" w:rsidR="00A633F8" w:rsidRDefault="00A633F8" w:rsidP="00A633F8">
            <w:pPr>
              <w:spacing w:after="0"/>
            </w:pPr>
          </w:p>
        </w:tc>
      </w:tr>
      <w:tr w:rsidR="00A633F8" w14:paraId="345A3F4E" w14:textId="77777777" w:rsidTr="00294964">
        <w:tc>
          <w:tcPr>
            <w:tcW w:w="4370" w:type="dxa"/>
          </w:tcPr>
          <w:p w14:paraId="6C9AC6E0" w14:textId="0445D417" w:rsidR="00A633F8" w:rsidRDefault="005804FB" w:rsidP="00A633F8">
            <w:pPr>
              <w:spacing w:after="0"/>
            </w:pPr>
            <w:r>
              <w:t>Land Acknowledgment</w:t>
            </w:r>
          </w:p>
        </w:tc>
        <w:tc>
          <w:tcPr>
            <w:tcW w:w="2074" w:type="dxa"/>
          </w:tcPr>
          <w:p w14:paraId="08CC814E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28893F9D" w14:textId="77777777" w:rsidR="00A633F8" w:rsidRDefault="00A633F8" w:rsidP="00A633F8">
            <w:pPr>
              <w:spacing w:after="0"/>
            </w:pPr>
          </w:p>
        </w:tc>
      </w:tr>
      <w:tr w:rsidR="00A633F8" w14:paraId="07018711" w14:textId="77777777" w:rsidTr="00294964">
        <w:tc>
          <w:tcPr>
            <w:tcW w:w="4370" w:type="dxa"/>
          </w:tcPr>
          <w:p w14:paraId="053B61F1" w14:textId="7ECAFA1B" w:rsidR="00A633F8" w:rsidRDefault="005804FB" w:rsidP="00A633F8">
            <w:pPr>
              <w:spacing w:after="0"/>
            </w:pPr>
            <w:r>
              <w:t>Introduction</w:t>
            </w:r>
          </w:p>
        </w:tc>
        <w:tc>
          <w:tcPr>
            <w:tcW w:w="2074" w:type="dxa"/>
          </w:tcPr>
          <w:p w14:paraId="5228FC6B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0968729C" w14:textId="77777777" w:rsidR="00A633F8" w:rsidRDefault="00A633F8" w:rsidP="00A633F8">
            <w:pPr>
              <w:spacing w:after="0"/>
            </w:pPr>
          </w:p>
        </w:tc>
      </w:tr>
      <w:tr w:rsidR="00A633F8" w14:paraId="6ED1B2A1" w14:textId="77777777" w:rsidTr="00294964">
        <w:tc>
          <w:tcPr>
            <w:tcW w:w="4370" w:type="dxa"/>
          </w:tcPr>
          <w:p w14:paraId="60A75A16" w14:textId="2191F947" w:rsidR="00A633F8" w:rsidRDefault="00783B89" w:rsidP="00A633F8">
            <w:pPr>
              <w:spacing w:after="0"/>
            </w:pPr>
            <w:r>
              <w:t xml:space="preserve">Orientation re </w:t>
            </w:r>
            <w:r w:rsidR="005804FB">
              <w:t>Meeting Objectives</w:t>
            </w:r>
          </w:p>
        </w:tc>
        <w:tc>
          <w:tcPr>
            <w:tcW w:w="2074" w:type="dxa"/>
          </w:tcPr>
          <w:p w14:paraId="0F37DFB4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6D8DAA78" w14:textId="77777777" w:rsidR="00A633F8" w:rsidRDefault="00A633F8" w:rsidP="00A633F8">
            <w:pPr>
              <w:spacing w:after="0"/>
            </w:pPr>
          </w:p>
        </w:tc>
      </w:tr>
      <w:tr w:rsidR="00A633F8" w14:paraId="55B1E66E" w14:textId="77777777" w:rsidTr="00294964">
        <w:tc>
          <w:tcPr>
            <w:tcW w:w="4370" w:type="dxa"/>
          </w:tcPr>
          <w:p w14:paraId="7DBEC032" w14:textId="1DBD4366" w:rsidR="00A633F8" w:rsidRDefault="00783B89" w:rsidP="00A633F8">
            <w:pPr>
              <w:spacing w:after="0"/>
            </w:pPr>
            <w:r>
              <w:t xml:space="preserve">Mention below other activities like speaker, panel discussion, small group discussions, </w:t>
            </w:r>
          </w:p>
        </w:tc>
        <w:tc>
          <w:tcPr>
            <w:tcW w:w="2074" w:type="dxa"/>
          </w:tcPr>
          <w:p w14:paraId="19E04C28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4CD65619" w14:textId="77777777" w:rsidR="00A633F8" w:rsidRDefault="00A633F8" w:rsidP="00A633F8">
            <w:pPr>
              <w:spacing w:after="0"/>
            </w:pPr>
          </w:p>
        </w:tc>
      </w:tr>
      <w:tr w:rsidR="00A633F8" w14:paraId="738BDEC0" w14:textId="77777777" w:rsidTr="00294964">
        <w:tc>
          <w:tcPr>
            <w:tcW w:w="4370" w:type="dxa"/>
          </w:tcPr>
          <w:p w14:paraId="24E1F2A3" w14:textId="77777777" w:rsidR="00A633F8" w:rsidRDefault="00A633F8" w:rsidP="00A633F8">
            <w:pPr>
              <w:spacing w:after="0"/>
            </w:pPr>
          </w:p>
        </w:tc>
        <w:tc>
          <w:tcPr>
            <w:tcW w:w="2074" w:type="dxa"/>
          </w:tcPr>
          <w:p w14:paraId="0B26278B" w14:textId="77777777" w:rsidR="00A633F8" w:rsidRDefault="00A633F8" w:rsidP="00A633F8">
            <w:pPr>
              <w:spacing w:after="0"/>
            </w:pPr>
          </w:p>
        </w:tc>
        <w:tc>
          <w:tcPr>
            <w:tcW w:w="2101" w:type="dxa"/>
          </w:tcPr>
          <w:p w14:paraId="51C7A82E" w14:textId="77777777" w:rsidR="00A633F8" w:rsidRDefault="00A633F8" w:rsidP="00A633F8">
            <w:pPr>
              <w:spacing w:after="0"/>
            </w:pPr>
          </w:p>
        </w:tc>
      </w:tr>
    </w:tbl>
    <w:p w14:paraId="1781527F" w14:textId="77777777" w:rsidR="00A633F8" w:rsidRDefault="00A633F8" w:rsidP="00C40446"/>
    <w:p w14:paraId="37675B30" w14:textId="2D398D34" w:rsidR="00A633F8" w:rsidRDefault="00A633F8" w:rsidP="00C40446"/>
    <w:p w14:paraId="1F315DA3" w14:textId="77777777" w:rsidR="007D68F2" w:rsidRDefault="007D68F2" w:rsidP="00C40446"/>
    <w:p w14:paraId="7D4EEB35" w14:textId="77777777" w:rsidR="008E1308" w:rsidRDefault="008E1308" w:rsidP="00C40446"/>
    <w:p w14:paraId="0AE0F437" w14:textId="77777777" w:rsidR="008E1308" w:rsidRDefault="008E1308" w:rsidP="00C40446"/>
    <w:p w14:paraId="38299C57" w14:textId="4966EEEB" w:rsidR="00A8129B" w:rsidRDefault="00A8129B">
      <w:pPr>
        <w:spacing w:after="160" w:line="259" w:lineRule="auto"/>
      </w:pPr>
      <w:r>
        <w:br w:type="page"/>
      </w:r>
    </w:p>
    <w:p w14:paraId="5B187B58" w14:textId="77777777" w:rsidR="009C62C0" w:rsidRDefault="008E1308" w:rsidP="009C62C0">
      <w:pPr>
        <w:spacing w:after="0"/>
        <w:jc w:val="center"/>
        <w:rPr>
          <w:rFonts w:ascii="Arial Black" w:hAnsi="Arial Black"/>
          <w:color w:val="4472C4" w:themeColor="accent1"/>
          <w:sz w:val="28"/>
          <w:szCs w:val="28"/>
        </w:rPr>
      </w:pPr>
      <w:r w:rsidRPr="00436446">
        <w:rPr>
          <w:rFonts w:ascii="Arial Black" w:hAnsi="Arial Black"/>
          <w:color w:val="4472C4" w:themeColor="accent1"/>
          <w:sz w:val="28"/>
          <w:szCs w:val="28"/>
        </w:rPr>
        <w:lastRenderedPageBreak/>
        <w:t xml:space="preserve">Annex </w:t>
      </w:r>
      <w:r w:rsidR="00436446" w:rsidRPr="00436446">
        <w:rPr>
          <w:rFonts w:ascii="Arial Black" w:hAnsi="Arial Black"/>
          <w:color w:val="4472C4" w:themeColor="accent1"/>
          <w:sz w:val="28"/>
          <w:szCs w:val="28"/>
        </w:rPr>
        <w:t>3</w:t>
      </w:r>
      <w:r w:rsidRPr="00436446">
        <w:rPr>
          <w:rFonts w:ascii="Arial Black" w:hAnsi="Arial Black"/>
          <w:color w:val="4472C4" w:themeColor="accent1"/>
          <w:sz w:val="28"/>
          <w:szCs w:val="28"/>
        </w:rPr>
        <w:t>: Report Template</w:t>
      </w:r>
    </w:p>
    <w:p w14:paraId="32A204F8" w14:textId="77777777" w:rsidR="009C62C0" w:rsidRPr="009C62C0" w:rsidRDefault="009C62C0" w:rsidP="009C62C0">
      <w:pPr>
        <w:spacing w:after="0"/>
        <w:jc w:val="center"/>
        <w:rPr>
          <w:rFonts w:ascii="Arial Black" w:hAnsi="Arial Black"/>
          <w:color w:val="4472C4" w:themeColor="accent1"/>
          <w:sz w:val="6"/>
          <w:szCs w:val="6"/>
        </w:rPr>
      </w:pPr>
    </w:p>
    <w:p w14:paraId="1CCBF01C" w14:textId="5540D115" w:rsidR="0096649C" w:rsidRPr="009C62C0" w:rsidRDefault="00620152" w:rsidP="009C62C0">
      <w:pPr>
        <w:spacing w:after="0"/>
        <w:jc w:val="center"/>
        <w:rPr>
          <w:rFonts w:ascii="Arial Black" w:hAnsi="Arial Black"/>
          <w:color w:val="4472C4" w:themeColor="accent1"/>
          <w:sz w:val="28"/>
          <w:szCs w:val="28"/>
        </w:rPr>
      </w:pPr>
      <w:r>
        <w:t>(</w:t>
      </w:r>
      <w:r w:rsidR="0096649C">
        <w:t>This report is due 15 days after the CAP ends. This is a condition for getting project expenses reimbursed.</w:t>
      </w:r>
      <w:r>
        <w:t>)</w:t>
      </w:r>
      <w:r w:rsidR="0096649C">
        <w:t xml:space="preserve"> </w:t>
      </w:r>
    </w:p>
    <w:p w14:paraId="761C719A" w14:textId="77777777" w:rsidR="00436446" w:rsidRDefault="00436446" w:rsidP="00436446">
      <w:pPr>
        <w:spacing w:after="0"/>
      </w:pPr>
    </w:p>
    <w:p w14:paraId="5223CAFF" w14:textId="577A147E" w:rsidR="00C7178D" w:rsidRPr="004422EA" w:rsidRDefault="004422EA" w:rsidP="004422EA">
      <w:pPr>
        <w:shd w:val="clear" w:color="auto" w:fill="B4C6E7" w:themeFill="accent1" w:themeFillTint="66"/>
        <w:spacing w:after="0"/>
        <w:rPr>
          <w:b/>
          <w:bCs/>
        </w:rPr>
      </w:pPr>
      <w:r w:rsidRPr="004422EA">
        <w:rPr>
          <w:b/>
          <w:bCs/>
        </w:rPr>
        <w:t>1.</w:t>
      </w:r>
      <w:r>
        <w:rPr>
          <w:b/>
          <w:bCs/>
        </w:rPr>
        <w:t xml:space="preserve"> </w:t>
      </w:r>
      <w:r w:rsidR="00C7178D" w:rsidRPr="004422EA">
        <w:rPr>
          <w:b/>
          <w:bCs/>
        </w:rPr>
        <w:t>Project Details</w:t>
      </w:r>
    </w:p>
    <w:p w14:paraId="40BFC53C" w14:textId="77777777" w:rsidR="00C7178D" w:rsidRDefault="00C7178D" w:rsidP="00A8129B">
      <w:pPr>
        <w:spacing w:after="0"/>
      </w:pPr>
    </w:p>
    <w:p w14:paraId="2F3E8727" w14:textId="3768B2AF" w:rsidR="00620152" w:rsidRDefault="00620152" w:rsidP="00A8129B">
      <w:pPr>
        <w:spacing w:after="0"/>
      </w:pPr>
      <w:r>
        <w:t>Project Title:</w:t>
      </w:r>
    </w:p>
    <w:p w14:paraId="292A64C0" w14:textId="462C48DD" w:rsidR="00620152" w:rsidRDefault="008F2F3D" w:rsidP="00A8129B">
      <w:pPr>
        <w:spacing w:after="0"/>
      </w:pPr>
      <w:r>
        <w:t>Organization’s Name:</w:t>
      </w:r>
    </w:p>
    <w:p w14:paraId="50A6701B" w14:textId="0ACABF26" w:rsidR="008F2F3D" w:rsidRDefault="00280050" w:rsidP="00A8129B">
      <w:pPr>
        <w:spacing w:after="0"/>
      </w:pPr>
      <w:r>
        <w:t>Contact Person’s Name</w:t>
      </w:r>
      <w:r w:rsidR="00A8129B">
        <w:t>:</w:t>
      </w:r>
    </w:p>
    <w:p w14:paraId="6ABD8371" w14:textId="4726D290" w:rsidR="00AE1606" w:rsidRDefault="00AE1606" w:rsidP="00A8129B">
      <w:pPr>
        <w:spacing w:after="0"/>
      </w:pPr>
      <w:r>
        <w:t>Contact Number</w:t>
      </w:r>
      <w:r w:rsidR="00436446">
        <w:t>:</w:t>
      </w:r>
    </w:p>
    <w:p w14:paraId="751A2C46" w14:textId="469BAB48" w:rsidR="00AE1606" w:rsidRDefault="00AE1606" w:rsidP="00A8129B">
      <w:pPr>
        <w:spacing w:after="0"/>
      </w:pPr>
      <w:r>
        <w:t>Contact email</w:t>
      </w:r>
      <w:r w:rsidR="00436446">
        <w:t>:</w:t>
      </w:r>
    </w:p>
    <w:p w14:paraId="60DC9BD2" w14:textId="77777777" w:rsidR="00AE1606" w:rsidRDefault="00AE1606" w:rsidP="00A8129B">
      <w:pPr>
        <w:spacing w:after="0"/>
      </w:pPr>
    </w:p>
    <w:p w14:paraId="33A9076C" w14:textId="77777777" w:rsidR="00436446" w:rsidRDefault="00AE1606" w:rsidP="00A8129B">
      <w:pPr>
        <w:spacing w:after="0"/>
      </w:pPr>
      <w:r>
        <w:t xml:space="preserve">Date CAP </w:t>
      </w:r>
      <w:r w:rsidR="00436446">
        <w:t xml:space="preserve">Started: </w:t>
      </w:r>
    </w:p>
    <w:p w14:paraId="22045DBF" w14:textId="15FB99A6" w:rsidR="00AE1606" w:rsidRDefault="00436446" w:rsidP="00A8129B">
      <w:pPr>
        <w:spacing w:after="0"/>
      </w:pPr>
      <w:r>
        <w:t>Date Cap Ended:</w:t>
      </w:r>
    </w:p>
    <w:p w14:paraId="4C1764B5" w14:textId="77777777" w:rsidR="00AE1606" w:rsidRDefault="00AE1606" w:rsidP="00C7178D">
      <w:pPr>
        <w:spacing w:after="0"/>
        <w:rPr>
          <w:color w:val="0070C0"/>
        </w:rPr>
      </w:pPr>
    </w:p>
    <w:p w14:paraId="08894111" w14:textId="4D5E736F" w:rsidR="00C7178D" w:rsidRPr="004422EA" w:rsidRDefault="004422EA" w:rsidP="00440928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2. </w:t>
      </w:r>
      <w:r w:rsidR="00C7178D" w:rsidRPr="004422EA">
        <w:rPr>
          <w:b/>
          <w:bCs/>
        </w:rPr>
        <w:t>Project Outputs</w:t>
      </w:r>
    </w:p>
    <w:p w14:paraId="15F86747" w14:textId="77777777" w:rsidR="00C7178D" w:rsidRDefault="00C7178D" w:rsidP="00AE1606">
      <w:pPr>
        <w:pStyle w:val="ListParagraph"/>
        <w:spacing w:after="0"/>
        <w:ind w:left="181"/>
        <w:rPr>
          <w:color w:val="0070C0"/>
        </w:rPr>
      </w:pPr>
    </w:p>
    <w:tbl>
      <w:tblPr>
        <w:tblStyle w:val="TableGrid"/>
        <w:tblW w:w="8454" w:type="dxa"/>
        <w:tblInd w:w="181" w:type="dxa"/>
        <w:tblLook w:val="04A0" w:firstRow="1" w:lastRow="0" w:firstColumn="1" w:lastColumn="0" w:noHBand="0" w:noVBand="1"/>
      </w:tblPr>
      <w:tblGrid>
        <w:gridCol w:w="4674"/>
        <w:gridCol w:w="2160"/>
        <w:gridCol w:w="1620"/>
      </w:tblGrid>
      <w:tr w:rsidR="00AE1606" w:rsidRPr="002041CA" w14:paraId="63E5F6A0" w14:textId="30564125" w:rsidTr="00436446">
        <w:tc>
          <w:tcPr>
            <w:tcW w:w="4674" w:type="dxa"/>
            <w:shd w:val="clear" w:color="auto" w:fill="B4C6E7" w:themeFill="accent1" w:themeFillTint="66"/>
          </w:tcPr>
          <w:p w14:paraId="056F01CD" w14:textId="77777777" w:rsidR="00AE1606" w:rsidRPr="002041CA" w:rsidRDefault="00AE1606" w:rsidP="00BE6EFF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2041CA">
              <w:rPr>
                <w:b/>
                <w:bCs/>
              </w:rPr>
              <w:t>Possible Indicators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0EA4D0AB" w14:textId="77777777" w:rsidR="00AE1606" w:rsidRPr="002041CA" w:rsidRDefault="00AE1606" w:rsidP="00BE6EFF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2041CA">
              <w:rPr>
                <w:b/>
                <w:bCs/>
              </w:rPr>
              <w:t>Expected Outputs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780E0367" w14:textId="3E06CF8B" w:rsidR="00AE1606" w:rsidRPr="002041CA" w:rsidRDefault="00AE1606" w:rsidP="00BE6EFF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Outputs</w:t>
            </w:r>
          </w:p>
        </w:tc>
      </w:tr>
      <w:tr w:rsidR="00AE1606" w14:paraId="10515094" w14:textId="1E8CF680" w:rsidTr="00AE1606">
        <w:tc>
          <w:tcPr>
            <w:tcW w:w="4674" w:type="dxa"/>
          </w:tcPr>
          <w:p w14:paraId="7F491949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events organized</w:t>
            </w:r>
          </w:p>
        </w:tc>
        <w:tc>
          <w:tcPr>
            <w:tcW w:w="2160" w:type="dxa"/>
          </w:tcPr>
          <w:p w14:paraId="325C0C5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0D95914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5746F469" w14:textId="7851BF68" w:rsidTr="00AE1606">
        <w:tc>
          <w:tcPr>
            <w:tcW w:w="4674" w:type="dxa"/>
          </w:tcPr>
          <w:p w14:paraId="2A6EDBF3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participants</w:t>
            </w:r>
          </w:p>
        </w:tc>
        <w:tc>
          <w:tcPr>
            <w:tcW w:w="2160" w:type="dxa"/>
          </w:tcPr>
          <w:p w14:paraId="79F8C26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7328F47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125D77D9" w14:textId="4899761E" w:rsidTr="00AE1606">
        <w:tc>
          <w:tcPr>
            <w:tcW w:w="4674" w:type="dxa"/>
          </w:tcPr>
          <w:p w14:paraId="273BCDD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volunteers</w:t>
            </w:r>
          </w:p>
        </w:tc>
        <w:tc>
          <w:tcPr>
            <w:tcW w:w="2160" w:type="dxa"/>
          </w:tcPr>
          <w:p w14:paraId="3C548AC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42553863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1F59C93C" w14:textId="76F0D9C0" w:rsidTr="00AE1606">
        <w:tc>
          <w:tcPr>
            <w:tcW w:w="4674" w:type="dxa"/>
          </w:tcPr>
          <w:p w14:paraId="673E61EB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volunteer hours</w:t>
            </w:r>
          </w:p>
        </w:tc>
        <w:tc>
          <w:tcPr>
            <w:tcW w:w="2160" w:type="dxa"/>
          </w:tcPr>
          <w:p w14:paraId="5F3F6D8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10DE8C1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1E1443E4" w14:textId="1BF1441C" w:rsidTr="00AE1606">
        <w:tc>
          <w:tcPr>
            <w:tcW w:w="4674" w:type="dxa"/>
          </w:tcPr>
          <w:p w14:paraId="08A0E76A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1FDA8B0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11CEB90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5E2D73C3" w14:textId="276A2D3D" w:rsidTr="00AE1606">
        <w:tc>
          <w:tcPr>
            <w:tcW w:w="4674" w:type="dxa"/>
          </w:tcPr>
          <w:p w14:paraId="03DC9BB2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 xml:space="preserve">Number of natural or peer support </w:t>
            </w:r>
          </w:p>
        </w:tc>
        <w:tc>
          <w:tcPr>
            <w:tcW w:w="2160" w:type="dxa"/>
          </w:tcPr>
          <w:p w14:paraId="414DBBE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F563715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2145F76E" w14:textId="6ED77838" w:rsidTr="00AE1606">
        <w:tc>
          <w:tcPr>
            <w:tcW w:w="4674" w:type="dxa"/>
          </w:tcPr>
          <w:p w14:paraId="08DF09C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natural or peer support members</w:t>
            </w:r>
          </w:p>
        </w:tc>
        <w:tc>
          <w:tcPr>
            <w:tcW w:w="2160" w:type="dxa"/>
          </w:tcPr>
          <w:p w14:paraId="6F86CBD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5B2BF28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668C0212" w14:textId="670EF90D" w:rsidTr="00AE1606">
        <w:tc>
          <w:tcPr>
            <w:tcW w:w="4674" w:type="dxa"/>
          </w:tcPr>
          <w:p w14:paraId="5CC47C49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Referrals / navigations done</w:t>
            </w:r>
          </w:p>
        </w:tc>
        <w:tc>
          <w:tcPr>
            <w:tcW w:w="2160" w:type="dxa"/>
          </w:tcPr>
          <w:p w14:paraId="78E0E3B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447565C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48907D86" w14:textId="4A5B5559" w:rsidTr="00AE1606">
        <w:tc>
          <w:tcPr>
            <w:tcW w:w="4674" w:type="dxa"/>
          </w:tcPr>
          <w:p w14:paraId="22ED0F7E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7B78137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CE61C90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18F5CC39" w14:textId="20A99048" w:rsidTr="00AE1606">
        <w:tc>
          <w:tcPr>
            <w:tcW w:w="4674" w:type="dxa"/>
          </w:tcPr>
          <w:p w14:paraId="416E6344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training / workshops organized</w:t>
            </w:r>
          </w:p>
        </w:tc>
        <w:tc>
          <w:tcPr>
            <w:tcW w:w="2160" w:type="dxa"/>
          </w:tcPr>
          <w:p w14:paraId="42E2FC4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410E7B6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0A2A2B3E" w14:textId="3B6AD654" w:rsidTr="00AE1606">
        <w:tc>
          <w:tcPr>
            <w:tcW w:w="4674" w:type="dxa"/>
          </w:tcPr>
          <w:p w14:paraId="6083ED1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participants attended</w:t>
            </w:r>
          </w:p>
        </w:tc>
        <w:tc>
          <w:tcPr>
            <w:tcW w:w="2160" w:type="dxa"/>
          </w:tcPr>
          <w:p w14:paraId="402C9A59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0CAD225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7DFFB444" w14:textId="2D420E36" w:rsidTr="00AE1606">
        <w:tc>
          <w:tcPr>
            <w:tcW w:w="4674" w:type="dxa"/>
          </w:tcPr>
          <w:p w14:paraId="663FEA30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3D082EF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5A27EB5B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06DA6987" w14:textId="2B6E4CD9" w:rsidTr="00AE1606">
        <w:tc>
          <w:tcPr>
            <w:tcW w:w="4674" w:type="dxa"/>
          </w:tcPr>
          <w:p w14:paraId="635EF14E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FGDs / consultations</w:t>
            </w:r>
          </w:p>
        </w:tc>
        <w:tc>
          <w:tcPr>
            <w:tcW w:w="2160" w:type="dxa"/>
          </w:tcPr>
          <w:p w14:paraId="4C5C2A95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4186FCEB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1CAE266F" w14:textId="205BE71F" w:rsidTr="00AE1606">
        <w:tc>
          <w:tcPr>
            <w:tcW w:w="4674" w:type="dxa"/>
          </w:tcPr>
          <w:p w14:paraId="5260FBF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FGD / consultation participants attended</w:t>
            </w:r>
          </w:p>
        </w:tc>
        <w:tc>
          <w:tcPr>
            <w:tcW w:w="2160" w:type="dxa"/>
          </w:tcPr>
          <w:p w14:paraId="6DB03A0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00BE4610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55338CFB" w14:textId="15D4F815" w:rsidTr="00AE1606">
        <w:tc>
          <w:tcPr>
            <w:tcW w:w="4674" w:type="dxa"/>
          </w:tcPr>
          <w:p w14:paraId="4503CA0D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3D6B3741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63DF7B3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73FE2176" w14:textId="193C9AF9" w:rsidTr="00AE1606">
        <w:tc>
          <w:tcPr>
            <w:tcW w:w="4674" w:type="dxa"/>
          </w:tcPr>
          <w:p w14:paraId="64E9FBEE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Number of collaboration / joint activities</w:t>
            </w:r>
          </w:p>
        </w:tc>
        <w:tc>
          <w:tcPr>
            <w:tcW w:w="2160" w:type="dxa"/>
          </w:tcPr>
          <w:p w14:paraId="7F72D90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45120B36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7FC4224D" w14:textId="484FBADB" w:rsidTr="00AE1606">
        <w:tc>
          <w:tcPr>
            <w:tcW w:w="4674" w:type="dxa"/>
          </w:tcPr>
          <w:p w14:paraId="52398A1D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How many organizations involved in collaboration</w:t>
            </w:r>
          </w:p>
        </w:tc>
        <w:tc>
          <w:tcPr>
            <w:tcW w:w="2160" w:type="dxa"/>
          </w:tcPr>
          <w:p w14:paraId="04746144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35C02C9D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373FEFAE" w14:textId="1331F12D" w:rsidTr="00AE1606">
        <w:tc>
          <w:tcPr>
            <w:tcW w:w="4674" w:type="dxa"/>
          </w:tcPr>
          <w:p w14:paraId="10C3C46E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41536469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7DFE0650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47E6A97A" w14:textId="70F621BD" w:rsidTr="00AE1606">
        <w:tc>
          <w:tcPr>
            <w:tcW w:w="4674" w:type="dxa"/>
          </w:tcPr>
          <w:p w14:paraId="22ADBF6D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>
              <w:t>Products / tools / frameworks developed</w:t>
            </w:r>
          </w:p>
        </w:tc>
        <w:tc>
          <w:tcPr>
            <w:tcW w:w="2160" w:type="dxa"/>
          </w:tcPr>
          <w:p w14:paraId="7E957CEE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2D7932A4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362BD47D" w14:textId="171BADBB" w:rsidTr="00AE1606">
        <w:tc>
          <w:tcPr>
            <w:tcW w:w="4674" w:type="dxa"/>
          </w:tcPr>
          <w:p w14:paraId="69458D76" w14:textId="37BEC11F" w:rsidR="00AE1606" w:rsidRPr="002041CA" w:rsidRDefault="00F86CB8" w:rsidP="00BE6EFF">
            <w:pPr>
              <w:pStyle w:val="ListParagraph"/>
              <w:spacing w:after="0"/>
              <w:ind w:left="0"/>
            </w:pPr>
            <w:r>
              <w:t>Photos</w:t>
            </w:r>
          </w:p>
        </w:tc>
        <w:tc>
          <w:tcPr>
            <w:tcW w:w="2160" w:type="dxa"/>
          </w:tcPr>
          <w:p w14:paraId="2C50E34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1BE4A36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035B4BA9" w14:textId="37AD3A1D" w:rsidTr="00AE1606">
        <w:tc>
          <w:tcPr>
            <w:tcW w:w="4674" w:type="dxa"/>
          </w:tcPr>
          <w:p w14:paraId="34D1C6FA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 w:rsidRPr="002041CA">
              <w:t>Others</w:t>
            </w:r>
          </w:p>
        </w:tc>
        <w:tc>
          <w:tcPr>
            <w:tcW w:w="2160" w:type="dxa"/>
          </w:tcPr>
          <w:p w14:paraId="6ECB2BC6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0B9B3C6F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AE1606" w14:paraId="7355D771" w14:textId="5B275BFB" w:rsidTr="00AE1606">
        <w:tc>
          <w:tcPr>
            <w:tcW w:w="4674" w:type="dxa"/>
          </w:tcPr>
          <w:p w14:paraId="1B4B498C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  <w:r>
              <w:t>Others</w:t>
            </w:r>
          </w:p>
        </w:tc>
        <w:tc>
          <w:tcPr>
            <w:tcW w:w="2160" w:type="dxa"/>
          </w:tcPr>
          <w:p w14:paraId="32514877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100093F6" w14:textId="77777777" w:rsidR="00AE1606" w:rsidRPr="002041CA" w:rsidRDefault="00AE1606" w:rsidP="00BE6EFF">
            <w:pPr>
              <w:pStyle w:val="ListParagraph"/>
              <w:spacing w:after="0"/>
              <w:ind w:left="0"/>
            </w:pPr>
          </w:p>
        </w:tc>
      </w:tr>
      <w:tr w:rsidR="009C62C0" w14:paraId="4E377D1B" w14:textId="77777777" w:rsidTr="00AE1606">
        <w:tc>
          <w:tcPr>
            <w:tcW w:w="4674" w:type="dxa"/>
          </w:tcPr>
          <w:p w14:paraId="1F1DBE55" w14:textId="77777777" w:rsidR="009C62C0" w:rsidRDefault="009C62C0" w:rsidP="00BE6EFF">
            <w:pPr>
              <w:pStyle w:val="ListParagraph"/>
              <w:spacing w:after="0"/>
              <w:ind w:left="0"/>
            </w:pPr>
          </w:p>
        </w:tc>
        <w:tc>
          <w:tcPr>
            <w:tcW w:w="2160" w:type="dxa"/>
          </w:tcPr>
          <w:p w14:paraId="531B7681" w14:textId="77777777" w:rsidR="009C62C0" w:rsidRPr="002041CA" w:rsidRDefault="009C62C0" w:rsidP="00BE6EFF">
            <w:pPr>
              <w:pStyle w:val="ListParagraph"/>
              <w:spacing w:after="0"/>
              <w:ind w:left="0"/>
            </w:pPr>
          </w:p>
        </w:tc>
        <w:tc>
          <w:tcPr>
            <w:tcW w:w="1620" w:type="dxa"/>
          </w:tcPr>
          <w:p w14:paraId="5F9E1278" w14:textId="77777777" w:rsidR="009C62C0" w:rsidRPr="002041CA" w:rsidRDefault="009C62C0" w:rsidP="00BE6EFF">
            <w:pPr>
              <w:pStyle w:val="ListParagraph"/>
              <w:spacing w:after="0"/>
              <w:ind w:left="0"/>
            </w:pPr>
          </w:p>
        </w:tc>
      </w:tr>
    </w:tbl>
    <w:p w14:paraId="514CF01B" w14:textId="3A82B359" w:rsidR="00AE1606" w:rsidRPr="00440928" w:rsidRDefault="00440928" w:rsidP="00440928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927AFF" w:rsidRPr="00440928">
        <w:rPr>
          <w:b/>
          <w:bCs/>
        </w:rPr>
        <w:t>Success story</w:t>
      </w:r>
      <w:r w:rsidR="00DB3A70">
        <w:rPr>
          <w:b/>
          <w:bCs/>
        </w:rPr>
        <w:t xml:space="preserve"> (</w:t>
      </w:r>
      <w:r w:rsidR="00DB3A70">
        <w:t>Briefly, share a success story of your CAP)</w:t>
      </w:r>
    </w:p>
    <w:p w14:paraId="23CB5F65" w14:textId="77777777" w:rsidR="00AE1606" w:rsidRDefault="00AE1606" w:rsidP="00A8129B">
      <w:pPr>
        <w:spacing w:after="0"/>
      </w:pPr>
    </w:p>
    <w:p w14:paraId="1D8FC042" w14:textId="040CB0B3" w:rsidR="000F0435" w:rsidRDefault="000F0435" w:rsidP="00A8129B">
      <w:pPr>
        <w:spacing w:after="0"/>
      </w:pPr>
    </w:p>
    <w:p w14:paraId="323A92A6" w14:textId="77777777" w:rsidR="00C7178D" w:rsidRDefault="00C7178D" w:rsidP="00A8129B">
      <w:pPr>
        <w:spacing w:after="0"/>
      </w:pPr>
    </w:p>
    <w:p w14:paraId="2C159D88" w14:textId="77777777" w:rsidR="00C7178D" w:rsidRDefault="00C7178D" w:rsidP="00A8129B">
      <w:pPr>
        <w:spacing w:after="0"/>
      </w:pPr>
    </w:p>
    <w:p w14:paraId="2FBC931D" w14:textId="77777777" w:rsidR="00AA5890" w:rsidRDefault="00AA5890" w:rsidP="00A8129B">
      <w:pPr>
        <w:spacing w:after="0"/>
      </w:pPr>
    </w:p>
    <w:p w14:paraId="77995821" w14:textId="77777777" w:rsidR="00AA5890" w:rsidRDefault="00AA5890" w:rsidP="00A8129B">
      <w:pPr>
        <w:spacing w:after="0"/>
      </w:pPr>
    </w:p>
    <w:p w14:paraId="5D967278" w14:textId="77777777" w:rsidR="00AA5890" w:rsidRDefault="00AA5890" w:rsidP="00A8129B">
      <w:pPr>
        <w:spacing w:after="0"/>
      </w:pPr>
    </w:p>
    <w:p w14:paraId="26887C5B" w14:textId="77777777" w:rsidR="00AA5890" w:rsidRDefault="00AA5890" w:rsidP="00A8129B">
      <w:pPr>
        <w:spacing w:after="0"/>
      </w:pPr>
    </w:p>
    <w:p w14:paraId="6A1CBA89" w14:textId="77777777" w:rsidR="00AA5890" w:rsidRDefault="00AA5890" w:rsidP="00A8129B">
      <w:pPr>
        <w:spacing w:after="0"/>
      </w:pPr>
    </w:p>
    <w:p w14:paraId="014F27D3" w14:textId="77777777" w:rsidR="00927AFF" w:rsidRDefault="00927AFF" w:rsidP="00A8129B">
      <w:pPr>
        <w:spacing w:after="0"/>
      </w:pPr>
    </w:p>
    <w:p w14:paraId="34866D25" w14:textId="77777777" w:rsidR="00927AFF" w:rsidRDefault="00927AFF" w:rsidP="00A8129B">
      <w:pPr>
        <w:spacing w:after="0"/>
      </w:pPr>
    </w:p>
    <w:p w14:paraId="7A1989B7" w14:textId="77777777" w:rsidR="00927AFF" w:rsidRDefault="00927AFF" w:rsidP="00A8129B">
      <w:pPr>
        <w:spacing w:after="0"/>
      </w:pPr>
    </w:p>
    <w:p w14:paraId="79621965" w14:textId="7257D032" w:rsidR="00237C37" w:rsidRPr="00440928" w:rsidRDefault="00440928" w:rsidP="00440928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4. </w:t>
      </w:r>
      <w:r w:rsidR="00237C37" w:rsidRPr="00440928">
        <w:rPr>
          <w:b/>
          <w:bCs/>
        </w:rPr>
        <w:t>Lessons Lea</w:t>
      </w:r>
      <w:r w:rsidR="00DB3A70">
        <w:rPr>
          <w:b/>
          <w:bCs/>
        </w:rPr>
        <w:t xml:space="preserve">rnt </w:t>
      </w:r>
      <w:r w:rsidR="00DB3A70" w:rsidRPr="00DB3A70">
        <w:t xml:space="preserve">(Briefly, share </w:t>
      </w:r>
      <w:r w:rsidR="00466FF4">
        <w:t xml:space="preserve">your </w:t>
      </w:r>
      <w:r w:rsidR="00DB3A70" w:rsidRPr="00DB3A70">
        <w:t>lessons learnt while implementing CAP)</w:t>
      </w:r>
    </w:p>
    <w:p w14:paraId="656C56A3" w14:textId="77777777" w:rsidR="00927AFF" w:rsidRDefault="00927AFF" w:rsidP="00A8129B">
      <w:pPr>
        <w:spacing w:after="0"/>
      </w:pPr>
    </w:p>
    <w:p w14:paraId="3AB2097E" w14:textId="77777777" w:rsidR="00AA5890" w:rsidRDefault="00AA5890" w:rsidP="00A8129B">
      <w:pPr>
        <w:spacing w:after="0"/>
      </w:pPr>
    </w:p>
    <w:p w14:paraId="6A3FC8AB" w14:textId="77777777" w:rsidR="00AA5890" w:rsidRDefault="00AA5890" w:rsidP="00A8129B">
      <w:pPr>
        <w:spacing w:after="0"/>
      </w:pPr>
    </w:p>
    <w:p w14:paraId="49074C5E" w14:textId="3BE0121A" w:rsidR="00927AFF" w:rsidRDefault="00927AFF" w:rsidP="00A8129B">
      <w:pPr>
        <w:spacing w:after="0"/>
      </w:pPr>
    </w:p>
    <w:p w14:paraId="15C6E4DC" w14:textId="77777777" w:rsidR="00C7178D" w:rsidRDefault="00C7178D" w:rsidP="00A8129B">
      <w:pPr>
        <w:spacing w:after="0"/>
      </w:pPr>
    </w:p>
    <w:p w14:paraId="0465DF9B" w14:textId="77777777" w:rsidR="00AA5890" w:rsidRDefault="00AA5890" w:rsidP="00A8129B">
      <w:pPr>
        <w:spacing w:after="0"/>
      </w:pPr>
    </w:p>
    <w:p w14:paraId="542541CC" w14:textId="77777777" w:rsidR="00AA5890" w:rsidRDefault="00AA5890" w:rsidP="00A8129B">
      <w:pPr>
        <w:spacing w:after="0"/>
      </w:pPr>
    </w:p>
    <w:p w14:paraId="7FE4C39D" w14:textId="77777777" w:rsidR="00AA5890" w:rsidRDefault="00AA5890" w:rsidP="00A8129B">
      <w:pPr>
        <w:spacing w:after="0"/>
      </w:pPr>
    </w:p>
    <w:p w14:paraId="75E14AF6" w14:textId="77777777" w:rsidR="00AA5890" w:rsidRDefault="00AA5890" w:rsidP="00A8129B">
      <w:pPr>
        <w:spacing w:after="0"/>
      </w:pPr>
    </w:p>
    <w:p w14:paraId="5021A03D" w14:textId="77777777" w:rsidR="00C7178D" w:rsidRDefault="00C7178D" w:rsidP="00A8129B">
      <w:pPr>
        <w:spacing w:after="0"/>
      </w:pPr>
    </w:p>
    <w:p w14:paraId="561ED6D2" w14:textId="77777777" w:rsidR="00C7178D" w:rsidRDefault="00C7178D" w:rsidP="00A8129B">
      <w:pPr>
        <w:spacing w:after="0"/>
      </w:pPr>
    </w:p>
    <w:p w14:paraId="1E96651B" w14:textId="7BE4A2C6" w:rsidR="00C7178D" w:rsidRPr="00DB3A70" w:rsidRDefault="00DB3A70" w:rsidP="00DB3A70">
      <w:pPr>
        <w:shd w:val="clear" w:color="auto" w:fill="B4C6E7" w:themeFill="accent1" w:themeFillTint="66"/>
        <w:spacing w:after="0"/>
      </w:pPr>
      <w:r w:rsidRPr="00DB3A70">
        <w:rPr>
          <w:b/>
          <w:bCs/>
        </w:rPr>
        <w:t>5. Recommendations</w:t>
      </w:r>
      <w:r>
        <w:t xml:space="preserve"> (Do you have any recommendation</w:t>
      </w:r>
      <w:r w:rsidR="005D7032">
        <w:t>s</w:t>
      </w:r>
      <w:r>
        <w:t xml:space="preserve"> to ActionDignity?)</w:t>
      </w:r>
    </w:p>
    <w:p w14:paraId="5604DCFB" w14:textId="77777777" w:rsidR="00C7178D" w:rsidRDefault="00C7178D" w:rsidP="00A8129B">
      <w:pPr>
        <w:spacing w:after="0"/>
      </w:pPr>
    </w:p>
    <w:p w14:paraId="406BD648" w14:textId="77777777" w:rsidR="00C7178D" w:rsidRDefault="00C7178D" w:rsidP="00A8129B">
      <w:pPr>
        <w:spacing w:after="0"/>
      </w:pPr>
    </w:p>
    <w:p w14:paraId="6CB4BFCF" w14:textId="77777777" w:rsidR="00AA5890" w:rsidRDefault="00AA5890" w:rsidP="00A8129B">
      <w:pPr>
        <w:spacing w:after="0"/>
      </w:pPr>
    </w:p>
    <w:p w14:paraId="4A753AD3" w14:textId="77777777" w:rsidR="00AA5890" w:rsidRDefault="00AA5890" w:rsidP="00A8129B">
      <w:pPr>
        <w:spacing w:after="0"/>
      </w:pPr>
    </w:p>
    <w:p w14:paraId="5E60B982" w14:textId="77777777" w:rsidR="00AA5890" w:rsidRDefault="00AA5890" w:rsidP="00A8129B">
      <w:pPr>
        <w:spacing w:after="0"/>
      </w:pPr>
    </w:p>
    <w:p w14:paraId="50760BDC" w14:textId="77777777" w:rsidR="00AA5890" w:rsidRDefault="00AA5890" w:rsidP="00A8129B">
      <w:pPr>
        <w:spacing w:after="0"/>
      </w:pPr>
    </w:p>
    <w:p w14:paraId="4E832772" w14:textId="77777777" w:rsidR="00AA5890" w:rsidRDefault="00AA5890" w:rsidP="00A8129B">
      <w:pPr>
        <w:spacing w:after="0"/>
      </w:pPr>
    </w:p>
    <w:p w14:paraId="76A85321" w14:textId="77777777" w:rsidR="00AA5890" w:rsidRDefault="00AA5890" w:rsidP="00A8129B">
      <w:pPr>
        <w:spacing w:after="0"/>
      </w:pPr>
    </w:p>
    <w:p w14:paraId="3E5A57B0" w14:textId="77777777" w:rsidR="00DB3A70" w:rsidRDefault="00DB3A70" w:rsidP="00DB3A70">
      <w:pPr>
        <w:spacing w:after="0"/>
      </w:pPr>
    </w:p>
    <w:p w14:paraId="74D41A43" w14:textId="77777777" w:rsidR="00DB3A70" w:rsidRDefault="00DB3A70" w:rsidP="00DB3A70">
      <w:pPr>
        <w:spacing w:after="0"/>
      </w:pPr>
    </w:p>
    <w:p w14:paraId="149CFEEB" w14:textId="77777777" w:rsidR="00DB3A70" w:rsidRDefault="00DB3A70" w:rsidP="00DB3A70">
      <w:pPr>
        <w:spacing w:after="0"/>
      </w:pPr>
    </w:p>
    <w:p w14:paraId="5B574479" w14:textId="77777777" w:rsidR="00DB3A70" w:rsidRDefault="00DB3A70" w:rsidP="00DB3A70">
      <w:pPr>
        <w:spacing w:after="0"/>
      </w:pPr>
    </w:p>
    <w:p w14:paraId="4E37613E" w14:textId="43748397" w:rsidR="00C7178D" w:rsidRDefault="00DB3A70" w:rsidP="00DB3A70">
      <w:pPr>
        <w:shd w:val="clear" w:color="auto" w:fill="B4C6E7" w:themeFill="accent1" w:themeFillTint="66"/>
        <w:spacing w:after="0"/>
      </w:pPr>
      <w:r w:rsidRPr="00DB3A70">
        <w:rPr>
          <w:b/>
          <w:bCs/>
        </w:rPr>
        <w:t xml:space="preserve">6. </w:t>
      </w:r>
      <w:r w:rsidR="00F86CB8" w:rsidRPr="00DB3A70">
        <w:rPr>
          <w:b/>
          <w:bCs/>
        </w:rPr>
        <w:t>Photos</w:t>
      </w:r>
      <w:r w:rsidR="00F86CB8">
        <w:t xml:space="preserve"> (By submitting your photos you are consenting for ActionDignity to </w:t>
      </w:r>
      <w:r w:rsidR="008279AD">
        <w:t xml:space="preserve">use in our </w:t>
      </w:r>
      <w:r w:rsidR="008520CF">
        <w:t>reports</w:t>
      </w:r>
      <w:r w:rsidR="007C6075">
        <w:t xml:space="preserve"> and s</w:t>
      </w:r>
      <w:r w:rsidR="008520CF">
        <w:t>ocial media</w:t>
      </w:r>
      <w:r w:rsidR="004E0001">
        <w:t xml:space="preserve"> etc.</w:t>
      </w:r>
      <w:r w:rsidR="007C6075">
        <w:t>)</w:t>
      </w:r>
    </w:p>
    <w:p w14:paraId="4C928D12" w14:textId="54321B4C" w:rsidR="005A15AB" w:rsidRDefault="005A15AB" w:rsidP="00A8129B">
      <w:pPr>
        <w:spacing w:after="0"/>
      </w:pPr>
    </w:p>
    <w:p w14:paraId="67AFB1C8" w14:textId="77777777" w:rsidR="00C7178D" w:rsidRDefault="00C7178D" w:rsidP="00A8129B">
      <w:pPr>
        <w:spacing w:after="0"/>
      </w:pPr>
    </w:p>
    <w:p w14:paraId="051F7E4B" w14:textId="77777777" w:rsidR="00C7178D" w:rsidRDefault="00C7178D" w:rsidP="00A8129B">
      <w:pPr>
        <w:spacing w:after="0"/>
      </w:pPr>
    </w:p>
    <w:p w14:paraId="462400EF" w14:textId="77777777" w:rsidR="00C7178D" w:rsidRDefault="00C7178D" w:rsidP="00A8129B">
      <w:pPr>
        <w:spacing w:after="0"/>
      </w:pPr>
    </w:p>
    <w:p w14:paraId="5B260F7F" w14:textId="77777777" w:rsidR="00C7178D" w:rsidRDefault="00C7178D" w:rsidP="00A8129B">
      <w:pPr>
        <w:spacing w:after="0"/>
      </w:pPr>
    </w:p>
    <w:p w14:paraId="4C5DBCB4" w14:textId="2CC54CA4" w:rsidR="00C7178D" w:rsidRDefault="00C7178D" w:rsidP="00A8129B">
      <w:pPr>
        <w:spacing w:after="0"/>
      </w:pPr>
    </w:p>
    <w:sectPr w:rsidR="00C7178D" w:rsidSect="00D13321">
      <w:pgSz w:w="12240" w:h="15840"/>
      <w:pgMar w:top="1699" w:right="2160" w:bottom="1440" w:left="2160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FA49B" w14:textId="77777777" w:rsidR="00D13321" w:rsidRDefault="00D13321" w:rsidP="005F0355">
      <w:pPr>
        <w:spacing w:after="0"/>
      </w:pPr>
      <w:r>
        <w:separator/>
      </w:r>
    </w:p>
  </w:endnote>
  <w:endnote w:type="continuationSeparator" w:id="0">
    <w:p w14:paraId="47BFF0FB" w14:textId="77777777" w:rsidR="00D13321" w:rsidRDefault="00D13321" w:rsidP="005F0355">
      <w:pPr>
        <w:spacing w:after="0"/>
      </w:pPr>
      <w:r>
        <w:continuationSeparator/>
      </w:r>
    </w:p>
  </w:endnote>
  <w:endnote w:type="continuationNotice" w:id="1">
    <w:p w14:paraId="14BF598B" w14:textId="77777777" w:rsidR="00D13321" w:rsidRDefault="00D133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7878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ADAC6" w14:textId="4B1B10EE" w:rsidR="00AA5890" w:rsidRDefault="00AA5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F5197" w14:textId="77777777" w:rsidR="00AA5890" w:rsidRDefault="00AA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A2683" w14:textId="77777777" w:rsidR="00D13321" w:rsidRDefault="00D13321" w:rsidP="005F0355">
      <w:pPr>
        <w:spacing w:after="0"/>
      </w:pPr>
      <w:r>
        <w:separator/>
      </w:r>
    </w:p>
  </w:footnote>
  <w:footnote w:type="continuationSeparator" w:id="0">
    <w:p w14:paraId="4E0C2999" w14:textId="77777777" w:rsidR="00D13321" w:rsidRDefault="00D13321" w:rsidP="005F0355">
      <w:pPr>
        <w:spacing w:after="0"/>
      </w:pPr>
      <w:r>
        <w:continuationSeparator/>
      </w:r>
    </w:p>
  </w:footnote>
  <w:footnote w:type="continuationNotice" w:id="1">
    <w:p w14:paraId="1D697493" w14:textId="77777777" w:rsidR="00D13321" w:rsidRDefault="00D13321">
      <w:pPr>
        <w:spacing w:after="0"/>
      </w:pPr>
    </w:p>
  </w:footnote>
  <w:footnote w:id="2">
    <w:p w14:paraId="0677250C" w14:textId="77777777" w:rsidR="0011757B" w:rsidRPr="00FA4F3A" w:rsidRDefault="0011757B" w:rsidP="0011757B">
      <w:pPr>
        <w:pStyle w:val="FootnoteText"/>
        <w:ind w:left="-993" w:hanging="141"/>
        <w:rPr>
          <w:lang w:val="en-CA"/>
        </w:rPr>
      </w:pPr>
      <w:r>
        <w:rPr>
          <w:rStyle w:val="FootnoteReference"/>
          <w:rFonts w:eastAsiaTheme="majorEastAsia"/>
        </w:rPr>
        <w:footnoteRef/>
      </w:r>
      <w:r>
        <w:t xml:space="preserve"> Activities </w:t>
      </w:r>
      <w:r w:rsidRPr="00714AAB">
        <w:t>are actions/interventions undertaken by the project to achieve the set objectives (</w:t>
      </w:r>
      <w:r>
        <w:t>i.</w:t>
      </w:r>
      <w:r w:rsidRPr="00714AAB">
        <w:t>e., meeting, develop curriculum/toolkit/documents, form partnerships, conduct community research, hold knowledge mobilization sessions, train</w:t>
      </w:r>
      <w:r>
        <w:t>ing</w:t>
      </w:r>
      <w:r w:rsidRPr="00714AAB">
        <w:t>, etc.</w:t>
      </w:r>
    </w:p>
  </w:footnote>
  <w:footnote w:id="3">
    <w:p w14:paraId="23D4E3A6" w14:textId="77777777" w:rsidR="0011757B" w:rsidRPr="00FA4F3A" w:rsidRDefault="0011757B" w:rsidP="0011757B">
      <w:pPr>
        <w:pStyle w:val="FootnoteText"/>
        <w:ind w:left="-993" w:hanging="141"/>
        <w:rPr>
          <w:lang w:val="en-CA"/>
        </w:rPr>
      </w:pPr>
      <w:r>
        <w:rPr>
          <w:rStyle w:val="FootnoteReference"/>
          <w:rFonts w:eastAsiaTheme="majorEastAsia"/>
        </w:rPr>
        <w:footnoteRef/>
      </w:r>
      <w:r>
        <w:t xml:space="preserve"> Sub-activities </w:t>
      </w:r>
      <w:r>
        <w:rPr>
          <w:lang w:val="en-CA"/>
        </w:rPr>
        <w:t>are smaller actions/interventions that are crucial steps to undertake the Activities.</w:t>
      </w:r>
    </w:p>
  </w:footnote>
  <w:footnote w:id="4">
    <w:p w14:paraId="392E2A2D" w14:textId="77777777" w:rsidR="0011757B" w:rsidRPr="00FA4F3A" w:rsidRDefault="0011757B" w:rsidP="0011757B">
      <w:pPr>
        <w:pStyle w:val="FootnoteText"/>
        <w:ind w:left="-993" w:hanging="141"/>
        <w:rPr>
          <w:lang w:val="en-CA"/>
        </w:rPr>
      </w:pPr>
      <w:r>
        <w:rPr>
          <w:rStyle w:val="FootnoteReference"/>
          <w:rFonts w:eastAsiaTheme="majorEastAsia"/>
        </w:rPr>
        <w:footnoteRef/>
      </w:r>
      <w:r>
        <w:t xml:space="preserve"> Outputs are n</w:t>
      </w:r>
      <w:r w:rsidRPr="00CE5E51">
        <w:t xml:space="preserve">umerical counts of a </w:t>
      </w:r>
      <w:r>
        <w:t xml:space="preserve">project’s </w:t>
      </w:r>
      <w:r w:rsidRPr="00CE5E51">
        <w:t>actions or products that were created or delivere</w:t>
      </w:r>
      <w:r>
        <w:t>d i.e.,</w:t>
      </w:r>
      <w:r w:rsidRPr="00CE5E51">
        <w:t xml:space="preserve">, the number of people served or attended training, </w:t>
      </w:r>
      <w:r>
        <w:t xml:space="preserve">products developed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30776" w14:textId="77777777" w:rsidR="00F85D6F" w:rsidRPr="00EA4785" w:rsidRDefault="00F85D6F" w:rsidP="00EA4785">
    <w:pPr>
      <w:pStyle w:val="Header"/>
    </w:pPr>
    <w:r w:rsidRPr="00EA478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6836B" w14:textId="56D960E4" w:rsidR="00EA4785" w:rsidRDefault="00EA4785" w:rsidP="00EA4785">
    <w:pPr>
      <w:pStyle w:val="Header"/>
      <w:jc w:val="right"/>
      <w:rPr>
        <w:rFonts w:ascii="Biome" w:hAnsi="Biome" w:cs="Biome"/>
      </w:rPr>
    </w:pPr>
    <w:r w:rsidRPr="00F85D6F">
      <w:rPr>
        <w:noProof/>
      </w:rPr>
      <w:drawing>
        <wp:anchor distT="0" distB="0" distL="114300" distR="114300" simplePos="0" relativeHeight="251658240" behindDoc="1" locked="0" layoutInCell="1" allowOverlap="1" wp14:anchorId="1F44F789" wp14:editId="33D90F92">
          <wp:simplePos x="0" y="0"/>
          <wp:positionH relativeFrom="margin">
            <wp:posOffset>-504825</wp:posOffset>
          </wp:positionH>
          <wp:positionV relativeFrom="paragraph">
            <wp:posOffset>20955</wp:posOffset>
          </wp:positionV>
          <wp:extent cx="2705100" cy="638175"/>
          <wp:effectExtent l="0" t="0" r="0" b="9525"/>
          <wp:wrapSquare wrapText="bothSides"/>
          <wp:docPr id="2077681458" name="Picture 207768145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6"/>
                  <a:stretch/>
                </pic:blipFill>
                <pic:spPr bwMode="auto">
                  <a:xfrm>
                    <a:off x="0" y="0"/>
                    <a:ext cx="270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564E6" w14:textId="77777777" w:rsidR="00EA4785" w:rsidRDefault="00EA4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11229"/>
    <w:multiLevelType w:val="hybridMultilevel"/>
    <w:tmpl w:val="E444A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82D"/>
    <w:multiLevelType w:val="hybridMultilevel"/>
    <w:tmpl w:val="60C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97D"/>
    <w:multiLevelType w:val="hybridMultilevel"/>
    <w:tmpl w:val="B106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6D5"/>
    <w:multiLevelType w:val="hybridMultilevel"/>
    <w:tmpl w:val="6508751C"/>
    <w:lvl w:ilvl="0" w:tplc="C8CE41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B"/>
    <w:multiLevelType w:val="hybridMultilevel"/>
    <w:tmpl w:val="637C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303"/>
    <w:multiLevelType w:val="hybridMultilevel"/>
    <w:tmpl w:val="DF9027EA"/>
    <w:lvl w:ilvl="0" w:tplc="10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EA352F8"/>
    <w:multiLevelType w:val="hybridMultilevel"/>
    <w:tmpl w:val="895CF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7FA7"/>
    <w:multiLevelType w:val="hybridMultilevel"/>
    <w:tmpl w:val="1E78407C"/>
    <w:lvl w:ilvl="0" w:tplc="3E3C136E">
      <w:start w:val="1"/>
      <w:numFmt w:val="decimal"/>
      <w:lvlText w:val="(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10265">
    <w:abstractNumId w:val="2"/>
  </w:num>
  <w:num w:numId="2" w16cid:durableId="1215117339">
    <w:abstractNumId w:val="5"/>
  </w:num>
  <w:num w:numId="3" w16cid:durableId="711000499">
    <w:abstractNumId w:val="3"/>
  </w:num>
  <w:num w:numId="4" w16cid:durableId="1706251867">
    <w:abstractNumId w:val="1"/>
  </w:num>
  <w:num w:numId="5" w16cid:durableId="678655158">
    <w:abstractNumId w:val="4"/>
  </w:num>
  <w:num w:numId="6" w16cid:durableId="1990791414">
    <w:abstractNumId w:val="0"/>
  </w:num>
  <w:num w:numId="7" w16cid:durableId="1649281492">
    <w:abstractNumId w:val="7"/>
  </w:num>
  <w:num w:numId="8" w16cid:durableId="11329422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8"/>
    <w:rsid w:val="00001A72"/>
    <w:rsid w:val="0000338C"/>
    <w:rsid w:val="000035F7"/>
    <w:rsid w:val="0000373B"/>
    <w:rsid w:val="000051B1"/>
    <w:rsid w:val="0000613F"/>
    <w:rsid w:val="00006F76"/>
    <w:rsid w:val="00011466"/>
    <w:rsid w:val="000126A2"/>
    <w:rsid w:val="00012D2B"/>
    <w:rsid w:val="000138BD"/>
    <w:rsid w:val="00015729"/>
    <w:rsid w:val="0001644F"/>
    <w:rsid w:val="00021269"/>
    <w:rsid w:val="00021397"/>
    <w:rsid w:val="00022768"/>
    <w:rsid w:val="00022F60"/>
    <w:rsid w:val="00023B3A"/>
    <w:rsid w:val="00025AC6"/>
    <w:rsid w:val="0002688D"/>
    <w:rsid w:val="0002791F"/>
    <w:rsid w:val="00031D7E"/>
    <w:rsid w:val="0003256F"/>
    <w:rsid w:val="00033A6A"/>
    <w:rsid w:val="0003426C"/>
    <w:rsid w:val="000345CE"/>
    <w:rsid w:val="00034BA1"/>
    <w:rsid w:val="00034BAC"/>
    <w:rsid w:val="00034C5A"/>
    <w:rsid w:val="00041867"/>
    <w:rsid w:val="00042FDD"/>
    <w:rsid w:val="000431E1"/>
    <w:rsid w:val="00044639"/>
    <w:rsid w:val="0004698D"/>
    <w:rsid w:val="00046ED8"/>
    <w:rsid w:val="000537FF"/>
    <w:rsid w:val="00053E6B"/>
    <w:rsid w:val="000545A7"/>
    <w:rsid w:val="000546F3"/>
    <w:rsid w:val="00054D54"/>
    <w:rsid w:val="000555E9"/>
    <w:rsid w:val="00055A38"/>
    <w:rsid w:val="00055DCD"/>
    <w:rsid w:val="0005621D"/>
    <w:rsid w:val="00057001"/>
    <w:rsid w:val="000572E5"/>
    <w:rsid w:val="00061790"/>
    <w:rsid w:val="00062F10"/>
    <w:rsid w:val="00065128"/>
    <w:rsid w:val="00066EAB"/>
    <w:rsid w:val="0006711B"/>
    <w:rsid w:val="000705AF"/>
    <w:rsid w:val="00071043"/>
    <w:rsid w:val="00071D06"/>
    <w:rsid w:val="00072DAF"/>
    <w:rsid w:val="00075C85"/>
    <w:rsid w:val="00075F03"/>
    <w:rsid w:val="00076423"/>
    <w:rsid w:val="00076452"/>
    <w:rsid w:val="00076FB6"/>
    <w:rsid w:val="00077600"/>
    <w:rsid w:val="00081962"/>
    <w:rsid w:val="00083509"/>
    <w:rsid w:val="000852E7"/>
    <w:rsid w:val="0008535C"/>
    <w:rsid w:val="00085C63"/>
    <w:rsid w:val="00086301"/>
    <w:rsid w:val="00087192"/>
    <w:rsid w:val="00090532"/>
    <w:rsid w:val="000913C8"/>
    <w:rsid w:val="00093914"/>
    <w:rsid w:val="00094E58"/>
    <w:rsid w:val="000966DB"/>
    <w:rsid w:val="00096E75"/>
    <w:rsid w:val="000A1897"/>
    <w:rsid w:val="000A2D8D"/>
    <w:rsid w:val="000A40DA"/>
    <w:rsid w:val="000A42FB"/>
    <w:rsid w:val="000A6004"/>
    <w:rsid w:val="000A7549"/>
    <w:rsid w:val="000B0322"/>
    <w:rsid w:val="000B0B3D"/>
    <w:rsid w:val="000B0F12"/>
    <w:rsid w:val="000B2E16"/>
    <w:rsid w:val="000B4486"/>
    <w:rsid w:val="000B4C2E"/>
    <w:rsid w:val="000B4EED"/>
    <w:rsid w:val="000B78C3"/>
    <w:rsid w:val="000B7979"/>
    <w:rsid w:val="000C0B3B"/>
    <w:rsid w:val="000C10A4"/>
    <w:rsid w:val="000C5299"/>
    <w:rsid w:val="000C591A"/>
    <w:rsid w:val="000D2B4E"/>
    <w:rsid w:val="000D38D5"/>
    <w:rsid w:val="000D4F63"/>
    <w:rsid w:val="000D5E12"/>
    <w:rsid w:val="000D73F5"/>
    <w:rsid w:val="000E29DC"/>
    <w:rsid w:val="000E35E9"/>
    <w:rsid w:val="000E45C6"/>
    <w:rsid w:val="000E4765"/>
    <w:rsid w:val="000E5FE4"/>
    <w:rsid w:val="000E70C3"/>
    <w:rsid w:val="000E72AE"/>
    <w:rsid w:val="000F0435"/>
    <w:rsid w:val="000F071A"/>
    <w:rsid w:val="000F0F38"/>
    <w:rsid w:val="000F3239"/>
    <w:rsid w:val="000F3F57"/>
    <w:rsid w:val="000F6230"/>
    <w:rsid w:val="000F7A0C"/>
    <w:rsid w:val="00100C69"/>
    <w:rsid w:val="00102105"/>
    <w:rsid w:val="00104603"/>
    <w:rsid w:val="001049C8"/>
    <w:rsid w:val="001050F5"/>
    <w:rsid w:val="001052AF"/>
    <w:rsid w:val="001079A1"/>
    <w:rsid w:val="001079C6"/>
    <w:rsid w:val="001124FC"/>
    <w:rsid w:val="001128A6"/>
    <w:rsid w:val="00112EA0"/>
    <w:rsid w:val="00115CA7"/>
    <w:rsid w:val="00116B12"/>
    <w:rsid w:val="0011757B"/>
    <w:rsid w:val="0012089F"/>
    <w:rsid w:val="0012166C"/>
    <w:rsid w:val="00122107"/>
    <w:rsid w:val="001227FA"/>
    <w:rsid w:val="00124E0E"/>
    <w:rsid w:val="0012682A"/>
    <w:rsid w:val="00127293"/>
    <w:rsid w:val="0013116F"/>
    <w:rsid w:val="00132839"/>
    <w:rsid w:val="00133A6B"/>
    <w:rsid w:val="00137354"/>
    <w:rsid w:val="001402A1"/>
    <w:rsid w:val="00141B85"/>
    <w:rsid w:val="001438D1"/>
    <w:rsid w:val="0014481F"/>
    <w:rsid w:val="00144BF2"/>
    <w:rsid w:val="00145BA7"/>
    <w:rsid w:val="00146C1A"/>
    <w:rsid w:val="0015038A"/>
    <w:rsid w:val="0015219A"/>
    <w:rsid w:val="00152D77"/>
    <w:rsid w:val="00153586"/>
    <w:rsid w:val="00153BF2"/>
    <w:rsid w:val="001541A6"/>
    <w:rsid w:val="001550DA"/>
    <w:rsid w:val="00155E47"/>
    <w:rsid w:val="0015633E"/>
    <w:rsid w:val="00156C15"/>
    <w:rsid w:val="001601FA"/>
    <w:rsid w:val="00161412"/>
    <w:rsid w:val="00162455"/>
    <w:rsid w:val="001624F7"/>
    <w:rsid w:val="00162B22"/>
    <w:rsid w:val="0016340A"/>
    <w:rsid w:val="001637B5"/>
    <w:rsid w:val="0016632B"/>
    <w:rsid w:val="0016670E"/>
    <w:rsid w:val="00167292"/>
    <w:rsid w:val="0017160A"/>
    <w:rsid w:val="001721F2"/>
    <w:rsid w:val="001730CC"/>
    <w:rsid w:val="0017325C"/>
    <w:rsid w:val="0017503C"/>
    <w:rsid w:val="001803B6"/>
    <w:rsid w:val="00181F98"/>
    <w:rsid w:val="001829CE"/>
    <w:rsid w:val="00182FD0"/>
    <w:rsid w:val="0018499E"/>
    <w:rsid w:val="00185145"/>
    <w:rsid w:val="0018519A"/>
    <w:rsid w:val="001873A6"/>
    <w:rsid w:val="001916B5"/>
    <w:rsid w:val="00191AA0"/>
    <w:rsid w:val="00192880"/>
    <w:rsid w:val="0019291F"/>
    <w:rsid w:val="00192D6B"/>
    <w:rsid w:val="00192F8D"/>
    <w:rsid w:val="0019344F"/>
    <w:rsid w:val="00195075"/>
    <w:rsid w:val="001A023C"/>
    <w:rsid w:val="001A1DD4"/>
    <w:rsid w:val="001A4910"/>
    <w:rsid w:val="001A5B64"/>
    <w:rsid w:val="001A60F4"/>
    <w:rsid w:val="001A6C8B"/>
    <w:rsid w:val="001A738C"/>
    <w:rsid w:val="001B2678"/>
    <w:rsid w:val="001B2953"/>
    <w:rsid w:val="001B47AF"/>
    <w:rsid w:val="001B70B3"/>
    <w:rsid w:val="001B7CC9"/>
    <w:rsid w:val="001C02CB"/>
    <w:rsid w:val="001C0F07"/>
    <w:rsid w:val="001C1036"/>
    <w:rsid w:val="001C1D97"/>
    <w:rsid w:val="001C291A"/>
    <w:rsid w:val="001C2EFB"/>
    <w:rsid w:val="001C310E"/>
    <w:rsid w:val="001C3376"/>
    <w:rsid w:val="001C3511"/>
    <w:rsid w:val="001C4C7F"/>
    <w:rsid w:val="001C5668"/>
    <w:rsid w:val="001C598A"/>
    <w:rsid w:val="001C6759"/>
    <w:rsid w:val="001D01A8"/>
    <w:rsid w:val="001D048A"/>
    <w:rsid w:val="001D08CC"/>
    <w:rsid w:val="001D1209"/>
    <w:rsid w:val="001D14E2"/>
    <w:rsid w:val="001D32DE"/>
    <w:rsid w:val="001D466A"/>
    <w:rsid w:val="001D46ED"/>
    <w:rsid w:val="001D4FCA"/>
    <w:rsid w:val="001D518B"/>
    <w:rsid w:val="001D5881"/>
    <w:rsid w:val="001D6DC7"/>
    <w:rsid w:val="001D6E0B"/>
    <w:rsid w:val="001D7280"/>
    <w:rsid w:val="001E14C2"/>
    <w:rsid w:val="001E1AA1"/>
    <w:rsid w:val="001E1F03"/>
    <w:rsid w:val="001E202A"/>
    <w:rsid w:val="001E2891"/>
    <w:rsid w:val="001E3749"/>
    <w:rsid w:val="001E5BD2"/>
    <w:rsid w:val="001F002C"/>
    <w:rsid w:val="001F101D"/>
    <w:rsid w:val="001F1C1A"/>
    <w:rsid w:val="001F2471"/>
    <w:rsid w:val="001F36C6"/>
    <w:rsid w:val="001F39AF"/>
    <w:rsid w:val="001F3F2E"/>
    <w:rsid w:val="001F4EFB"/>
    <w:rsid w:val="001F5DF4"/>
    <w:rsid w:val="001F6150"/>
    <w:rsid w:val="001F70D6"/>
    <w:rsid w:val="001F744B"/>
    <w:rsid w:val="002003E5"/>
    <w:rsid w:val="00200C67"/>
    <w:rsid w:val="00200DF8"/>
    <w:rsid w:val="00200EC4"/>
    <w:rsid w:val="00201317"/>
    <w:rsid w:val="00201799"/>
    <w:rsid w:val="00202739"/>
    <w:rsid w:val="00202B92"/>
    <w:rsid w:val="002041CA"/>
    <w:rsid w:val="00204B84"/>
    <w:rsid w:val="002054EF"/>
    <w:rsid w:val="00210EC8"/>
    <w:rsid w:val="00211CFB"/>
    <w:rsid w:val="00212E61"/>
    <w:rsid w:val="00213DCF"/>
    <w:rsid w:val="002143E1"/>
    <w:rsid w:val="002151CC"/>
    <w:rsid w:val="002158D6"/>
    <w:rsid w:val="00215909"/>
    <w:rsid w:val="002163B2"/>
    <w:rsid w:val="00216F8A"/>
    <w:rsid w:val="00217250"/>
    <w:rsid w:val="00217E56"/>
    <w:rsid w:val="0022105A"/>
    <w:rsid w:val="00223144"/>
    <w:rsid w:val="00223552"/>
    <w:rsid w:val="00223A80"/>
    <w:rsid w:val="002251B9"/>
    <w:rsid w:val="0022575C"/>
    <w:rsid w:val="00225863"/>
    <w:rsid w:val="00226D16"/>
    <w:rsid w:val="0022724D"/>
    <w:rsid w:val="00227655"/>
    <w:rsid w:val="002309F1"/>
    <w:rsid w:val="00232208"/>
    <w:rsid w:val="00232495"/>
    <w:rsid w:val="00233ECC"/>
    <w:rsid w:val="00234B19"/>
    <w:rsid w:val="00236E2C"/>
    <w:rsid w:val="00237A66"/>
    <w:rsid w:val="00237C37"/>
    <w:rsid w:val="002402F5"/>
    <w:rsid w:val="00240CB4"/>
    <w:rsid w:val="0024115D"/>
    <w:rsid w:val="0024139E"/>
    <w:rsid w:val="002414DE"/>
    <w:rsid w:val="00241FD3"/>
    <w:rsid w:val="00243842"/>
    <w:rsid w:val="00243F63"/>
    <w:rsid w:val="00251BE6"/>
    <w:rsid w:val="002524D8"/>
    <w:rsid w:val="00252507"/>
    <w:rsid w:val="002527A4"/>
    <w:rsid w:val="002544ED"/>
    <w:rsid w:val="0025491A"/>
    <w:rsid w:val="00254B58"/>
    <w:rsid w:val="00255357"/>
    <w:rsid w:val="00256018"/>
    <w:rsid w:val="002570DF"/>
    <w:rsid w:val="00257F44"/>
    <w:rsid w:val="002604BD"/>
    <w:rsid w:val="002619EF"/>
    <w:rsid w:val="0026226E"/>
    <w:rsid w:val="0026263C"/>
    <w:rsid w:val="00263949"/>
    <w:rsid w:val="002642C8"/>
    <w:rsid w:val="00265B19"/>
    <w:rsid w:val="0026792C"/>
    <w:rsid w:val="00270F44"/>
    <w:rsid w:val="0027205A"/>
    <w:rsid w:val="002722BF"/>
    <w:rsid w:val="002737D9"/>
    <w:rsid w:val="00273BB5"/>
    <w:rsid w:val="00274BA4"/>
    <w:rsid w:val="00275E7C"/>
    <w:rsid w:val="002765D6"/>
    <w:rsid w:val="0027668F"/>
    <w:rsid w:val="00276C4E"/>
    <w:rsid w:val="00280050"/>
    <w:rsid w:val="00280F87"/>
    <w:rsid w:val="002817F0"/>
    <w:rsid w:val="00281F0A"/>
    <w:rsid w:val="002828E2"/>
    <w:rsid w:val="00282BEC"/>
    <w:rsid w:val="00283B53"/>
    <w:rsid w:val="00285B51"/>
    <w:rsid w:val="00286581"/>
    <w:rsid w:val="00286812"/>
    <w:rsid w:val="00286CA8"/>
    <w:rsid w:val="00287096"/>
    <w:rsid w:val="00291077"/>
    <w:rsid w:val="00291BC2"/>
    <w:rsid w:val="00293219"/>
    <w:rsid w:val="00293F3D"/>
    <w:rsid w:val="002945AF"/>
    <w:rsid w:val="00294964"/>
    <w:rsid w:val="00295A88"/>
    <w:rsid w:val="00295F59"/>
    <w:rsid w:val="002A140D"/>
    <w:rsid w:val="002A171D"/>
    <w:rsid w:val="002A2DC7"/>
    <w:rsid w:val="002A3A0F"/>
    <w:rsid w:val="002A4562"/>
    <w:rsid w:val="002A4569"/>
    <w:rsid w:val="002A564C"/>
    <w:rsid w:val="002A591E"/>
    <w:rsid w:val="002A69CD"/>
    <w:rsid w:val="002B0D3A"/>
    <w:rsid w:val="002B10CB"/>
    <w:rsid w:val="002B44FB"/>
    <w:rsid w:val="002B453D"/>
    <w:rsid w:val="002B6866"/>
    <w:rsid w:val="002B6E32"/>
    <w:rsid w:val="002B7345"/>
    <w:rsid w:val="002B7BD1"/>
    <w:rsid w:val="002C0A69"/>
    <w:rsid w:val="002C1EE6"/>
    <w:rsid w:val="002C2628"/>
    <w:rsid w:val="002C39A0"/>
    <w:rsid w:val="002C3E77"/>
    <w:rsid w:val="002C785D"/>
    <w:rsid w:val="002D0521"/>
    <w:rsid w:val="002D0569"/>
    <w:rsid w:val="002D12DC"/>
    <w:rsid w:val="002D1C9F"/>
    <w:rsid w:val="002D21FE"/>
    <w:rsid w:val="002D26BB"/>
    <w:rsid w:val="002D2D6C"/>
    <w:rsid w:val="002D31B8"/>
    <w:rsid w:val="002D4BF1"/>
    <w:rsid w:val="002D52E3"/>
    <w:rsid w:val="002E0509"/>
    <w:rsid w:val="002E0F1E"/>
    <w:rsid w:val="002E1294"/>
    <w:rsid w:val="002E30B7"/>
    <w:rsid w:val="002E6114"/>
    <w:rsid w:val="002E6586"/>
    <w:rsid w:val="002E76AD"/>
    <w:rsid w:val="002E7CC5"/>
    <w:rsid w:val="002F08D8"/>
    <w:rsid w:val="002F1877"/>
    <w:rsid w:val="002F28FC"/>
    <w:rsid w:val="002F2D00"/>
    <w:rsid w:val="002F398C"/>
    <w:rsid w:val="002F536D"/>
    <w:rsid w:val="002F5982"/>
    <w:rsid w:val="002F71E2"/>
    <w:rsid w:val="002F72F6"/>
    <w:rsid w:val="002F771E"/>
    <w:rsid w:val="00300685"/>
    <w:rsid w:val="00301606"/>
    <w:rsid w:val="00301DAD"/>
    <w:rsid w:val="00303DC6"/>
    <w:rsid w:val="003047F6"/>
    <w:rsid w:val="003048EA"/>
    <w:rsid w:val="00304DE6"/>
    <w:rsid w:val="00304FB1"/>
    <w:rsid w:val="00304FBE"/>
    <w:rsid w:val="0030556D"/>
    <w:rsid w:val="00310516"/>
    <w:rsid w:val="00311919"/>
    <w:rsid w:val="00311A33"/>
    <w:rsid w:val="00312BE7"/>
    <w:rsid w:val="00313BA7"/>
    <w:rsid w:val="00314A99"/>
    <w:rsid w:val="003156AF"/>
    <w:rsid w:val="00316244"/>
    <w:rsid w:val="003175B8"/>
    <w:rsid w:val="0032362A"/>
    <w:rsid w:val="00323806"/>
    <w:rsid w:val="00326724"/>
    <w:rsid w:val="00326D1B"/>
    <w:rsid w:val="003270C9"/>
    <w:rsid w:val="00327860"/>
    <w:rsid w:val="00327F95"/>
    <w:rsid w:val="003334A2"/>
    <w:rsid w:val="00334376"/>
    <w:rsid w:val="00334574"/>
    <w:rsid w:val="00334697"/>
    <w:rsid w:val="00335E68"/>
    <w:rsid w:val="00335FB9"/>
    <w:rsid w:val="0033617C"/>
    <w:rsid w:val="00337B07"/>
    <w:rsid w:val="00337BFD"/>
    <w:rsid w:val="00341D86"/>
    <w:rsid w:val="00344BCE"/>
    <w:rsid w:val="00345413"/>
    <w:rsid w:val="00346623"/>
    <w:rsid w:val="003474BB"/>
    <w:rsid w:val="003475BD"/>
    <w:rsid w:val="003512F3"/>
    <w:rsid w:val="0035161D"/>
    <w:rsid w:val="00351792"/>
    <w:rsid w:val="00351897"/>
    <w:rsid w:val="00352AD3"/>
    <w:rsid w:val="00352BCE"/>
    <w:rsid w:val="0035542F"/>
    <w:rsid w:val="00355590"/>
    <w:rsid w:val="00355730"/>
    <w:rsid w:val="003557C9"/>
    <w:rsid w:val="00355D1A"/>
    <w:rsid w:val="00356DF9"/>
    <w:rsid w:val="00357F28"/>
    <w:rsid w:val="00360A0F"/>
    <w:rsid w:val="00361B18"/>
    <w:rsid w:val="00361BC1"/>
    <w:rsid w:val="00362023"/>
    <w:rsid w:val="003626AA"/>
    <w:rsid w:val="00364271"/>
    <w:rsid w:val="0036443D"/>
    <w:rsid w:val="00364EAE"/>
    <w:rsid w:val="00366C77"/>
    <w:rsid w:val="00366E1C"/>
    <w:rsid w:val="00370219"/>
    <w:rsid w:val="003718EA"/>
    <w:rsid w:val="00372380"/>
    <w:rsid w:val="00372B5D"/>
    <w:rsid w:val="00373592"/>
    <w:rsid w:val="00373EDB"/>
    <w:rsid w:val="0037513F"/>
    <w:rsid w:val="00375D9E"/>
    <w:rsid w:val="003761DF"/>
    <w:rsid w:val="003763A4"/>
    <w:rsid w:val="00380180"/>
    <w:rsid w:val="00381D4A"/>
    <w:rsid w:val="00381FAB"/>
    <w:rsid w:val="003834AE"/>
    <w:rsid w:val="00384AA3"/>
    <w:rsid w:val="003875AE"/>
    <w:rsid w:val="00387CC8"/>
    <w:rsid w:val="003907F7"/>
    <w:rsid w:val="003913F6"/>
    <w:rsid w:val="00391D70"/>
    <w:rsid w:val="00391DD9"/>
    <w:rsid w:val="0039249D"/>
    <w:rsid w:val="00393FC1"/>
    <w:rsid w:val="003944DA"/>
    <w:rsid w:val="0039480A"/>
    <w:rsid w:val="00395AEB"/>
    <w:rsid w:val="003A15D2"/>
    <w:rsid w:val="003A1BEF"/>
    <w:rsid w:val="003A28CE"/>
    <w:rsid w:val="003A5AEB"/>
    <w:rsid w:val="003A677D"/>
    <w:rsid w:val="003A7007"/>
    <w:rsid w:val="003A7776"/>
    <w:rsid w:val="003B07DD"/>
    <w:rsid w:val="003B1830"/>
    <w:rsid w:val="003B1D18"/>
    <w:rsid w:val="003B4886"/>
    <w:rsid w:val="003B55E2"/>
    <w:rsid w:val="003B6854"/>
    <w:rsid w:val="003B69A9"/>
    <w:rsid w:val="003B77B0"/>
    <w:rsid w:val="003C1B1E"/>
    <w:rsid w:val="003C2617"/>
    <w:rsid w:val="003C3467"/>
    <w:rsid w:val="003C3AB7"/>
    <w:rsid w:val="003C488F"/>
    <w:rsid w:val="003C54E0"/>
    <w:rsid w:val="003C5A1E"/>
    <w:rsid w:val="003C6235"/>
    <w:rsid w:val="003C7DB5"/>
    <w:rsid w:val="003D0E07"/>
    <w:rsid w:val="003D185B"/>
    <w:rsid w:val="003D2E62"/>
    <w:rsid w:val="003D3080"/>
    <w:rsid w:val="003D333B"/>
    <w:rsid w:val="003D3FC7"/>
    <w:rsid w:val="003D4A5C"/>
    <w:rsid w:val="003D676C"/>
    <w:rsid w:val="003E0F62"/>
    <w:rsid w:val="003E1982"/>
    <w:rsid w:val="003E1C4D"/>
    <w:rsid w:val="003E2595"/>
    <w:rsid w:val="003E4688"/>
    <w:rsid w:val="003E4CCF"/>
    <w:rsid w:val="003E57EC"/>
    <w:rsid w:val="003E7D10"/>
    <w:rsid w:val="003F2179"/>
    <w:rsid w:val="003F2276"/>
    <w:rsid w:val="003F3BDD"/>
    <w:rsid w:val="003F5DA4"/>
    <w:rsid w:val="003F6ED3"/>
    <w:rsid w:val="0040107D"/>
    <w:rsid w:val="004014CB"/>
    <w:rsid w:val="004015CA"/>
    <w:rsid w:val="004035D5"/>
    <w:rsid w:val="00403D6C"/>
    <w:rsid w:val="00404154"/>
    <w:rsid w:val="00405A6F"/>
    <w:rsid w:val="0040681C"/>
    <w:rsid w:val="004102E3"/>
    <w:rsid w:val="00411C16"/>
    <w:rsid w:val="00412A5D"/>
    <w:rsid w:val="00412FC0"/>
    <w:rsid w:val="004147D3"/>
    <w:rsid w:val="004152FF"/>
    <w:rsid w:val="00415DF0"/>
    <w:rsid w:val="00416DB6"/>
    <w:rsid w:val="00420B70"/>
    <w:rsid w:val="00420D24"/>
    <w:rsid w:val="00422646"/>
    <w:rsid w:val="00422948"/>
    <w:rsid w:val="00423F69"/>
    <w:rsid w:val="00424938"/>
    <w:rsid w:val="00424A2C"/>
    <w:rsid w:val="00424AD7"/>
    <w:rsid w:val="004257DE"/>
    <w:rsid w:val="004301AF"/>
    <w:rsid w:val="00431202"/>
    <w:rsid w:val="004313EF"/>
    <w:rsid w:val="00433D56"/>
    <w:rsid w:val="004363CD"/>
    <w:rsid w:val="00436446"/>
    <w:rsid w:val="00437052"/>
    <w:rsid w:val="004371F2"/>
    <w:rsid w:val="004372CF"/>
    <w:rsid w:val="00440928"/>
    <w:rsid w:val="00441324"/>
    <w:rsid w:val="0044154B"/>
    <w:rsid w:val="004422EA"/>
    <w:rsid w:val="00443715"/>
    <w:rsid w:val="00443D44"/>
    <w:rsid w:val="004441CB"/>
    <w:rsid w:val="00444B7F"/>
    <w:rsid w:val="00446E30"/>
    <w:rsid w:val="0045126F"/>
    <w:rsid w:val="00451B30"/>
    <w:rsid w:val="00452654"/>
    <w:rsid w:val="00452816"/>
    <w:rsid w:val="004532A8"/>
    <w:rsid w:val="00453BBE"/>
    <w:rsid w:val="00454FD6"/>
    <w:rsid w:val="004552BD"/>
    <w:rsid w:val="004609A0"/>
    <w:rsid w:val="00460FED"/>
    <w:rsid w:val="004616AD"/>
    <w:rsid w:val="00462F3B"/>
    <w:rsid w:val="004639E9"/>
    <w:rsid w:val="00463BC5"/>
    <w:rsid w:val="00465563"/>
    <w:rsid w:val="00465C37"/>
    <w:rsid w:val="00465D58"/>
    <w:rsid w:val="004662E7"/>
    <w:rsid w:val="00466FF4"/>
    <w:rsid w:val="004704AF"/>
    <w:rsid w:val="0047143F"/>
    <w:rsid w:val="004715C7"/>
    <w:rsid w:val="00471B5E"/>
    <w:rsid w:val="004723CA"/>
    <w:rsid w:val="00476270"/>
    <w:rsid w:val="004773E7"/>
    <w:rsid w:val="00482311"/>
    <w:rsid w:val="0048263E"/>
    <w:rsid w:val="00483786"/>
    <w:rsid w:val="00483D95"/>
    <w:rsid w:val="00487132"/>
    <w:rsid w:val="00487967"/>
    <w:rsid w:val="00487A85"/>
    <w:rsid w:val="00492765"/>
    <w:rsid w:val="004935F1"/>
    <w:rsid w:val="00494953"/>
    <w:rsid w:val="004949AD"/>
    <w:rsid w:val="00494DEF"/>
    <w:rsid w:val="004959FD"/>
    <w:rsid w:val="00496383"/>
    <w:rsid w:val="00496EC0"/>
    <w:rsid w:val="004A0650"/>
    <w:rsid w:val="004A10FC"/>
    <w:rsid w:val="004A2A1E"/>
    <w:rsid w:val="004A2F70"/>
    <w:rsid w:val="004A35E0"/>
    <w:rsid w:val="004A47CD"/>
    <w:rsid w:val="004A4A1D"/>
    <w:rsid w:val="004A7808"/>
    <w:rsid w:val="004A7876"/>
    <w:rsid w:val="004B0978"/>
    <w:rsid w:val="004B1025"/>
    <w:rsid w:val="004B2AB4"/>
    <w:rsid w:val="004B5387"/>
    <w:rsid w:val="004B5627"/>
    <w:rsid w:val="004C245C"/>
    <w:rsid w:val="004C35AE"/>
    <w:rsid w:val="004C37F9"/>
    <w:rsid w:val="004C3CD8"/>
    <w:rsid w:val="004C3EE7"/>
    <w:rsid w:val="004D0599"/>
    <w:rsid w:val="004D1DBD"/>
    <w:rsid w:val="004D1E70"/>
    <w:rsid w:val="004D2F18"/>
    <w:rsid w:val="004D39F6"/>
    <w:rsid w:val="004D4330"/>
    <w:rsid w:val="004D4898"/>
    <w:rsid w:val="004D4F8F"/>
    <w:rsid w:val="004D5B34"/>
    <w:rsid w:val="004D5C16"/>
    <w:rsid w:val="004D6431"/>
    <w:rsid w:val="004D6CDA"/>
    <w:rsid w:val="004D6FEC"/>
    <w:rsid w:val="004D70EC"/>
    <w:rsid w:val="004D727B"/>
    <w:rsid w:val="004E0001"/>
    <w:rsid w:val="004E012D"/>
    <w:rsid w:val="004E0E76"/>
    <w:rsid w:val="004E12E7"/>
    <w:rsid w:val="004E1ADB"/>
    <w:rsid w:val="004E1CAF"/>
    <w:rsid w:val="004E2163"/>
    <w:rsid w:val="004E280C"/>
    <w:rsid w:val="004E42BB"/>
    <w:rsid w:val="004E4E2C"/>
    <w:rsid w:val="004E54D0"/>
    <w:rsid w:val="004E5F5D"/>
    <w:rsid w:val="004E7072"/>
    <w:rsid w:val="004E7228"/>
    <w:rsid w:val="004F0130"/>
    <w:rsid w:val="004F4570"/>
    <w:rsid w:val="004F6E5E"/>
    <w:rsid w:val="004F7448"/>
    <w:rsid w:val="00501852"/>
    <w:rsid w:val="005019A5"/>
    <w:rsid w:val="00501CAF"/>
    <w:rsid w:val="0050269C"/>
    <w:rsid w:val="00502B16"/>
    <w:rsid w:val="005036B9"/>
    <w:rsid w:val="00504BB7"/>
    <w:rsid w:val="0050568F"/>
    <w:rsid w:val="00505F63"/>
    <w:rsid w:val="00505FB4"/>
    <w:rsid w:val="0050782F"/>
    <w:rsid w:val="00511261"/>
    <w:rsid w:val="00511C44"/>
    <w:rsid w:val="00512365"/>
    <w:rsid w:val="005136C3"/>
    <w:rsid w:val="00514560"/>
    <w:rsid w:val="00516048"/>
    <w:rsid w:val="00517260"/>
    <w:rsid w:val="00517C7B"/>
    <w:rsid w:val="00520612"/>
    <w:rsid w:val="0052079C"/>
    <w:rsid w:val="00520932"/>
    <w:rsid w:val="00522307"/>
    <w:rsid w:val="00522A13"/>
    <w:rsid w:val="00524558"/>
    <w:rsid w:val="00526E51"/>
    <w:rsid w:val="00527FF9"/>
    <w:rsid w:val="00532EDD"/>
    <w:rsid w:val="005337AE"/>
    <w:rsid w:val="00533FC7"/>
    <w:rsid w:val="005340A4"/>
    <w:rsid w:val="005343DF"/>
    <w:rsid w:val="00535685"/>
    <w:rsid w:val="00536C7B"/>
    <w:rsid w:val="005406C9"/>
    <w:rsid w:val="005408E6"/>
    <w:rsid w:val="00542B1F"/>
    <w:rsid w:val="005454BC"/>
    <w:rsid w:val="00545595"/>
    <w:rsid w:val="00545F33"/>
    <w:rsid w:val="0054649C"/>
    <w:rsid w:val="00546B15"/>
    <w:rsid w:val="00547F35"/>
    <w:rsid w:val="00550C7C"/>
    <w:rsid w:val="00551977"/>
    <w:rsid w:val="00551F7D"/>
    <w:rsid w:val="00552950"/>
    <w:rsid w:val="00554105"/>
    <w:rsid w:val="0055545A"/>
    <w:rsid w:val="00555BC1"/>
    <w:rsid w:val="00556523"/>
    <w:rsid w:val="005577C1"/>
    <w:rsid w:val="00557C98"/>
    <w:rsid w:val="00562D8E"/>
    <w:rsid w:val="0056375B"/>
    <w:rsid w:val="005641B9"/>
    <w:rsid w:val="0056554F"/>
    <w:rsid w:val="00565995"/>
    <w:rsid w:val="00567E1F"/>
    <w:rsid w:val="00570436"/>
    <w:rsid w:val="00571F2F"/>
    <w:rsid w:val="00573022"/>
    <w:rsid w:val="0057323F"/>
    <w:rsid w:val="00575DDE"/>
    <w:rsid w:val="00576211"/>
    <w:rsid w:val="005764B8"/>
    <w:rsid w:val="0057658F"/>
    <w:rsid w:val="005773C7"/>
    <w:rsid w:val="0057779A"/>
    <w:rsid w:val="0057797D"/>
    <w:rsid w:val="00577A4C"/>
    <w:rsid w:val="00577F46"/>
    <w:rsid w:val="005801E2"/>
    <w:rsid w:val="005804FB"/>
    <w:rsid w:val="0058055B"/>
    <w:rsid w:val="0058111A"/>
    <w:rsid w:val="00581F56"/>
    <w:rsid w:val="005825D6"/>
    <w:rsid w:val="00582EA1"/>
    <w:rsid w:val="00583B11"/>
    <w:rsid w:val="00585AFD"/>
    <w:rsid w:val="00586129"/>
    <w:rsid w:val="00586A23"/>
    <w:rsid w:val="005904A7"/>
    <w:rsid w:val="005906CE"/>
    <w:rsid w:val="005908CA"/>
    <w:rsid w:val="00592590"/>
    <w:rsid w:val="00592DAD"/>
    <w:rsid w:val="00594C7D"/>
    <w:rsid w:val="00595DB6"/>
    <w:rsid w:val="00595E62"/>
    <w:rsid w:val="00596AED"/>
    <w:rsid w:val="005971B5"/>
    <w:rsid w:val="005978FB"/>
    <w:rsid w:val="005A08DA"/>
    <w:rsid w:val="005A15AB"/>
    <w:rsid w:val="005A2C39"/>
    <w:rsid w:val="005A3C6C"/>
    <w:rsid w:val="005A6607"/>
    <w:rsid w:val="005A7F8C"/>
    <w:rsid w:val="005B1704"/>
    <w:rsid w:val="005B375C"/>
    <w:rsid w:val="005B5903"/>
    <w:rsid w:val="005B60EE"/>
    <w:rsid w:val="005B7BD2"/>
    <w:rsid w:val="005C017D"/>
    <w:rsid w:val="005C0C84"/>
    <w:rsid w:val="005C0F0B"/>
    <w:rsid w:val="005C32CA"/>
    <w:rsid w:val="005C4C14"/>
    <w:rsid w:val="005C4EB0"/>
    <w:rsid w:val="005C7404"/>
    <w:rsid w:val="005C75CF"/>
    <w:rsid w:val="005C7811"/>
    <w:rsid w:val="005C7B17"/>
    <w:rsid w:val="005C7DD3"/>
    <w:rsid w:val="005D0494"/>
    <w:rsid w:val="005D0CFB"/>
    <w:rsid w:val="005D4A86"/>
    <w:rsid w:val="005D4E01"/>
    <w:rsid w:val="005D4FC2"/>
    <w:rsid w:val="005D577D"/>
    <w:rsid w:val="005D5FCC"/>
    <w:rsid w:val="005D7032"/>
    <w:rsid w:val="005E0163"/>
    <w:rsid w:val="005E0EE0"/>
    <w:rsid w:val="005E1D1E"/>
    <w:rsid w:val="005E1F0C"/>
    <w:rsid w:val="005E2C16"/>
    <w:rsid w:val="005E3FF4"/>
    <w:rsid w:val="005E4CE6"/>
    <w:rsid w:val="005E4F5A"/>
    <w:rsid w:val="005E7A28"/>
    <w:rsid w:val="005F0355"/>
    <w:rsid w:val="005F0C91"/>
    <w:rsid w:val="005F3281"/>
    <w:rsid w:val="005F52AE"/>
    <w:rsid w:val="005F5A8C"/>
    <w:rsid w:val="005F71D7"/>
    <w:rsid w:val="005F74D1"/>
    <w:rsid w:val="005F7881"/>
    <w:rsid w:val="005F78EA"/>
    <w:rsid w:val="006038F2"/>
    <w:rsid w:val="006049C8"/>
    <w:rsid w:val="006051E2"/>
    <w:rsid w:val="0060606A"/>
    <w:rsid w:val="0060691E"/>
    <w:rsid w:val="00606DEE"/>
    <w:rsid w:val="006106BB"/>
    <w:rsid w:val="00610C1D"/>
    <w:rsid w:val="00611671"/>
    <w:rsid w:val="00612BCC"/>
    <w:rsid w:val="00612EAF"/>
    <w:rsid w:val="0061492F"/>
    <w:rsid w:val="006151C9"/>
    <w:rsid w:val="00615745"/>
    <w:rsid w:val="00616B7D"/>
    <w:rsid w:val="00617085"/>
    <w:rsid w:val="00620152"/>
    <w:rsid w:val="006211BB"/>
    <w:rsid w:val="006228F9"/>
    <w:rsid w:val="00622CB0"/>
    <w:rsid w:val="00622CB8"/>
    <w:rsid w:val="006244D4"/>
    <w:rsid w:val="00625A4C"/>
    <w:rsid w:val="00626861"/>
    <w:rsid w:val="006309E3"/>
    <w:rsid w:val="006338D5"/>
    <w:rsid w:val="00633942"/>
    <w:rsid w:val="00633F5D"/>
    <w:rsid w:val="00634684"/>
    <w:rsid w:val="00635A32"/>
    <w:rsid w:val="00635EFD"/>
    <w:rsid w:val="00635F11"/>
    <w:rsid w:val="006426CF"/>
    <w:rsid w:val="00642F1E"/>
    <w:rsid w:val="00644D3C"/>
    <w:rsid w:val="006453F1"/>
    <w:rsid w:val="00646B74"/>
    <w:rsid w:val="006474FD"/>
    <w:rsid w:val="00650353"/>
    <w:rsid w:val="006510F6"/>
    <w:rsid w:val="00652298"/>
    <w:rsid w:val="006531E3"/>
    <w:rsid w:val="0065452A"/>
    <w:rsid w:val="006550C7"/>
    <w:rsid w:val="00656832"/>
    <w:rsid w:val="00656E52"/>
    <w:rsid w:val="0066083C"/>
    <w:rsid w:val="00662464"/>
    <w:rsid w:val="00662BE3"/>
    <w:rsid w:val="00662EE6"/>
    <w:rsid w:val="00662F15"/>
    <w:rsid w:val="006649A6"/>
    <w:rsid w:val="00666DBC"/>
    <w:rsid w:val="00666E81"/>
    <w:rsid w:val="0066762F"/>
    <w:rsid w:val="00667EA2"/>
    <w:rsid w:val="00670170"/>
    <w:rsid w:val="00670401"/>
    <w:rsid w:val="00670EE6"/>
    <w:rsid w:val="0067203E"/>
    <w:rsid w:val="00673FA2"/>
    <w:rsid w:val="00674ABD"/>
    <w:rsid w:val="00676A5C"/>
    <w:rsid w:val="0068232F"/>
    <w:rsid w:val="00682647"/>
    <w:rsid w:val="0068383F"/>
    <w:rsid w:val="00684049"/>
    <w:rsid w:val="0068506F"/>
    <w:rsid w:val="00685600"/>
    <w:rsid w:val="0068628D"/>
    <w:rsid w:val="00686F6F"/>
    <w:rsid w:val="00690A88"/>
    <w:rsid w:val="00690B2A"/>
    <w:rsid w:val="00690F09"/>
    <w:rsid w:val="006911FC"/>
    <w:rsid w:val="00691BE9"/>
    <w:rsid w:val="00691D6D"/>
    <w:rsid w:val="00692241"/>
    <w:rsid w:val="006932A2"/>
    <w:rsid w:val="00693F4B"/>
    <w:rsid w:val="006940A0"/>
    <w:rsid w:val="00694E23"/>
    <w:rsid w:val="006954DE"/>
    <w:rsid w:val="00697610"/>
    <w:rsid w:val="00697735"/>
    <w:rsid w:val="006A17A1"/>
    <w:rsid w:val="006A1A65"/>
    <w:rsid w:val="006A2428"/>
    <w:rsid w:val="006A3E3E"/>
    <w:rsid w:val="006A4465"/>
    <w:rsid w:val="006A46D6"/>
    <w:rsid w:val="006A4A95"/>
    <w:rsid w:val="006A5877"/>
    <w:rsid w:val="006A60CE"/>
    <w:rsid w:val="006A6516"/>
    <w:rsid w:val="006A7C2D"/>
    <w:rsid w:val="006B3CF2"/>
    <w:rsid w:val="006B3D2A"/>
    <w:rsid w:val="006B4648"/>
    <w:rsid w:val="006B4882"/>
    <w:rsid w:val="006B5077"/>
    <w:rsid w:val="006B54B9"/>
    <w:rsid w:val="006B6891"/>
    <w:rsid w:val="006B7D65"/>
    <w:rsid w:val="006C5754"/>
    <w:rsid w:val="006C5C4E"/>
    <w:rsid w:val="006C6DB2"/>
    <w:rsid w:val="006C73BF"/>
    <w:rsid w:val="006C77D2"/>
    <w:rsid w:val="006C79D1"/>
    <w:rsid w:val="006D0C23"/>
    <w:rsid w:val="006D31D1"/>
    <w:rsid w:val="006D3212"/>
    <w:rsid w:val="006D4C13"/>
    <w:rsid w:val="006D4DD6"/>
    <w:rsid w:val="006D5CA6"/>
    <w:rsid w:val="006D5D19"/>
    <w:rsid w:val="006D5D9D"/>
    <w:rsid w:val="006D6C6E"/>
    <w:rsid w:val="006D756F"/>
    <w:rsid w:val="006D797D"/>
    <w:rsid w:val="006E0066"/>
    <w:rsid w:val="006E12F0"/>
    <w:rsid w:val="006E17F4"/>
    <w:rsid w:val="006E2B75"/>
    <w:rsid w:val="006E3092"/>
    <w:rsid w:val="006E3EE4"/>
    <w:rsid w:val="006E596C"/>
    <w:rsid w:val="006E6549"/>
    <w:rsid w:val="006E6E52"/>
    <w:rsid w:val="006E71FE"/>
    <w:rsid w:val="006E786D"/>
    <w:rsid w:val="006F03A5"/>
    <w:rsid w:val="006F26BA"/>
    <w:rsid w:val="006F2CE1"/>
    <w:rsid w:val="006F2FA8"/>
    <w:rsid w:val="006F3026"/>
    <w:rsid w:val="006F4BA3"/>
    <w:rsid w:val="006F5FED"/>
    <w:rsid w:val="006F66AE"/>
    <w:rsid w:val="006F7DC7"/>
    <w:rsid w:val="0070220C"/>
    <w:rsid w:val="007023DC"/>
    <w:rsid w:val="007029C7"/>
    <w:rsid w:val="00702AF1"/>
    <w:rsid w:val="00702D8D"/>
    <w:rsid w:val="00704CC9"/>
    <w:rsid w:val="0070769B"/>
    <w:rsid w:val="007144F7"/>
    <w:rsid w:val="00714B0F"/>
    <w:rsid w:val="0071595D"/>
    <w:rsid w:val="00715E18"/>
    <w:rsid w:val="00716D1F"/>
    <w:rsid w:val="007173C9"/>
    <w:rsid w:val="00720763"/>
    <w:rsid w:val="00721974"/>
    <w:rsid w:val="00724295"/>
    <w:rsid w:val="007260F0"/>
    <w:rsid w:val="0072779E"/>
    <w:rsid w:val="0073081E"/>
    <w:rsid w:val="007349BB"/>
    <w:rsid w:val="00734D76"/>
    <w:rsid w:val="00735F16"/>
    <w:rsid w:val="00736678"/>
    <w:rsid w:val="0074230D"/>
    <w:rsid w:val="00742847"/>
    <w:rsid w:val="007428D0"/>
    <w:rsid w:val="00743BB2"/>
    <w:rsid w:val="007457CA"/>
    <w:rsid w:val="0074585E"/>
    <w:rsid w:val="007477F3"/>
    <w:rsid w:val="007503D5"/>
    <w:rsid w:val="0075083B"/>
    <w:rsid w:val="00752E16"/>
    <w:rsid w:val="007532CD"/>
    <w:rsid w:val="0075511D"/>
    <w:rsid w:val="007556D5"/>
    <w:rsid w:val="007558A7"/>
    <w:rsid w:val="00755941"/>
    <w:rsid w:val="00755EBB"/>
    <w:rsid w:val="00761212"/>
    <w:rsid w:val="007613A1"/>
    <w:rsid w:val="00762DD7"/>
    <w:rsid w:val="00762DDF"/>
    <w:rsid w:val="00764B06"/>
    <w:rsid w:val="00765675"/>
    <w:rsid w:val="00766DB3"/>
    <w:rsid w:val="00770A6D"/>
    <w:rsid w:val="00772B0D"/>
    <w:rsid w:val="0077408D"/>
    <w:rsid w:val="00775ACD"/>
    <w:rsid w:val="0077649B"/>
    <w:rsid w:val="007764DB"/>
    <w:rsid w:val="00776538"/>
    <w:rsid w:val="00776AA4"/>
    <w:rsid w:val="00776EE3"/>
    <w:rsid w:val="007772B6"/>
    <w:rsid w:val="00777D50"/>
    <w:rsid w:val="007805E1"/>
    <w:rsid w:val="00780C3A"/>
    <w:rsid w:val="007823B5"/>
    <w:rsid w:val="00782783"/>
    <w:rsid w:val="00782904"/>
    <w:rsid w:val="00782CB6"/>
    <w:rsid w:val="00783B89"/>
    <w:rsid w:val="00784104"/>
    <w:rsid w:val="00784270"/>
    <w:rsid w:val="0078550E"/>
    <w:rsid w:val="0078675A"/>
    <w:rsid w:val="00786882"/>
    <w:rsid w:val="00790CE6"/>
    <w:rsid w:val="0079162A"/>
    <w:rsid w:val="0079479A"/>
    <w:rsid w:val="00795C9A"/>
    <w:rsid w:val="00796757"/>
    <w:rsid w:val="007A06F5"/>
    <w:rsid w:val="007A0BBB"/>
    <w:rsid w:val="007A13BD"/>
    <w:rsid w:val="007A2022"/>
    <w:rsid w:val="007A234B"/>
    <w:rsid w:val="007A244F"/>
    <w:rsid w:val="007A2A0F"/>
    <w:rsid w:val="007A3E9B"/>
    <w:rsid w:val="007A5A04"/>
    <w:rsid w:val="007A5F84"/>
    <w:rsid w:val="007B19DB"/>
    <w:rsid w:val="007B2434"/>
    <w:rsid w:val="007B3864"/>
    <w:rsid w:val="007B52D3"/>
    <w:rsid w:val="007B5561"/>
    <w:rsid w:val="007B6DBA"/>
    <w:rsid w:val="007C0282"/>
    <w:rsid w:val="007C0706"/>
    <w:rsid w:val="007C306F"/>
    <w:rsid w:val="007C35FF"/>
    <w:rsid w:val="007C4451"/>
    <w:rsid w:val="007C55E2"/>
    <w:rsid w:val="007C6075"/>
    <w:rsid w:val="007C6816"/>
    <w:rsid w:val="007D0E4E"/>
    <w:rsid w:val="007D178D"/>
    <w:rsid w:val="007D2FC6"/>
    <w:rsid w:val="007D453E"/>
    <w:rsid w:val="007D4955"/>
    <w:rsid w:val="007D510D"/>
    <w:rsid w:val="007D5C8E"/>
    <w:rsid w:val="007D5E1B"/>
    <w:rsid w:val="007D68F2"/>
    <w:rsid w:val="007D69E8"/>
    <w:rsid w:val="007E0739"/>
    <w:rsid w:val="007E1E47"/>
    <w:rsid w:val="007E41D2"/>
    <w:rsid w:val="007E58D3"/>
    <w:rsid w:val="007E5DF5"/>
    <w:rsid w:val="007F0ED5"/>
    <w:rsid w:val="007F1A47"/>
    <w:rsid w:val="007F2799"/>
    <w:rsid w:val="007F341B"/>
    <w:rsid w:val="007F34A6"/>
    <w:rsid w:val="007F3A7F"/>
    <w:rsid w:val="007F4A76"/>
    <w:rsid w:val="007F4DF5"/>
    <w:rsid w:val="007F5495"/>
    <w:rsid w:val="007F59F4"/>
    <w:rsid w:val="007F630C"/>
    <w:rsid w:val="007F676A"/>
    <w:rsid w:val="007F7C70"/>
    <w:rsid w:val="00802951"/>
    <w:rsid w:val="00805355"/>
    <w:rsid w:val="00805E0D"/>
    <w:rsid w:val="00806E2A"/>
    <w:rsid w:val="00807117"/>
    <w:rsid w:val="00807890"/>
    <w:rsid w:val="00807AB2"/>
    <w:rsid w:val="008125B4"/>
    <w:rsid w:val="008125E3"/>
    <w:rsid w:val="00813B18"/>
    <w:rsid w:val="00814071"/>
    <w:rsid w:val="00815B05"/>
    <w:rsid w:val="0081739A"/>
    <w:rsid w:val="00817759"/>
    <w:rsid w:val="00817A69"/>
    <w:rsid w:val="00817F21"/>
    <w:rsid w:val="0082187D"/>
    <w:rsid w:val="00822D4B"/>
    <w:rsid w:val="008236B2"/>
    <w:rsid w:val="008242A1"/>
    <w:rsid w:val="00824C8A"/>
    <w:rsid w:val="008260DC"/>
    <w:rsid w:val="008262F4"/>
    <w:rsid w:val="00826986"/>
    <w:rsid w:val="008279AD"/>
    <w:rsid w:val="00832588"/>
    <w:rsid w:val="00832BD2"/>
    <w:rsid w:val="00832C27"/>
    <w:rsid w:val="0083333C"/>
    <w:rsid w:val="00834168"/>
    <w:rsid w:val="0084018F"/>
    <w:rsid w:val="008412A2"/>
    <w:rsid w:val="008420E8"/>
    <w:rsid w:val="008427C8"/>
    <w:rsid w:val="00843E65"/>
    <w:rsid w:val="008444D4"/>
    <w:rsid w:val="0084450E"/>
    <w:rsid w:val="00846821"/>
    <w:rsid w:val="008475C1"/>
    <w:rsid w:val="00850282"/>
    <w:rsid w:val="00851979"/>
    <w:rsid w:val="008520CF"/>
    <w:rsid w:val="0085271B"/>
    <w:rsid w:val="0085290D"/>
    <w:rsid w:val="0085290F"/>
    <w:rsid w:val="00854C62"/>
    <w:rsid w:val="0085519B"/>
    <w:rsid w:val="0085628F"/>
    <w:rsid w:val="00857792"/>
    <w:rsid w:val="00857EF4"/>
    <w:rsid w:val="00860549"/>
    <w:rsid w:val="0086095B"/>
    <w:rsid w:val="00861F2F"/>
    <w:rsid w:val="00861F82"/>
    <w:rsid w:val="0086219F"/>
    <w:rsid w:val="0086346A"/>
    <w:rsid w:val="0087072F"/>
    <w:rsid w:val="00870C93"/>
    <w:rsid w:val="0087221F"/>
    <w:rsid w:val="00872224"/>
    <w:rsid w:val="00872CD0"/>
    <w:rsid w:val="008739D1"/>
    <w:rsid w:val="008767C1"/>
    <w:rsid w:val="00876A63"/>
    <w:rsid w:val="00876FDC"/>
    <w:rsid w:val="00877377"/>
    <w:rsid w:val="00880368"/>
    <w:rsid w:val="008807F8"/>
    <w:rsid w:val="00881344"/>
    <w:rsid w:val="00881DB4"/>
    <w:rsid w:val="00881DBF"/>
    <w:rsid w:val="008833C3"/>
    <w:rsid w:val="008841FF"/>
    <w:rsid w:val="008843B7"/>
    <w:rsid w:val="008844DE"/>
    <w:rsid w:val="0088497B"/>
    <w:rsid w:val="008861AE"/>
    <w:rsid w:val="008878AB"/>
    <w:rsid w:val="00891A87"/>
    <w:rsid w:val="00891B11"/>
    <w:rsid w:val="00892E31"/>
    <w:rsid w:val="00894692"/>
    <w:rsid w:val="0089687C"/>
    <w:rsid w:val="00896D0C"/>
    <w:rsid w:val="008972A2"/>
    <w:rsid w:val="00897B12"/>
    <w:rsid w:val="00897BED"/>
    <w:rsid w:val="00897C34"/>
    <w:rsid w:val="008A0628"/>
    <w:rsid w:val="008A09B8"/>
    <w:rsid w:val="008A0B55"/>
    <w:rsid w:val="008A0DF4"/>
    <w:rsid w:val="008A1267"/>
    <w:rsid w:val="008A1D23"/>
    <w:rsid w:val="008A2369"/>
    <w:rsid w:val="008A2751"/>
    <w:rsid w:val="008A407B"/>
    <w:rsid w:val="008A46BB"/>
    <w:rsid w:val="008A664B"/>
    <w:rsid w:val="008A6E1A"/>
    <w:rsid w:val="008B0803"/>
    <w:rsid w:val="008B08FC"/>
    <w:rsid w:val="008B29B8"/>
    <w:rsid w:val="008B3893"/>
    <w:rsid w:val="008B3BF2"/>
    <w:rsid w:val="008B4323"/>
    <w:rsid w:val="008B4F7E"/>
    <w:rsid w:val="008B5A45"/>
    <w:rsid w:val="008B67A7"/>
    <w:rsid w:val="008B6A3F"/>
    <w:rsid w:val="008B6D3E"/>
    <w:rsid w:val="008B7E8F"/>
    <w:rsid w:val="008C0F26"/>
    <w:rsid w:val="008C192A"/>
    <w:rsid w:val="008C2595"/>
    <w:rsid w:val="008C2868"/>
    <w:rsid w:val="008C2DD8"/>
    <w:rsid w:val="008C4210"/>
    <w:rsid w:val="008C4370"/>
    <w:rsid w:val="008C5412"/>
    <w:rsid w:val="008C63BC"/>
    <w:rsid w:val="008C6DAA"/>
    <w:rsid w:val="008C7796"/>
    <w:rsid w:val="008C7BDE"/>
    <w:rsid w:val="008C7F43"/>
    <w:rsid w:val="008D1AE1"/>
    <w:rsid w:val="008D1CDB"/>
    <w:rsid w:val="008D26B2"/>
    <w:rsid w:val="008D2CBD"/>
    <w:rsid w:val="008D47AA"/>
    <w:rsid w:val="008D4E57"/>
    <w:rsid w:val="008D4FD7"/>
    <w:rsid w:val="008E1308"/>
    <w:rsid w:val="008E17D7"/>
    <w:rsid w:val="008E1A8A"/>
    <w:rsid w:val="008E1B48"/>
    <w:rsid w:val="008E1DB7"/>
    <w:rsid w:val="008E27CF"/>
    <w:rsid w:val="008E3590"/>
    <w:rsid w:val="008E38BC"/>
    <w:rsid w:val="008E4E62"/>
    <w:rsid w:val="008E622D"/>
    <w:rsid w:val="008E6342"/>
    <w:rsid w:val="008E6C29"/>
    <w:rsid w:val="008F1147"/>
    <w:rsid w:val="008F1E9E"/>
    <w:rsid w:val="008F2650"/>
    <w:rsid w:val="008F2917"/>
    <w:rsid w:val="008F2A7A"/>
    <w:rsid w:val="008F2AF0"/>
    <w:rsid w:val="008F2B53"/>
    <w:rsid w:val="008F2F3D"/>
    <w:rsid w:val="008F33A8"/>
    <w:rsid w:val="008F37F0"/>
    <w:rsid w:val="008F4337"/>
    <w:rsid w:val="008F56DB"/>
    <w:rsid w:val="008F62F0"/>
    <w:rsid w:val="008F64C3"/>
    <w:rsid w:val="008F6F3E"/>
    <w:rsid w:val="008F7C87"/>
    <w:rsid w:val="009002CA"/>
    <w:rsid w:val="00900555"/>
    <w:rsid w:val="0090156A"/>
    <w:rsid w:val="00901953"/>
    <w:rsid w:val="00901B9C"/>
    <w:rsid w:val="00901ECF"/>
    <w:rsid w:val="009022AE"/>
    <w:rsid w:val="009032E2"/>
    <w:rsid w:val="009033B2"/>
    <w:rsid w:val="00904267"/>
    <w:rsid w:val="0090483E"/>
    <w:rsid w:val="00906DA1"/>
    <w:rsid w:val="00906F7A"/>
    <w:rsid w:val="00910E7A"/>
    <w:rsid w:val="0091121E"/>
    <w:rsid w:val="00913E10"/>
    <w:rsid w:val="009167CF"/>
    <w:rsid w:val="00917C94"/>
    <w:rsid w:val="00921365"/>
    <w:rsid w:val="00921945"/>
    <w:rsid w:val="00921A1C"/>
    <w:rsid w:val="00923074"/>
    <w:rsid w:val="00923AC5"/>
    <w:rsid w:val="00924ACD"/>
    <w:rsid w:val="00927AFF"/>
    <w:rsid w:val="00930233"/>
    <w:rsid w:val="009304AD"/>
    <w:rsid w:val="00931450"/>
    <w:rsid w:val="00931D40"/>
    <w:rsid w:val="00932C8B"/>
    <w:rsid w:val="00932CD7"/>
    <w:rsid w:val="009348B7"/>
    <w:rsid w:val="00934C85"/>
    <w:rsid w:val="0093646A"/>
    <w:rsid w:val="00937104"/>
    <w:rsid w:val="00937E58"/>
    <w:rsid w:val="00937F6A"/>
    <w:rsid w:val="0094098D"/>
    <w:rsid w:val="0094186D"/>
    <w:rsid w:val="00942FED"/>
    <w:rsid w:val="00943EB4"/>
    <w:rsid w:val="00944627"/>
    <w:rsid w:val="00945342"/>
    <w:rsid w:val="00950077"/>
    <w:rsid w:val="00951397"/>
    <w:rsid w:val="00952DE2"/>
    <w:rsid w:val="009571E0"/>
    <w:rsid w:val="00964315"/>
    <w:rsid w:val="009650CE"/>
    <w:rsid w:val="0096649C"/>
    <w:rsid w:val="00966B45"/>
    <w:rsid w:val="00967755"/>
    <w:rsid w:val="00967E18"/>
    <w:rsid w:val="009729FF"/>
    <w:rsid w:val="00972DFC"/>
    <w:rsid w:val="00972F51"/>
    <w:rsid w:val="00973CEB"/>
    <w:rsid w:val="0097454E"/>
    <w:rsid w:val="00974BB4"/>
    <w:rsid w:val="0097600E"/>
    <w:rsid w:val="00976E5B"/>
    <w:rsid w:val="00976FD8"/>
    <w:rsid w:val="00977091"/>
    <w:rsid w:val="009806A0"/>
    <w:rsid w:val="009823D2"/>
    <w:rsid w:val="00983EB4"/>
    <w:rsid w:val="00985691"/>
    <w:rsid w:val="00986155"/>
    <w:rsid w:val="0099363C"/>
    <w:rsid w:val="0099376A"/>
    <w:rsid w:val="00995A26"/>
    <w:rsid w:val="00997DAF"/>
    <w:rsid w:val="00997E3F"/>
    <w:rsid w:val="009A0BDA"/>
    <w:rsid w:val="009A37C0"/>
    <w:rsid w:val="009B174E"/>
    <w:rsid w:val="009B3D43"/>
    <w:rsid w:val="009B41D7"/>
    <w:rsid w:val="009B47D9"/>
    <w:rsid w:val="009B608C"/>
    <w:rsid w:val="009B66F2"/>
    <w:rsid w:val="009B6C20"/>
    <w:rsid w:val="009B7AFC"/>
    <w:rsid w:val="009C13C0"/>
    <w:rsid w:val="009C1F85"/>
    <w:rsid w:val="009C26B8"/>
    <w:rsid w:val="009C305C"/>
    <w:rsid w:val="009C3C56"/>
    <w:rsid w:val="009C41EA"/>
    <w:rsid w:val="009C59F5"/>
    <w:rsid w:val="009C62C0"/>
    <w:rsid w:val="009C6379"/>
    <w:rsid w:val="009D01C9"/>
    <w:rsid w:val="009D05E8"/>
    <w:rsid w:val="009D0BB2"/>
    <w:rsid w:val="009D12E1"/>
    <w:rsid w:val="009D215A"/>
    <w:rsid w:val="009D2D25"/>
    <w:rsid w:val="009D2E18"/>
    <w:rsid w:val="009D2F82"/>
    <w:rsid w:val="009D433B"/>
    <w:rsid w:val="009D45BB"/>
    <w:rsid w:val="009D489B"/>
    <w:rsid w:val="009D5A16"/>
    <w:rsid w:val="009D7DB0"/>
    <w:rsid w:val="009E2385"/>
    <w:rsid w:val="009E4B34"/>
    <w:rsid w:val="009E50CB"/>
    <w:rsid w:val="009F21FF"/>
    <w:rsid w:val="009F29E1"/>
    <w:rsid w:val="009F35DF"/>
    <w:rsid w:val="009F3968"/>
    <w:rsid w:val="009F3FD8"/>
    <w:rsid w:val="009F52EB"/>
    <w:rsid w:val="009F538B"/>
    <w:rsid w:val="009F6BE9"/>
    <w:rsid w:val="009F74B7"/>
    <w:rsid w:val="009F7C89"/>
    <w:rsid w:val="00A01E28"/>
    <w:rsid w:val="00A02BBA"/>
    <w:rsid w:val="00A03F8C"/>
    <w:rsid w:val="00A04266"/>
    <w:rsid w:val="00A051A4"/>
    <w:rsid w:val="00A051B0"/>
    <w:rsid w:val="00A05426"/>
    <w:rsid w:val="00A05DEF"/>
    <w:rsid w:val="00A05F81"/>
    <w:rsid w:val="00A06C37"/>
    <w:rsid w:val="00A070D3"/>
    <w:rsid w:val="00A11165"/>
    <w:rsid w:val="00A111F7"/>
    <w:rsid w:val="00A115D4"/>
    <w:rsid w:val="00A125E0"/>
    <w:rsid w:val="00A130AD"/>
    <w:rsid w:val="00A1438F"/>
    <w:rsid w:val="00A14A38"/>
    <w:rsid w:val="00A16074"/>
    <w:rsid w:val="00A22AD0"/>
    <w:rsid w:val="00A23F22"/>
    <w:rsid w:val="00A24047"/>
    <w:rsid w:val="00A25C9D"/>
    <w:rsid w:val="00A26FAA"/>
    <w:rsid w:val="00A2730E"/>
    <w:rsid w:val="00A303B4"/>
    <w:rsid w:val="00A3074C"/>
    <w:rsid w:val="00A31A2F"/>
    <w:rsid w:val="00A32866"/>
    <w:rsid w:val="00A328DD"/>
    <w:rsid w:val="00A33FE2"/>
    <w:rsid w:val="00A35FD6"/>
    <w:rsid w:val="00A36B64"/>
    <w:rsid w:val="00A37EB8"/>
    <w:rsid w:val="00A41049"/>
    <w:rsid w:val="00A429E2"/>
    <w:rsid w:val="00A43D07"/>
    <w:rsid w:val="00A45996"/>
    <w:rsid w:val="00A45E7C"/>
    <w:rsid w:val="00A46059"/>
    <w:rsid w:val="00A46C2D"/>
    <w:rsid w:val="00A47BAF"/>
    <w:rsid w:val="00A5455A"/>
    <w:rsid w:val="00A5560D"/>
    <w:rsid w:val="00A5578E"/>
    <w:rsid w:val="00A6078B"/>
    <w:rsid w:val="00A60CEB"/>
    <w:rsid w:val="00A62BE4"/>
    <w:rsid w:val="00A62DC5"/>
    <w:rsid w:val="00A633F8"/>
    <w:rsid w:val="00A640E5"/>
    <w:rsid w:val="00A64DE3"/>
    <w:rsid w:val="00A65BA8"/>
    <w:rsid w:val="00A65E11"/>
    <w:rsid w:val="00A66152"/>
    <w:rsid w:val="00A66FB1"/>
    <w:rsid w:val="00A6760C"/>
    <w:rsid w:val="00A67C40"/>
    <w:rsid w:val="00A71627"/>
    <w:rsid w:val="00A763EE"/>
    <w:rsid w:val="00A7644A"/>
    <w:rsid w:val="00A7699A"/>
    <w:rsid w:val="00A77525"/>
    <w:rsid w:val="00A8073E"/>
    <w:rsid w:val="00A8129B"/>
    <w:rsid w:val="00A81A2F"/>
    <w:rsid w:val="00A828C2"/>
    <w:rsid w:val="00A82C79"/>
    <w:rsid w:val="00A830EE"/>
    <w:rsid w:val="00A8383C"/>
    <w:rsid w:val="00A8481D"/>
    <w:rsid w:val="00A84C12"/>
    <w:rsid w:val="00A850FF"/>
    <w:rsid w:val="00A85D38"/>
    <w:rsid w:val="00A87B17"/>
    <w:rsid w:val="00A9215F"/>
    <w:rsid w:val="00A923EB"/>
    <w:rsid w:val="00A92D55"/>
    <w:rsid w:val="00A94559"/>
    <w:rsid w:val="00A94A42"/>
    <w:rsid w:val="00A94B0E"/>
    <w:rsid w:val="00A95327"/>
    <w:rsid w:val="00A955D7"/>
    <w:rsid w:val="00A95EED"/>
    <w:rsid w:val="00A960AA"/>
    <w:rsid w:val="00A962D9"/>
    <w:rsid w:val="00A973FA"/>
    <w:rsid w:val="00AA25D3"/>
    <w:rsid w:val="00AA30C1"/>
    <w:rsid w:val="00AA360F"/>
    <w:rsid w:val="00AA3B16"/>
    <w:rsid w:val="00AA536A"/>
    <w:rsid w:val="00AA5890"/>
    <w:rsid w:val="00AA6553"/>
    <w:rsid w:val="00AA68A6"/>
    <w:rsid w:val="00AA6998"/>
    <w:rsid w:val="00AA7764"/>
    <w:rsid w:val="00AB18AC"/>
    <w:rsid w:val="00AB3A60"/>
    <w:rsid w:val="00AB4782"/>
    <w:rsid w:val="00AB4F9D"/>
    <w:rsid w:val="00AB5C6D"/>
    <w:rsid w:val="00AB5CC9"/>
    <w:rsid w:val="00AB72D0"/>
    <w:rsid w:val="00AB7D4A"/>
    <w:rsid w:val="00AC0DAF"/>
    <w:rsid w:val="00AC22F9"/>
    <w:rsid w:val="00AC353A"/>
    <w:rsid w:val="00AC5FFD"/>
    <w:rsid w:val="00AC740F"/>
    <w:rsid w:val="00AC7446"/>
    <w:rsid w:val="00AC7675"/>
    <w:rsid w:val="00AD003F"/>
    <w:rsid w:val="00AD1B86"/>
    <w:rsid w:val="00AD2BE4"/>
    <w:rsid w:val="00AD32A6"/>
    <w:rsid w:val="00AD3D0F"/>
    <w:rsid w:val="00AD5091"/>
    <w:rsid w:val="00AD511A"/>
    <w:rsid w:val="00AD5268"/>
    <w:rsid w:val="00AD5D73"/>
    <w:rsid w:val="00AD7918"/>
    <w:rsid w:val="00AE036E"/>
    <w:rsid w:val="00AE04C2"/>
    <w:rsid w:val="00AE1606"/>
    <w:rsid w:val="00AE313E"/>
    <w:rsid w:val="00AE46D8"/>
    <w:rsid w:val="00AE686D"/>
    <w:rsid w:val="00AE6B39"/>
    <w:rsid w:val="00AE75E3"/>
    <w:rsid w:val="00AE76F6"/>
    <w:rsid w:val="00AE77AF"/>
    <w:rsid w:val="00AF0B71"/>
    <w:rsid w:val="00AF1C85"/>
    <w:rsid w:val="00AF1D54"/>
    <w:rsid w:val="00AF326D"/>
    <w:rsid w:val="00AF4423"/>
    <w:rsid w:val="00AF5F7B"/>
    <w:rsid w:val="00AF6783"/>
    <w:rsid w:val="00AF7875"/>
    <w:rsid w:val="00AF7A98"/>
    <w:rsid w:val="00B003AC"/>
    <w:rsid w:val="00B00501"/>
    <w:rsid w:val="00B014DA"/>
    <w:rsid w:val="00B01E05"/>
    <w:rsid w:val="00B0225D"/>
    <w:rsid w:val="00B0313E"/>
    <w:rsid w:val="00B0326A"/>
    <w:rsid w:val="00B032EE"/>
    <w:rsid w:val="00B032EF"/>
    <w:rsid w:val="00B03FBC"/>
    <w:rsid w:val="00B05FBC"/>
    <w:rsid w:val="00B065F3"/>
    <w:rsid w:val="00B06ECD"/>
    <w:rsid w:val="00B072D0"/>
    <w:rsid w:val="00B075EB"/>
    <w:rsid w:val="00B101DB"/>
    <w:rsid w:val="00B1109E"/>
    <w:rsid w:val="00B11D49"/>
    <w:rsid w:val="00B13D33"/>
    <w:rsid w:val="00B14AD4"/>
    <w:rsid w:val="00B1547D"/>
    <w:rsid w:val="00B168BB"/>
    <w:rsid w:val="00B2121F"/>
    <w:rsid w:val="00B21DE6"/>
    <w:rsid w:val="00B2437A"/>
    <w:rsid w:val="00B24972"/>
    <w:rsid w:val="00B256A9"/>
    <w:rsid w:val="00B257B7"/>
    <w:rsid w:val="00B26481"/>
    <w:rsid w:val="00B265F5"/>
    <w:rsid w:val="00B26763"/>
    <w:rsid w:val="00B3091A"/>
    <w:rsid w:val="00B30A0F"/>
    <w:rsid w:val="00B30ADD"/>
    <w:rsid w:val="00B30CD9"/>
    <w:rsid w:val="00B3101C"/>
    <w:rsid w:val="00B31324"/>
    <w:rsid w:val="00B3173B"/>
    <w:rsid w:val="00B323FF"/>
    <w:rsid w:val="00B32724"/>
    <w:rsid w:val="00B33DFC"/>
    <w:rsid w:val="00B376FB"/>
    <w:rsid w:val="00B408A5"/>
    <w:rsid w:val="00B43228"/>
    <w:rsid w:val="00B43D3D"/>
    <w:rsid w:val="00B47CEE"/>
    <w:rsid w:val="00B502D9"/>
    <w:rsid w:val="00B50382"/>
    <w:rsid w:val="00B506E5"/>
    <w:rsid w:val="00B51FE2"/>
    <w:rsid w:val="00B53A68"/>
    <w:rsid w:val="00B53C23"/>
    <w:rsid w:val="00B5409D"/>
    <w:rsid w:val="00B54616"/>
    <w:rsid w:val="00B555B3"/>
    <w:rsid w:val="00B55C3F"/>
    <w:rsid w:val="00B563F7"/>
    <w:rsid w:val="00B60561"/>
    <w:rsid w:val="00B60FEB"/>
    <w:rsid w:val="00B616AF"/>
    <w:rsid w:val="00B61F94"/>
    <w:rsid w:val="00B6477F"/>
    <w:rsid w:val="00B65A3B"/>
    <w:rsid w:val="00B66875"/>
    <w:rsid w:val="00B66F54"/>
    <w:rsid w:val="00B70503"/>
    <w:rsid w:val="00B71499"/>
    <w:rsid w:val="00B71FDD"/>
    <w:rsid w:val="00B720A0"/>
    <w:rsid w:val="00B73243"/>
    <w:rsid w:val="00B734A2"/>
    <w:rsid w:val="00B7499E"/>
    <w:rsid w:val="00B7536D"/>
    <w:rsid w:val="00B75995"/>
    <w:rsid w:val="00B779B4"/>
    <w:rsid w:val="00B77BBD"/>
    <w:rsid w:val="00B80D72"/>
    <w:rsid w:val="00B82AE2"/>
    <w:rsid w:val="00B85C47"/>
    <w:rsid w:val="00B8600D"/>
    <w:rsid w:val="00B86C91"/>
    <w:rsid w:val="00B87AA6"/>
    <w:rsid w:val="00B87D31"/>
    <w:rsid w:val="00B9051B"/>
    <w:rsid w:val="00B90912"/>
    <w:rsid w:val="00B909D8"/>
    <w:rsid w:val="00B9106A"/>
    <w:rsid w:val="00B910AD"/>
    <w:rsid w:val="00B947EA"/>
    <w:rsid w:val="00B94D0A"/>
    <w:rsid w:val="00B95BCC"/>
    <w:rsid w:val="00B970C8"/>
    <w:rsid w:val="00B971D2"/>
    <w:rsid w:val="00B9743F"/>
    <w:rsid w:val="00BA1D4D"/>
    <w:rsid w:val="00BA3AD8"/>
    <w:rsid w:val="00BA4DB6"/>
    <w:rsid w:val="00BA59E9"/>
    <w:rsid w:val="00BA649E"/>
    <w:rsid w:val="00BA651D"/>
    <w:rsid w:val="00BA6568"/>
    <w:rsid w:val="00BA7AB0"/>
    <w:rsid w:val="00BB6D4A"/>
    <w:rsid w:val="00BC0D46"/>
    <w:rsid w:val="00BC0DBF"/>
    <w:rsid w:val="00BC138B"/>
    <w:rsid w:val="00BC2AAA"/>
    <w:rsid w:val="00BC4248"/>
    <w:rsid w:val="00BC4B95"/>
    <w:rsid w:val="00BC66BD"/>
    <w:rsid w:val="00BD081D"/>
    <w:rsid w:val="00BD16BB"/>
    <w:rsid w:val="00BD1D22"/>
    <w:rsid w:val="00BD3305"/>
    <w:rsid w:val="00BD4EEF"/>
    <w:rsid w:val="00BE0246"/>
    <w:rsid w:val="00BE0454"/>
    <w:rsid w:val="00BE1016"/>
    <w:rsid w:val="00BE122F"/>
    <w:rsid w:val="00BE2940"/>
    <w:rsid w:val="00BE4243"/>
    <w:rsid w:val="00BE66F5"/>
    <w:rsid w:val="00BE6EFF"/>
    <w:rsid w:val="00BE7647"/>
    <w:rsid w:val="00BF092C"/>
    <w:rsid w:val="00BF1028"/>
    <w:rsid w:val="00BF1A8C"/>
    <w:rsid w:val="00BF1C0F"/>
    <w:rsid w:val="00BF2541"/>
    <w:rsid w:val="00BF5579"/>
    <w:rsid w:val="00BF5AEF"/>
    <w:rsid w:val="00BF64D9"/>
    <w:rsid w:val="00BF710D"/>
    <w:rsid w:val="00BF7640"/>
    <w:rsid w:val="00BF7E9B"/>
    <w:rsid w:val="00C00911"/>
    <w:rsid w:val="00C01345"/>
    <w:rsid w:val="00C01B12"/>
    <w:rsid w:val="00C02D18"/>
    <w:rsid w:val="00C04469"/>
    <w:rsid w:val="00C04CA5"/>
    <w:rsid w:val="00C04EEB"/>
    <w:rsid w:val="00C05C9E"/>
    <w:rsid w:val="00C066D5"/>
    <w:rsid w:val="00C06C80"/>
    <w:rsid w:val="00C06F91"/>
    <w:rsid w:val="00C074D6"/>
    <w:rsid w:val="00C102FB"/>
    <w:rsid w:val="00C116A6"/>
    <w:rsid w:val="00C11F5A"/>
    <w:rsid w:val="00C137BC"/>
    <w:rsid w:val="00C14BF1"/>
    <w:rsid w:val="00C17BAB"/>
    <w:rsid w:val="00C218D3"/>
    <w:rsid w:val="00C22116"/>
    <w:rsid w:val="00C2291B"/>
    <w:rsid w:val="00C22E43"/>
    <w:rsid w:val="00C23E78"/>
    <w:rsid w:val="00C246C7"/>
    <w:rsid w:val="00C2557D"/>
    <w:rsid w:val="00C25E99"/>
    <w:rsid w:val="00C26E1A"/>
    <w:rsid w:val="00C26F2C"/>
    <w:rsid w:val="00C2747F"/>
    <w:rsid w:val="00C27524"/>
    <w:rsid w:val="00C32AD0"/>
    <w:rsid w:val="00C335FA"/>
    <w:rsid w:val="00C34286"/>
    <w:rsid w:val="00C35512"/>
    <w:rsid w:val="00C35645"/>
    <w:rsid w:val="00C368E7"/>
    <w:rsid w:val="00C37EA4"/>
    <w:rsid w:val="00C402D5"/>
    <w:rsid w:val="00C40446"/>
    <w:rsid w:val="00C42A47"/>
    <w:rsid w:val="00C42C3B"/>
    <w:rsid w:val="00C4408C"/>
    <w:rsid w:val="00C44B11"/>
    <w:rsid w:val="00C44B1C"/>
    <w:rsid w:val="00C4594B"/>
    <w:rsid w:val="00C50782"/>
    <w:rsid w:val="00C5082E"/>
    <w:rsid w:val="00C50AF6"/>
    <w:rsid w:val="00C51509"/>
    <w:rsid w:val="00C51976"/>
    <w:rsid w:val="00C51AC9"/>
    <w:rsid w:val="00C522B2"/>
    <w:rsid w:val="00C52AA6"/>
    <w:rsid w:val="00C54400"/>
    <w:rsid w:val="00C5481A"/>
    <w:rsid w:val="00C564F6"/>
    <w:rsid w:val="00C56BAB"/>
    <w:rsid w:val="00C56D8C"/>
    <w:rsid w:val="00C6056F"/>
    <w:rsid w:val="00C62E56"/>
    <w:rsid w:val="00C64860"/>
    <w:rsid w:val="00C65E7F"/>
    <w:rsid w:val="00C67278"/>
    <w:rsid w:val="00C70264"/>
    <w:rsid w:val="00C7178D"/>
    <w:rsid w:val="00C718A2"/>
    <w:rsid w:val="00C71C82"/>
    <w:rsid w:val="00C722E3"/>
    <w:rsid w:val="00C72986"/>
    <w:rsid w:val="00C72E3D"/>
    <w:rsid w:val="00C7313D"/>
    <w:rsid w:val="00C756E0"/>
    <w:rsid w:val="00C75BE1"/>
    <w:rsid w:val="00C76214"/>
    <w:rsid w:val="00C771FB"/>
    <w:rsid w:val="00C7788C"/>
    <w:rsid w:val="00C80969"/>
    <w:rsid w:val="00C82701"/>
    <w:rsid w:val="00C84361"/>
    <w:rsid w:val="00C844D7"/>
    <w:rsid w:val="00C84FA0"/>
    <w:rsid w:val="00C8539D"/>
    <w:rsid w:val="00C86312"/>
    <w:rsid w:val="00C86BE8"/>
    <w:rsid w:val="00C8718D"/>
    <w:rsid w:val="00C90F72"/>
    <w:rsid w:val="00C93BBA"/>
    <w:rsid w:val="00C93D17"/>
    <w:rsid w:val="00C93E1D"/>
    <w:rsid w:val="00C94538"/>
    <w:rsid w:val="00C94CC9"/>
    <w:rsid w:val="00C95340"/>
    <w:rsid w:val="00C96FDC"/>
    <w:rsid w:val="00C9757D"/>
    <w:rsid w:val="00CA00B5"/>
    <w:rsid w:val="00CA08DA"/>
    <w:rsid w:val="00CA7136"/>
    <w:rsid w:val="00CB0B80"/>
    <w:rsid w:val="00CB0EC8"/>
    <w:rsid w:val="00CB1A2A"/>
    <w:rsid w:val="00CB1D63"/>
    <w:rsid w:val="00CB3A93"/>
    <w:rsid w:val="00CB5B6C"/>
    <w:rsid w:val="00CB5BBA"/>
    <w:rsid w:val="00CB5EB3"/>
    <w:rsid w:val="00CB65E0"/>
    <w:rsid w:val="00CB742B"/>
    <w:rsid w:val="00CB74FB"/>
    <w:rsid w:val="00CC08D6"/>
    <w:rsid w:val="00CC0F0E"/>
    <w:rsid w:val="00CC2180"/>
    <w:rsid w:val="00CC22AF"/>
    <w:rsid w:val="00CC2D68"/>
    <w:rsid w:val="00CC31CD"/>
    <w:rsid w:val="00CC54AB"/>
    <w:rsid w:val="00CC63F1"/>
    <w:rsid w:val="00CC73C9"/>
    <w:rsid w:val="00CD08B6"/>
    <w:rsid w:val="00CD09FD"/>
    <w:rsid w:val="00CD0D95"/>
    <w:rsid w:val="00CD114B"/>
    <w:rsid w:val="00CD21F9"/>
    <w:rsid w:val="00CD30FE"/>
    <w:rsid w:val="00CD335F"/>
    <w:rsid w:val="00CD39F5"/>
    <w:rsid w:val="00CD5014"/>
    <w:rsid w:val="00CD522C"/>
    <w:rsid w:val="00CD64DD"/>
    <w:rsid w:val="00CD783D"/>
    <w:rsid w:val="00CD786C"/>
    <w:rsid w:val="00CD7924"/>
    <w:rsid w:val="00CD7ADD"/>
    <w:rsid w:val="00CE1116"/>
    <w:rsid w:val="00CE2455"/>
    <w:rsid w:val="00CE2910"/>
    <w:rsid w:val="00CE2FCF"/>
    <w:rsid w:val="00CE3CD5"/>
    <w:rsid w:val="00CE3F28"/>
    <w:rsid w:val="00CE5943"/>
    <w:rsid w:val="00CE6C2E"/>
    <w:rsid w:val="00CF07DD"/>
    <w:rsid w:val="00CF0D38"/>
    <w:rsid w:val="00CF13AF"/>
    <w:rsid w:val="00CF178A"/>
    <w:rsid w:val="00CF1B6C"/>
    <w:rsid w:val="00CF1B8B"/>
    <w:rsid w:val="00CF3ABC"/>
    <w:rsid w:val="00CF544A"/>
    <w:rsid w:val="00CF5509"/>
    <w:rsid w:val="00CF785E"/>
    <w:rsid w:val="00D00050"/>
    <w:rsid w:val="00D01BB9"/>
    <w:rsid w:val="00D01D38"/>
    <w:rsid w:val="00D021D7"/>
    <w:rsid w:val="00D0294E"/>
    <w:rsid w:val="00D0330F"/>
    <w:rsid w:val="00D03636"/>
    <w:rsid w:val="00D03DCA"/>
    <w:rsid w:val="00D040FC"/>
    <w:rsid w:val="00D068A5"/>
    <w:rsid w:val="00D06C37"/>
    <w:rsid w:val="00D11EAB"/>
    <w:rsid w:val="00D13321"/>
    <w:rsid w:val="00D145DA"/>
    <w:rsid w:val="00D152C4"/>
    <w:rsid w:val="00D161B7"/>
    <w:rsid w:val="00D1697D"/>
    <w:rsid w:val="00D177E6"/>
    <w:rsid w:val="00D17E4D"/>
    <w:rsid w:val="00D2155A"/>
    <w:rsid w:val="00D21791"/>
    <w:rsid w:val="00D267DD"/>
    <w:rsid w:val="00D30D7A"/>
    <w:rsid w:val="00D30F79"/>
    <w:rsid w:val="00D30F9B"/>
    <w:rsid w:val="00D31282"/>
    <w:rsid w:val="00D32921"/>
    <w:rsid w:val="00D33448"/>
    <w:rsid w:val="00D33A77"/>
    <w:rsid w:val="00D33DD9"/>
    <w:rsid w:val="00D34037"/>
    <w:rsid w:val="00D3450E"/>
    <w:rsid w:val="00D35306"/>
    <w:rsid w:val="00D37DC3"/>
    <w:rsid w:val="00D40589"/>
    <w:rsid w:val="00D40C46"/>
    <w:rsid w:val="00D41995"/>
    <w:rsid w:val="00D42265"/>
    <w:rsid w:val="00D42D44"/>
    <w:rsid w:val="00D4377D"/>
    <w:rsid w:val="00D44D19"/>
    <w:rsid w:val="00D4668B"/>
    <w:rsid w:val="00D46CA3"/>
    <w:rsid w:val="00D476DD"/>
    <w:rsid w:val="00D47953"/>
    <w:rsid w:val="00D47AC9"/>
    <w:rsid w:val="00D47E99"/>
    <w:rsid w:val="00D50019"/>
    <w:rsid w:val="00D508E8"/>
    <w:rsid w:val="00D52281"/>
    <w:rsid w:val="00D53EE9"/>
    <w:rsid w:val="00D54B22"/>
    <w:rsid w:val="00D5525B"/>
    <w:rsid w:val="00D555C1"/>
    <w:rsid w:val="00D5565E"/>
    <w:rsid w:val="00D55CB6"/>
    <w:rsid w:val="00D55DDA"/>
    <w:rsid w:val="00D565A4"/>
    <w:rsid w:val="00D56ADC"/>
    <w:rsid w:val="00D62090"/>
    <w:rsid w:val="00D6304C"/>
    <w:rsid w:val="00D633BA"/>
    <w:rsid w:val="00D66619"/>
    <w:rsid w:val="00D66685"/>
    <w:rsid w:val="00D66796"/>
    <w:rsid w:val="00D66C3D"/>
    <w:rsid w:val="00D66EF8"/>
    <w:rsid w:val="00D67CCF"/>
    <w:rsid w:val="00D70EDC"/>
    <w:rsid w:val="00D71114"/>
    <w:rsid w:val="00D73B60"/>
    <w:rsid w:val="00D76DCD"/>
    <w:rsid w:val="00D802E7"/>
    <w:rsid w:val="00D806B6"/>
    <w:rsid w:val="00D81A31"/>
    <w:rsid w:val="00D82005"/>
    <w:rsid w:val="00D82C8D"/>
    <w:rsid w:val="00D864A5"/>
    <w:rsid w:val="00D86B1C"/>
    <w:rsid w:val="00D87A5F"/>
    <w:rsid w:val="00D90194"/>
    <w:rsid w:val="00D91791"/>
    <w:rsid w:val="00D9181A"/>
    <w:rsid w:val="00D93913"/>
    <w:rsid w:val="00D953A1"/>
    <w:rsid w:val="00D955C3"/>
    <w:rsid w:val="00D95EAF"/>
    <w:rsid w:val="00DA0439"/>
    <w:rsid w:val="00DA066E"/>
    <w:rsid w:val="00DA0D25"/>
    <w:rsid w:val="00DA13E5"/>
    <w:rsid w:val="00DA3192"/>
    <w:rsid w:val="00DA53CB"/>
    <w:rsid w:val="00DA5C5D"/>
    <w:rsid w:val="00DA61F6"/>
    <w:rsid w:val="00DA6E25"/>
    <w:rsid w:val="00DB161D"/>
    <w:rsid w:val="00DB1722"/>
    <w:rsid w:val="00DB22EF"/>
    <w:rsid w:val="00DB248C"/>
    <w:rsid w:val="00DB3A70"/>
    <w:rsid w:val="00DB6A4C"/>
    <w:rsid w:val="00DB6DD5"/>
    <w:rsid w:val="00DB7C27"/>
    <w:rsid w:val="00DC027A"/>
    <w:rsid w:val="00DC127A"/>
    <w:rsid w:val="00DC1381"/>
    <w:rsid w:val="00DC3DA2"/>
    <w:rsid w:val="00DC4C76"/>
    <w:rsid w:val="00DC5EF2"/>
    <w:rsid w:val="00DC6DBF"/>
    <w:rsid w:val="00DD051E"/>
    <w:rsid w:val="00DD232B"/>
    <w:rsid w:val="00DD232D"/>
    <w:rsid w:val="00DD3368"/>
    <w:rsid w:val="00DD3425"/>
    <w:rsid w:val="00DD3D36"/>
    <w:rsid w:val="00DD43D8"/>
    <w:rsid w:val="00DD4BF0"/>
    <w:rsid w:val="00DD576E"/>
    <w:rsid w:val="00DD5A51"/>
    <w:rsid w:val="00DD64BB"/>
    <w:rsid w:val="00DD7C7B"/>
    <w:rsid w:val="00DE06F3"/>
    <w:rsid w:val="00DE194A"/>
    <w:rsid w:val="00DE36DC"/>
    <w:rsid w:val="00DE44BA"/>
    <w:rsid w:val="00DE6782"/>
    <w:rsid w:val="00DE6FD2"/>
    <w:rsid w:val="00DE7102"/>
    <w:rsid w:val="00DF033C"/>
    <w:rsid w:val="00DF2EA6"/>
    <w:rsid w:val="00DF2F39"/>
    <w:rsid w:val="00DF432C"/>
    <w:rsid w:val="00DF5399"/>
    <w:rsid w:val="00DF77B4"/>
    <w:rsid w:val="00E0154F"/>
    <w:rsid w:val="00E015DB"/>
    <w:rsid w:val="00E03D7A"/>
    <w:rsid w:val="00E04253"/>
    <w:rsid w:val="00E04BFA"/>
    <w:rsid w:val="00E05023"/>
    <w:rsid w:val="00E05431"/>
    <w:rsid w:val="00E055EC"/>
    <w:rsid w:val="00E05CA7"/>
    <w:rsid w:val="00E06946"/>
    <w:rsid w:val="00E06F1D"/>
    <w:rsid w:val="00E10A35"/>
    <w:rsid w:val="00E11561"/>
    <w:rsid w:val="00E145B3"/>
    <w:rsid w:val="00E149C7"/>
    <w:rsid w:val="00E157E2"/>
    <w:rsid w:val="00E16039"/>
    <w:rsid w:val="00E165B5"/>
    <w:rsid w:val="00E17451"/>
    <w:rsid w:val="00E20747"/>
    <w:rsid w:val="00E20FB0"/>
    <w:rsid w:val="00E20FDD"/>
    <w:rsid w:val="00E2171B"/>
    <w:rsid w:val="00E21B93"/>
    <w:rsid w:val="00E21F58"/>
    <w:rsid w:val="00E22995"/>
    <w:rsid w:val="00E239F9"/>
    <w:rsid w:val="00E25797"/>
    <w:rsid w:val="00E258A1"/>
    <w:rsid w:val="00E26403"/>
    <w:rsid w:val="00E269FC"/>
    <w:rsid w:val="00E26B39"/>
    <w:rsid w:val="00E27215"/>
    <w:rsid w:val="00E27E0D"/>
    <w:rsid w:val="00E309E0"/>
    <w:rsid w:val="00E31F92"/>
    <w:rsid w:val="00E32D58"/>
    <w:rsid w:val="00E3303A"/>
    <w:rsid w:val="00E34C40"/>
    <w:rsid w:val="00E378B5"/>
    <w:rsid w:val="00E378BE"/>
    <w:rsid w:val="00E40E47"/>
    <w:rsid w:val="00E412E0"/>
    <w:rsid w:val="00E43B24"/>
    <w:rsid w:val="00E4506A"/>
    <w:rsid w:val="00E46316"/>
    <w:rsid w:val="00E47D8D"/>
    <w:rsid w:val="00E50210"/>
    <w:rsid w:val="00E50330"/>
    <w:rsid w:val="00E50458"/>
    <w:rsid w:val="00E530E3"/>
    <w:rsid w:val="00E53AE2"/>
    <w:rsid w:val="00E54DB3"/>
    <w:rsid w:val="00E5539E"/>
    <w:rsid w:val="00E553E6"/>
    <w:rsid w:val="00E568F0"/>
    <w:rsid w:val="00E56FE8"/>
    <w:rsid w:val="00E577E6"/>
    <w:rsid w:val="00E57D40"/>
    <w:rsid w:val="00E6066A"/>
    <w:rsid w:val="00E61256"/>
    <w:rsid w:val="00E6223F"/>
    <w:rsid w:val="00E6447D"/>
    <w:rsid w:val="00E64D34"/>
    <w:rsid w:val="00E652DF"/>
    <w:rsid w:val="00E65D41"/>
    <w:rsid w:val="00E662C0"/>
    <w:rsid w:val="00E67AD5"/>
    <w:rsid w:val="00E73DFF"/>
    <w:rsid w:val="00E7488F"/>
    <w:rsid w:val="00E752CF"/>
    <w:rsid w:val="00E759CF"/>
    <w:rsid w:val="00E76087"/>
    <w:rsid w:val="00E76CB5"/>
    <w:rsid w:val="00E76F5B"/>
    <w:rsid w:val="00E77662"/>
    <w:rsid w:val="00E81479"/>
    <w:rsid w:val="00E8456D"/>
    <w:rsid w:val="00E84C68"/>
    <w:rsid w:val="00E84F79"/>
    <w:rsid w:val="00E85825"/>
    <w:rsid w:val="00E85C00"/>
    <w:rsid w:val="00E86145"/>
    <w:rsid w:val="00E87D59"/>
    <w:rsid w:val="00E915C8"/>
    <w:rsid w:val="00E9324D"/>
    <w:rsid w:val="00E93E35"/>
    <w:rsid w:val="00E96BCE"/>
    <w:rsid w:val="00E9793A"/>
    <w:rsid w:val="00E979A5"/>
    <w:rsid w:val="00EA12AD"/>
    <w:rsid w:val="00EA141F"/>
    <w:rsid w:val="00EA1DE8"/>
    <w:rsid w:val="00EA3163"/>
    <w:rsid w:val="00EA3EC0"/>
    <w:rsid w:val="00EA4785"/>
    <w:rsid w:val="00EA61F1"/>
    <w:rsid w:val="00EA7238"/>
    <w:rsid w:val="00EA7450"/>
    <w:rsid w:val="00EA76A4"/>
    <w:rsid w:val="00EB03BC"/>
    <w:rsid w:val="00EB0B68"/>
    <w:rsid w:val="00EB3FAF"/>
    <w:rsid w:val="00EB5347"/>
    <w:rsid w:val="00EB5AA6"/>
    <w:rsid w:val="00EB6A25"/>
    <w:rsid w:val="00EC1A05"/>
    <w:rsid w:val="00EC2188"/>
    <w:rsid w:val="00EC23AE"/>
    <w:rsid w:val="00EC3DAA"/>
    <w:rsid w:val="00EC4E06"/>
    <w:rsid w:val="00EC5834"/>
    <w:rsid w:val="00EC6051"/>
    <w:rsid w:val="00EC6215"/>
    <w:rsid w:val="00EC6CDF"/>
    <w:rsid w:val="00EC7A26"/>
    <w:rsid w:val="00ED1100"/>
    <w:rsid w:val="00ED1462"/>
    <w:rsid w:val="00ED15F8"/>
    <w:rsid w:val="00ED2183"/>
    <w:rsid w:val="00ED3B2E"/>
    <w:rsid w:val="00ED3CF8"/>
    <w:rsid w:val="00ED5276"/>
    <w:rsid w:val="00ED5DA9"/>
    <w:rsid w:val="00ED6494"/>
    <w:rsid w:val="00EE393E"/>
    <w:rsid w:val="00EE4AA7"/>
    <w:rsid w:val="00EE50B7"/>
    <w:rsid w:val="00EE51A0"/>
    <w:rsid w:val="00EE55EE"/>
    <w:rsid w:val="00EE5608"/>
    <w:rsid w:val="00EE57DE"/>
    <w:rsid w:val="00EE63E1"/>
    <w:rsid w:val="00EE6517"/>
    <w:rsid w:val="00EE6AC1"/>
    <w:rsid w:val="00EF05E5"/>
    <w:rsid w:val="00EF3118"/>
    <w:rsid w:val="00EF33BF"/>
    <w:rsid w:val="00EF3AE3"/>
    <w:rsid w:val="00EF4085"/>
    <w:rsid w:val="00EF4127"/>
    <w:rsid w:val="00EF6C49"/>
    <w:rsid w:val="00EF7D9F"/>
    <w:rsid w:val="00F011A5"/>
    <w:rsid w:val="00F0172D"/>
    <w:rsid w:val="00F0279F"/>
    <w:rsid w:val="00F0338E"/>
    <w:rsid w:val="00F043E8"/>
    <w:rsid w:val="00F0565F"/>
    <w:rsid w:val="00F0781E"/>
    <w:rsid w:val="00F07CDE"/>
    <w:rsid w:val="00F100A8"/>
    <w:rsid w:val="00F10E09"/>
    <w:rsid w:val="00F11259"/>
    <w:rsid w:val="00F1332E"/>
    <w:rsid w:val="00F16E08"/>
    <w:rsid w:val="00F201F7"/>
    <w:rsid w:val="00F21F50"/>
    <w:rsid w:val="00F22C8F"/>
    <w:rsid w:val="00F23A0D"/>
    <w:rsid w:val="00F23CE9"/>
    <w:rsid w:val="00F24C1A"/>
    <w:rsid w:val="00F26318"/>
    <w:rsid w:val="00F272BD"/>
    <w:rsid w:val="00F34C33"/>
    <w:rsid w:val="00F360F5"/>
    <w:rsid w:val="00F362F5"/>
    <w:rsid w:val="00F36DC0"/>
    <w:rsid w:val="00F41B52"/>
    <w:rsid w:val="00F428DF"/>
    <w:rsid w:val="00F42AF6"/>
    <w:rsid w:val="00F42E24"/>
    <w:rsid w:val="00F4437B"/>
    <w:rsid w:val="00F45329"/>
    <w:rsid w:val="00F461FD"/>
    <w:rsid w:val="00F47201"/>
    <w:rsid w:val="00F475B5"/>
    <w:rsid w:val="00F501FE"/>
    <w:rsid w:val="00F5364F"/>
    <w:rsid w:val="00F54FE7"/>
    <w:rsid w:val="00F56315"/>
    <w:rsid w:val="00F56360"/>
    <w:rsid w:val="00F56C28"/>
    <w:rsid w:val="00F56FBC"/>
    <w:rsid w:val="00F602D9"/>
    <w:rsid w:val="00F60DF4"/>
    <w:rsid w:val="00F621FB"/>
    <w:rsid w:val="00F622D5"/>
    <w:rsid w:val="00F64FCC"/>
    <w:rsid w:val="00F65441"/>
    <w:rsid w:val="00F65B5A"/>
    <w:rsid w:val="00F6788E"/>
    <w:rsid w:val="00F700E3"/>
    <w:rsid w:val="00F71B47"/>
    <w:rsid w:val="00F72FDA"/>
    <w:rsid w:val="00F73A43"/>
    <w:rsid w:val="00F74E13"/>
    <w:rsid w:val="00F7552C"/>
    <w:rsid w:val="00F76D4E"/>
    <w:rsid w:val="00F7746F"/>
    <w:rsid w:val="00F80445"/>
    <w:rsid w:val="00F805AF"/>
    <w:rsid w:val="00F805E6"/>
    <w:rsid w:val="00F808D6"/>
    <w:rsid w:val="00F81401"/>
    <w:rsid w:val="00F819C0"/>
    <w:rsid w:val="00F81E8D"/>
    <w:rsid w:val="00F8361A"/>
    <w:rsid w:val="00F83D38"/>
    <w:rsid w:val="00F84424"/>
    <w:rsid w:val="00F85942"/>
    <w:rsid w:val="00F85D6F"/>
    <w:rsid w:val="00F86695"/>
    <w:rsid w:val="00F86BCF"/>
    <w:rsid w:val="00F86CB8"/>
    <w:rsid w:val="00F8706E"/>
    <w:rsid w:val="00F90266"/>
    <w:rsid w:val="00F9033C"/>
    <w:rsid w:val="00F90730"/>
    <w:rsid w:val="00F93961"/>
    <w:rsid w:val="00F93F11"/>
    <w:rsid w:val="00F953E9"/>
    <w:rsid w:val="00F96079"/>
    <w:rsid w:val="00F973D5"/>
    <w:rsid w:val="00FA2319"/>
    <w:rsid w:val="00FA3B42"/>
    <w:rsid w:val="00FA4ABB"/>
    <w:rsid w:val="00FA4C22"/>
    <w:rsid w:val="00FA554E"/>
    <w:rsid w:val="00FA6577"/>
    <w:rsid w:val="00FB018A"/>
    <w:rsid w:val="00FB0AD3"/>
    <w:rsid w:val="00FB1992"/>
    <w:rsid w:val="00FB1E91"/>
    <w:rsid w:val="00FB3F8C"/>
    <w:rsid w:val="00FB4775"/>
    <w:rsid w:val="00FB4D3D"/>
    <w:rsid w:val="00FB6D11"/>
    <w:rsid w:val="00FC02CE"/>
    <w:rsid w:val="00FC11DD"/>
    <w:rsid w:val="00FC2D42"/>
    <w:rsid w:val="00FC4EE2"/>
    <w:rsid w:val="00FC542C"/>
    <w:rsid w:val="00FC5AFE"/>
    <w:rsid w:val="00FD0863"/>
    <w:rsid w:val="00FD14FE"/>
    <w:rsid w:val="00FD17CF"/>
    <w:rsid w:val="00FD1E2F"/>
    <w:rsid w:val="00FD276D"/>
    <w:rsid w:val="00FD4F0D"/>
    <w:rsid w:val="00FD5A44"/>
    <w:rsid w:val="00FD5DB1"/>
    <w:rsid w:val="00FD6929"/>
    <w:rsid w:val="00FD6EED"/>
    <w:rsid w:val="00FE15A7"/>
    <w:rsid w:val="00FE2244"/>
    <w:rsid w:val="00FE27F3"/>
    <w:rsid w:val="00FE3004"/>
    <w:rsid w:val="00FE3D12"/>
    <w:rsid w:val="00FE5C71"/>
    <w:rsid w:val="00FE5CBA"/>
    <w:rsid w:val="00FE6A53"/>
    <w:rsid w:val="00FE7869"/>
    <w:rsid w:val="00FE7918"/>
    <w:rsid w:val="00FF3052"/>
    <w:rsid w:val="00FF36AC"/>
    <w:rsid w:val="00FF5EF6"/>
    <w:rsid w:val="00FF5F29"/>
    <w:rsid w:val="00FF6619"/>
    <w:rsid w:val="00FF6FC1"/>
    <w:rsid w:val="00FF7882"/>
    <w:rsid w:val="059B60F3"/>
    <w:rsid w:val="06E961A6"/>
    <w:rsid w:val="06F59657"/>
    <w:rsid w:val="06FDF240"/>
    <w:rsid w:val="085A0AD2"/>
    <w:rsid w:val="085DEC75"/>
    <w:rsid w:val="08B4AF14"/>
    <w:rsid w:val="0A28EFEE"/>
    <w:rsid w:val="0B2C3F96"/>
    <w:rsid w:val="0C96822B"/>
    <w:rsid w:val="0D58A32A"/>
    <w:rsid w:val="10076CD0"/>
    <w:rsid w:val="109043EC"/>
    <w:rsid w:val="12BEB4C9"/>
    <w:rsid w:val="13B60155"/>
    <w:rsid w:val="1485F595"/>
    <w:rsid w:val="1488847A"/>
    <w:rsid w:val="1559DADE"/>
    <w:rsid w:val="1836565C"/>
    <w:rsid w:val="19DE34BB"/>
    <w:rsid w:val="1A3F13B8"/>
    <w:rsid w:val="1B805C35"/>
    <w:rsid w:val="1D76B47A"/>
    <w:rsid w:val="20407425"/>
    <w:rsid w:val="20DC3452"/>
    <w:rsid w:val="221EF595"/>
    <w:rsid w:val="237F9633"/>
    <w:rsid w:val="23AF7329"/>
    <w:rsid w:val="23D5AD1E"/>
    <w:rsid w:val="2478967A"/>
    <w:rsid w:val="24B00273"/>
    <w:rsid w:val="261466DB"/>
    <w:rsid w:val="26A0AE27"/>
    <w:rsid w:val="27AA8F26"/>
    <w:rsid w:val="2817DB15"/>
    <w:rsid w:val="2AB95208"/>
    <w:rsid w:val="2CAAC062"/>
    <w:rsid w:val="2D50AD59"/>
    <w:rsid w:val="2E42C77C"/>
    <w:rsid w:val="2EF225D0"/>
    <w:rsid w:val="2F05A617"/>
    <w:rsid w:val="2F11B5EF"/>
    <w:rsid w:val="2F1D997E"/>
    <w:rsid w:val="2FBC9E2A"/>
    <w:rsid w:val="3003433B"/>
    <w:rsid w:val="30A17678"/>
    <w:rsid w:val="30AD8650"/>
    <w:rsid w:val="31892AB3"/>
    <w:rsid w:val="319F139C"/>
    <w:rsid w:val="3651A2A8"/>
    <w:rsid w:val="3705293C"/>
    <w:rsid w:val="38047AEF"/>
    <w:rsid w:val="38822012"/>
    <w:rsid w:val="3BD5D109"/>
    <w:rsid w:val="3CE1C643"/>
    <w:rsid w:val="3DC3E8BD"/>
    <w:rsid w:val="3FEB4F05"/>
    <w:rsid w:val="40232490"/>
    <w:rsid w:val="408982D6"/>
    <w:rsid w:val="42FCCB80"/>
    <w:rsid w:val="4397CFB6"/>
    <w:rsid w:val="4495AE60"/>
    <w:rsid w:val="4533A017"/>
    <w:rsid w:val="45C772BE"/>
    <w:rsid w:val="474E3B8E"/>
    <w:rsid w:val="47839BF5"/>
    <w:rsid w:val="47E84367"/>
    <w:rsid w:val="48721472"/>
    <w:rsid w:val="48756208"/>
    <w:rsid w:val="4B39171E"/>
    <w:rsid w:val="4BC1CDAD"/>
    <w:rsid w:val="4C15D22B"/>
    <w:rsid w:val="4C91F67C"/>
    <w:rsid w:val="4CD4E77F"/>
    <w:rsid w:val="4D71622C"/>
    <w:rsid w:val="4F6F5123"/>
    <w:rsid w:val="5039ADFC"/>
    <w:rsid w:val="50D618D3"/>
    <w:rsid w:val="519930E6"/>
    <w:rsid w:val="51A1E8C7"/>
    <w:rsid w:val="51A858A2"/>
    <w:rsid w:val="51B04628"/>
    <w:rsid w:val="526FC64D"/>
    <w:rsid w:val="5449B3AD"/>
    <w:rsid w:val="54E7E6EA"/>
    <w:rsid w:val="54F2BD3A"/>
    <w:rsid w:val="55846197"/>
    <w:rsid w:val="564D6BD1"/>
    <w:rsid w:val="5A4DDE8A"/>
    <w:rsid w:val="5A547D0A"/>
    <w:rsid w:val="5A57D2BA"/>
    <w:rsid w:val="5B9887F5"/>
    <w:rsid w:val="5BF3A31B"/>
    <w:rsid w:val="5C5663C1"/>
    <w:rsid w:val="5C6C3ED2"/>
    <w:rsid w:val="5D29FB3D"/>
    <w:rsid w:val="5E75A0D3"/>
    <w:rsid w:val="5F617640"/>
    <w:rsid w:val="5F759089"/>
    <w:rsid w:val="5F820E86"/>
    <w:rsid w:val="5FE1EB15"/>
    <w:rsid w:val="609EB207"/>
    <w:rsid w:val="612932D4"/>
    <w:rsid w:val="61F46500"/>
    <w:rsid w:val="627A69C1"/>
    <w:rsid w:val="62C12A04"/>
    <w:rsid w:val="64FE0AB4"/>
    <w:rsid w:val="65261917"/>
    <w:rsid w:val="6573E737"/>
    <w:rsid w:val="65C2CD4D"/>
    <w:rsid w:val="65FBA7D8"/>
    <w:rsid w:val="6639321F"/>
    <w:rsid w:val="66AD72D1"/>
    <w:rsid w:val="6835AB76"/>
    <w:rsid w:val="6A616F23"/>
    <w:rsid w:val="6AB6ECBD"/>
    <w:rsid w:val="6AF80A7B"/>
    <w:rsid w:val="6B27F79A"/>
    <w:rsid w:val="6BA1C60B"/>
    <w:rsid w:val="6BCC0C53"/>
    <w:rsid w:val="6C9F2488"/>
    <w:rsid w:val="6CAD6761"/>
    <w:rsid w:val="6CE4617B"/>
    <w:rsid w:val="6F4E0B88"/>
    <w:rsid w:val="6F7F8790"/>
    <w:rsid w:val="701C023D"/>
    <w:rsid w:val="70D5B024"/>
    <w:rsid w:val="72AB2C64"/>
    <w:rsid w:val="72B72852"/>
    <w:rsid w:val="73017A89"/>
    <w:rsid w:val="73F39FDF"/>
    <w:rsid w:val="74DEA74F"/>
    <w:rsid w:val="76721B64"/>
    <w:rsid w:val="76CB8421"/>
    <w:rsid w:val="76D33DDB"/>
    <w:rsid w:val="76EE0467"/>
    <w:rsid w:val="7777192E"/>
    <w:rsid w:val="7788C8F4"/>
    <w:rsid w:val="7BA6AEFE"/>
    <w:rsid w:val="7C71A254"/>
    <w:rsid w:val="7D42155B"/>
    <w:rsid w:val="7D427F5F"/>
    <w:rsid w:val="7E0C9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0BDA"/>
  <w15:chartTrackingRefBased/>
  <w15:docId w15:val="{05D0A05A-210D-4719-8504-36D31355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03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55"/>
  </w:style>
  <w:style w:type="paragraph" w:styleId="Footer">
    <w:name w:val="footer"/>
    <w:basedOn w:val="Normal"/>
    <w:link w:val="FooterChar"/>
    <w:uiPriority w:val="99"/>
    <w:unhideWhenUsed/>
    <w:rsid w:val="005F03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55"/>
  </w:style>
  <w:style w:type="table" w:styleId="TableGrid">
    <w:name w:val="Table Grid"/>
    <w:basedOn w:val="TableNormal"/>
    <w:uiPriority w:val="59"/>
    <w:rsid w:val="008F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8F26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AC0D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A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504B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F1C8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C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5DEF"/>
    <w:rPr>
      <w:color w:val="0000FF"/>
      <w:u w:val="single"/>
    </w:rPr>
  </w:style>
  <w:style w:type="paragraph" w:styleId="NoSpacing">
    <w:name w:val="No Spacing"/>
    <w:uiPriority w:val="1"/>
    <w:qFormat/>
    <w:rsid w:val="00B43228"/>
    <w:pPr>
      <w:spacing w:after="0" w:line="240" w:lineRule="auto"/>
    </w:pPr>
    <w:rPr>
      <w:lang w:val="en-PH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B43228"/>
  </w:style>
  <w:style w:type="character" w:styleId="UnresolvedMention">
    <w:name w:val="Unresolved Mention"/>
    <w:basedOn w:val="DefaultParagraphFont"/>
    <w:uiPriority w:val="99"/>
    <w:semiHidden/>
    <w:unhideWhenUsed/>
    <w:rsid w:val="00AF6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78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538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25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01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irose(Beng)Ong\Action%20Dignity%20Society\BRAVE%20WORKERS%20PROGRAM%20-%20Documents\General\BW%20Letterhea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c28328-5c2c-45c1-9705-706679ab46d6">
      <Terms xmlns="http://schemas.microsoft.com/office/infopath/2007/PartnerControls"/>
    </lcf76f155ced4ddcb4097134ff3c332f>
    <TaxCatchAll xmlns="d7ad6d91-a2d7-4f3d-a70f-039882489c0f" xsi:nil="true"/>
    <SharedWithUsers xmlns="d7ad6d91-a2d7-4f3d-a70f-039882489c0f">
      <UserInfo>
        <DisplayName>SharingLinks.e15a905f-a14d-4cb9-af17-8ef4b652d29c.OrganizationEdit.fc2e7341-ac79-4e87-befd-5dae6fe03d85</DisplayName>
        <AccountId>54</AccountId>
        <AccountType/>
      </UserInfo>
      <UserInfo>
        <DisplayName>Joseph Kuol</DisplayName>
        <AccountId>86</AccountId>
        <AccountType/>
      </UserInfo>
      <UserInfo>
        <DisplayName>Humaira Falak</DisplayName>
        <AccountId>28</AccountId>
        <AccountType/>
      </UserInfo>
      <UserInfo>
        <DisplayName>Paban Adhikary</DisplayName>
        <AccountId>301</AccountId>
        <AccountType/>
      </UserInfo>
      <UserInfo>
        <DisplayName>Aurelio "Jun" Naraval</DisplayName>
        <AccountId>35</AccountId>
        <AccountType/>
      </UserInfo>
      <UserInfo>
        <DisplayName>Rofiah Sarumi</DisplayName>
        <AccountId>179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FB24C301D044BFB3BF3E10B2490D" ma:contentTypeVersion="17" ma:contentTypeDescription="Create a new document." ma:contentTypeScope="" ma:versionID="30708d854a1735f5b904d8325ac1ee7d">
  <xsd:schema xmlns:xsd="http://www.w3.org/2001/XMLSchema" xmlns:xs="http://www.w3.org/2001/XMLSchema" xmlns:p="http://schemas.microsoft.com/office/2006/metadata/properties" xmlns:ns2="fcc28328-5c2c-45c1-9705-706679ab46d6" xmlns:ns3="d7ad6d91-a2d7-4f3d-a70f-039882489c0f" targetNamespace="http://schemas.microsoft.com/office/2006/metadata/properties" ma:root="true" ma:fieldsID="a08080574bd8f6683e5d6df8aaa1a9b1" ns2:_="" ns3:_="">
    <xsd:import namespace="fcc28328-5c2c-45c1-9705-706679ab46d6"/>
    <xsd:import namespace="d7ad6d91-a2d7-4f3d-a70f-039882489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8328-5c2c-45c1-9705-706679ab4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3d5e8a-3cc8-4df6-97c2-93a704b84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6d91-a2d7-4f3d-a70f-03988248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4376c9-da4b-4072-a6ab-ea889c08cb05}" ma:internalName="TaxCatchAll" ma:showField="CatchAllData" ma:web="d7ad6d91-a2d7-4f3d-a70f-039882489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1537-6E9B-413C-B9EB-AAE3F63215DD}">
  <ds:schemaRefs>
    <ds:schemaRef ds:uri="http://schemas.microsoft.com/office/2006/metadata/properties"/>
    <ds:schemaRef ds:uri="http://schemas.microsoft.com/office/infopath/2007/PartnerControls"/>
    <ds:schemaRef ds:uri="fcc28328-5c2c-45c1-9705-706679ab46d6"/>
    <ds:schemaRef ds:uri="d7ad6d91-a2d7-4f3d-a70f-039882489c0f"/>
  </ds:schemaRefs>
</ds:datastoreItem>
</file>

<file path=customXml/itemProps2.xml><?xml version="1.0" encoding="utf-8"?>
<ds:datastoreItem xmlns:ds="http://schemas.openxmlformats.org/officeDocument/2006/customXml" ds:itemID="{CB42C78C-5CA3-4DB8-BCAF-B2574C52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2B117-DB0B-446A-866D-318613EC8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8328-5c2c-45c1-9705-706679ab46d6"/>
    <ds:schemaRef ds:uri="d7ad6d91-a2d7-4f3d-a70f-039882489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842C7-DE80-49BB-B113-104FEA3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 template</Template>
  <TotalTime>3</TotalTime>
  <Pages>9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Rubirose (Beng) Ong</dc:creator>
  <cp:keywords/>
  <dc:description/>
  <cp:lastModifiedBy>Humaira Falak</cp:lastModifiedBy>
  <cp:revision>2</cp:revision>
  <cp:lastPrinted>2023-09-01T23:44:00Z</cp:lastPrinted>
  <dcterms:created xsi:type="dcterms:W3CDTF">2024-02-27T23:08:00Z</dcterms:created>
  <dcterms:modified xsi:type="dcterms:W3CDTF">2024-02-27T23:08:00Z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0x010100B82EFB24C301D044BFB3BF3E10B2490D</vt:lpwstr>
  </property>
  <property fmtid="{D5CDD505-2E9C-101B-9397-08002B2CF9AE}" pid="3" name="MediaServiceImageTags">
    <vt:lpwstr/>
  </property>
</Properties>
</file>